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"/>
        <w:gridCol w:w="729"/>
        <w:gridCol w:w="243"/>
        <w:gridCol w:w="486"/>
        <w:gridCol w:w="729"/>
        <w:gridCol w:w="486"/>
        <w:gridCol w:w="243"/>
        <w:gridCol w:w="729"/>
        <w:gridCol w:w="729"/>
        <w:gridCol w:w="728"/>
        <w:gridCol w:w="729"/>
        <w:gridCol w:w="243"/>
        <w:gridCol w:w="486"/>
        <w:gridCol w:w="729"/>
        <w:gridCol w:w="486"/>
        <w:gridCol w:w="243"/>
        <w:gridCol w:w="729"/>
        <w:gridCol w:w="729"/>
        <w:gridCol w:w="728"/>
        <w:gridCol w:w="729"/>
        <w:gridCol w:w="243"/>
        <w:gridCol w:w="486"/>
        <w:gridCol w:w="729"/>
        <w:gridCol w:w="486"/>
        <w:gridCol w:w="243"/>
        <w:gridCol w:w="729"/>
        <w:gridCol w:w="729"/>
      </w:tblGrid>
      <w:tr w:rsidR="004E226D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Comic Sans MS" w:hAnsi="Comic Sans MS"/>
                <w:color w:val="000000"/>
                <w:sz w:val="32"/>
                <w:szCs w:val="32"/>
              </w:rPr>
              <w:t>ženský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střední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mužský</w:t>
            </w:r>
          </w:p>
        </w:tc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ženský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střední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mužský</w:t>
            </w:r>
          </w:p>
        </w:tc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ženský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střední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mužský</w:t>
            </w:r>
          </w:p>
        </w:tc>
      </w:tr>
      <w:tr w:rsidR="004E226D">
        <w:tblPrEx>
          <w:tblCellMar>
            <w:top w:w="0" w:type="dxa"/>
            <w:bottom w:w="0" w:type="dxa"/>
          </w:tblCellMar>
        </w:tblPrEx>
        <w:trPr>
          <w:trHeight w:val="3402"/>
          <w:jc w:val="center"/>
        </w:trPr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Umyj ty 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FF99CC"/>
              </w:rPr>
              <w:t>skleničky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!</w:t>
            </w:r>
          </w:p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Dáš si chleba se 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FFFF66"/>
              </w:rPr>
              <w:t>sýrem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?</w:t>
            </w:r>
          </w:p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99FF66"/>
              </w:rPr>
              <w:t>Martina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 byla ve škole.</w:t>
            </w:r>
          </w:p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Odnes babičce nákup, 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33CCFF"/>
              </w:rPr>
              <w:t>Marku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.</w:t>
            </w:r>
          </w:p>
        </w:tc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FF99CC"/>
              </w:rPr>
              <w:t>Děti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, pojďte dovnitř!</w:t>
            </w:r>
          </w:p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Otevři to 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FFFF66"/>
              </w:rPr>
              <w:t>okno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.</w:t>
            </w:r>
          </w:p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K 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99FF66"/>
              </w:rPr>
              <w:t>hotelu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 je to pár kroků.</w:t>
            </w:r>
          </w:p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Pozvali mě 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33CCFF"/>
              </w:rPr>
              <w:t>spolužáci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.</w:t>
            </w:r>
          </w:p>
        </w:tc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Pozdravuj 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FF99CC"/>
              </w:rPr>
              <w:t>Aničku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.</w:t>
            </w:r>
          </w:p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Opatrně s těmi 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FFFF66"/>
              </w:rPr>
              <w:t>zápalkami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!</w:t>
            </w:r>
          </w:p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Na 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99FF66"/>
              </w:rPr>
              <w:t>okně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 sedí pták.</w:t>
            </w:r>
          </w:p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33CCFF"/>
              </w:rPr>
              <w:t>Houpačky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 visí v zahradě.</w:t>
            </w:r>
          </w:p>
        </w:tc>
      </w:tr>
      <w:tr w:rsidR="004E226D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1.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2.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3.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4.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5.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6.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7.</w:t>
            </w:r>
          </w:p>
        </w:tc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1.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2.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3.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4.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5.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6.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7.</w:t>
            </w:r>
          </w:p>
        </w:tc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1.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2.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3.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4.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5.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6.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7.</w:t>
            </w:r>
          </w:p>
        </w:tc>
      </w:tr>
      <w:tr w:rsidR="004E226D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ženský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střední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mužský</w:t>
            </w:r>
          </w:p>
        </w:tc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ženský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střední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mužský</w:t>
            </w:r>
          </w:p>
        </w:tc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ženský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střední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mužský</w:t>
            </w:r>
          </w:p>
        </w:tc>
      </w:tr>
      <w:tr w:rsidR="004E226D">
        <w:tblPrEx>
          <w:tblCellMar>
            <w:top w:w="0" w:type="dxa"/>
            <w:bottom w:w="0" w:type="dxa"/>
          </w:tblCellMar>
        </w:tblPrEx>
        <w:trPr>
          <w:trHeight w:val="3402"/>
          <w:jc w:val="center"/>
        </w:trPr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sz w:val="32"/>
                <w:szCs w:val="32"/>
              </w:rPr>
              <w:t xml:space="preserve">Podej mi </w:t>
            </w:r>
            <w:r>
              <w:rPr>
                <w:rFonts w:ascii="Comic Sans MS" w:hAnsi="Comic Sans MS"/>
                <w:sz w:val="32"/>
                <w:szCs w:val="32"/>
                <w:shd w:val="clear" w:color="auto" w:fill="FF99CC"/>
              </w:rPr>
              <w:t>sešity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sz w:val="32"/>
                <w:szCs w:val="32"/>
                <w:shd w:val="clear" w:color="auto" w:fill="FFFF66"/>
              </w:rPr>
              <w:t>Maminka</w:t>
            </w:r>
            <w:r>
              <w:rPr>
                <w:rFonts w:ascii="Comic Sans MS" w:hAnsi="Comic Sans MS"/>
                <w:sz w:val="32"/>
                <w:szCs w:val="32"/>
              </w:rPr>
              <w:t xml:space="preserve"> dojíždí do práce autem.</w:t>
            </w:r>
          </w:p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sz w:val="32"/>
                <w:szCs w:val="32"/>
              </w:rPr>
              <w:t>V </w:t>
            </w:r>
            <w:r>
              <w:rPr>
                <w:rFonts w:ascii="Comic Sans MS" w:hAnsi="Comic Sans MS"/>
                <w:sz w:val="32"/>
                <w:szCs w:val="32"/>
                <w:shd w:val="clear" w:color="auto" w:fill="99FF66"/>
              </w:rPr>
              <w:t>batohu</w:t>
            </w:r>
            <w:r>
              <w:rPr>
                <w:rFonts w:ascii="Comic Sans MS" w:hAnsi="Comic Sans MS"/>
                <w:sz w:val="32"/>
                <w:szCs w:val="32"/>
              </w:rPr>
              <w:t xml:space="preserve"> máš pláštěnku.</w:t>
            </w:r>
          </w:p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sz w:val="32"/>
                <w:szCs w:val="32"/>
                <w:shd w:val="clear" w:color="auto" w:fill="33CCFF"/>
              </w:rPr>
              <w:t>Alíku</w:t>
            </w:r>
            <w:r>
              <w:rPr>
                <w:rFonts w:ascii="Comic Sans MS" w:hAnsi="Comic Sans MS"/>
                <w:sz w:val="32"/>
                <w:szCs w:val="32"/>
              </w:rPr>
              <w:t>, přines mi míč!</w:t>
            </w:r>
          </w:p>
        </w:tc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sz w:val="32"/>
                <w:szCs w:val="32"/>
              </w:rPr>
              <w:t xml:space="preserve">Na parkovišti stálo mnoho </w:t>
            </w:r>
            <w:r>
              <w:rPr>
                <w:rFonts w:ascii="Comic Sans MS" w:hAnsi="Comic Sans MS"/>
                <w:sz w:val="32"/>
                <w:szCs w:val="32"/>
                <w:shd w:val="clear" w:color="auto" w:fill="FF99CC"/>
              </w:rPr>
              <w:t>aut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sz w:val="32"/>
                <w:szCs w:val="32"/>
                <w:shd w:val="clear" w:color="auto" w:fill="FFFF66"/>
              </w:rPr>
              <w:t>Babička</w:t>
            </w:r>
            <w:r>
              <w:rPr>
                <w:rFonts w:ascii="Comic Sans MS" w:hAnsi="Comic Sans MS"/>
                <w:sz w:val="32"/>
                <w:szCs w:val="32"/>
              </w:rPr>
              <w:t xml:space="preserve"> upekla výborné koblížky. Před </w:t>
            </w:r>
            <w:r>
              <w:rPr>
                <w:rFonts w:ascii="Comic Sans MS" w:hAnsi="Comic Sans MS"/>
                <w:sz w:val="32"/>
                <w:szCs w:val="32"/>
                <w:shd w:val="clear" w:color="auto" w:fill="99FF66"/>
              </w:rPr>
              <w:t>divadlem</w:t>
            </w:r>
            <w:r>
              <w:rPr>
                <w:rFonts w:ascii="Comic Sans MS" w:hAnsi="Comic Sans MS"/>
                <w:sz w:val="32"/>
                <w:szCs w:val="32"/>
              </w:rPr>
              <w:t xml:space="preserve"> je fronta. </w:t>
            </w:r>
          </w:p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sz w:val="32"/>
                <w:szCs w:val="32"/>
                <w:shd w:val="clear" w:color="auto" w:fill="33CCFF"/>
              </w:rPr>
              <w:t>Pavle</w:t>
            </w:r>
            <w:r>
              <w:rPr>
                <w:rFonts w:ascii="Comic Sans MS" w:hAnsi="Comic Sans MS"/>
                <w:sz w:val="32"/>
                <w:szCs w:val="32"/>
              </w:rPr>
              <w:t>, pomůžeš mi?</w:t>
            </w:r>
          </w:p>
        </w:tc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sz w:val="32"/>
                <w:szCs w:val="32"/>
                <w:shd w:val="clear" w:color="auto" w:fill="FF99CC"/>
              </w:rPr>
              <w:t>Babičko</w:t>
            </w:r>
            <w:r>
              <w:rPr>
                <w:rFonts w:ascii="Comic Sans MS" w:hAnsi="Comic Sans MS"/>
                <w:sz w:val="32"/>
                <w:szCs w:val="32"/>
              </w:rPr>
              <w:t xml:space="preserve">, upeč mi </w:t>
            </w:r>
            <w:r>
              <w:rPr>
                <w:rFonts w:ascii="Comic Sans MS" w:hAnsi="Comic Sans MS"/>
                <w:sz w:val="32"/>
                <w:szCs w:val="32"/>
              </w:rPr>
              <w:t>koláč.</w:t>
            </w:r>
          </w:p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sz w:val="32"/>
                <w:szCs w:val="32"/>
                <w:shd w:val="clear" w:color="auto" w:fill="FFFF66"/>
              </w:rPr>
              <w:t>Koně</w:t>
            </w:r>
            <w:r>
              <w:rPr>
                <w:rFonts w:ascii="Comic Sans MS" w:hAnsi="Comic Sans MS"/>
                <w:sz w:val="32"/>
                <w:szCs w:val="32"/>
              </w:rPr>
              <w:t xml:space="preserve"> vyběhly ze stáje.</w:t>
            </w:r>
          </w:p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sz w:val="32"/>
                <w:szCs w:val="32"/>
              </w:rPr>
              <w:t xml:space="preserve">Sejdeme se na </w:t>
            </w:r>
            <w:r>
              <w:rPr>
                <w:rFonts w:ascii="Comic Sans MS" w:hAnsi="Comic Sans MS"/>
                <w:sz w:val="32"/>
                <w:szCs w:val="32"/>
                <w:shd w:val="clear" w:color="auto" w:fill="99FF66"/>
              </w:rPr>
              <w:t>nádraží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sz w:val="32"/>
                <w:szCs w:val="32"/>
              </w:rPr>
              <w:t xml:space="preserve">Navštívili jsme </w:t>
            </w:r>
            <w:r>
              <w:rPr>
                <w:rFonts w:ascii="Comic Sans MS" w:hAnsi="Comic Sans MS"/>
                <w:sz w:val="32"/>
                <w:szCs w:val="32"/>
                <w:shd w:val="clear" w:color="auto" w:fill="33CCFF"/>
              </w:rPr>
              <w:t>Prahu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</w:tr>
      <w:tr w:rsidR="004E226D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7.</w:t>
            </w:r>
          </w:p>
        </w:tc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7.</w:t>
            </w:r>
          </w:p>
        </w:tc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7.</w:t>
            </w:r>
          </w:p>
        </w:tc>
      </w:tr>
    </w:tbl>
    <w:p w:rsidR="004E226D" w:rsidRDefault="004E226D"/>
    <w:tbl>
      <w:tblPr>
        <w:tblW w:w="153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"/>
        <w:gridCol w:w="729"/>
        <w:gridCol w:w="243"/>
        <w:gridCol w:w="486"/>
        <w:gridCol w:w="729"/>
        <w:gridCol w:w="486"/>
        <w:gridCol w:w="243"/>
        <w:gridCol w:w="729"/>
        <w:gridCol w:w="729"/>
        <w:gridCol w:w="728"/>
        <w:gridCol w:w="729"/>
        <w:gridCol w:w="243"/>
        <w:gridCol w:w="486"/>
        <w:gridCol w:w="729"/>
        <w:gridCol w:w="486"/>
        <w:gridCol w:w="243"/>
        <w:gridCol w:w="729"/>
        <w:gridCol w:w="729"/>
        <w:gridCol w:w="728"/>
        <w:gridCol w:w="729"/>
        <w:gridCol w:w="243"/>
        <w:gridCol w:w="486"/>
        <w:gridCol w:w="729"/>
        <w:gridCol w:w="486"/>
        <w:gridCol w:w="243"/>
        <w:gridCol w:w="729"/>
        <w:gridCol w:w="729"/>
      </w:tblGrid>
      <w:tr w:rsidR="004E226D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</w:pPr>
            <w:r>
              <w:rPr>
                <w:noProof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526410</wp:posOffset>
                      </wp:positionH>
                      <wp:positionV relativeFrom="paragraph">
                        <wp:posOffset>53336</wp:posOffset>
                      </wp:positionV>
                      <wp:extent cx="337185" cy="213997"/>
                      <wp:effectExtent l="0" t="0" r="24765" b="14603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33CCFF"/>
                              </a:solidFill>
                              <a:ln w="12701">
                                <a:solidFill>
                                  <a:srgbClr val="33CCF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1" o:spid="_x0000_s1026" style="position:absolute;margin-left:41.45pt;margin-top:4.2pt;width:26.55pt;height:16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" path="m,106998at,,337184,213996,,106998,,106998xe" fillcolor="#3cf" strokecolor="#3cf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57780</wp:posOffset>
                      </wp:positionV>
                      <wp:extent cx="337185" cy="213997"/>
                      <wp:effectExtent l="0" t="0" r="24765" b="14603"/>
                      <wp:wrapNone/>
                      <wp:docPr id="2" name="Ová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99CC"/>
                              </a:solidFill>
                              <a:ln w="12701">
                                <a:solidFill>
                                  <a:srgbClr val="FF99CC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14" o:spid="_x0000_s1026" style="position:absolute;margin-left:0;margin-top:4.55pt;width:26.55pt;height:16.8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" path="m,106998at,,337184,213996,,106998,,106998xe" fillcolor="#f9c" strokecolor="#f9c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</w:tr>
      <w:tr w:rsidR="004E226D">
        <w:tblPrEx>
          <w:tblCellMar>
            <w:top w:w="0" w:type="dxa"/>
            <w:bottom w:w="0" w:type="dxa"/>
          </w:tblCellMar>
        </w:tblPrEx>
        <w:trPr>
          <w:trHeight w:val="3402"/>
          <w:jc w:val="center"/>
        </w:trPr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36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>
                      <wp:simplePos x="0" y="0"/>
                      <wp:positionH relativeFrom="column">
                        <wp:posOffset>2615568</wp:posOffset>
                      </wp:positionH>
                      <wp:positionV relativeFrom="paragraph">
                        <wp:posOffset>-1269360</wp:posOffset>
                      </wp:positionV>
                      <wp:extent cx="337185" cy="213997"/>
                      <wp:effectExtent l="0" t="0" r="24765" b="14603"/>
                      <wp:wrapNone/>
                      <wp:docPr id="3" name="Ová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99FF66"/>
                              </a:solidFill>
                              <a:ln w="12701">
                                <a:solidFill>
                                  <a:srgbClr val="99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42" o:spid="_x0000_s1026" style="position:absolute;margin-left:205.95pt;margin-top:-99.95pt;width:26.55pt;height:16.85p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" path="m,106998at,,337184,213996,,106998,,106998xe" fillcolor="#9f6" strokecolor="#9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>
                      <wp:simplePos x="0" y="0"/>
                      <wp:positionH relativeFrom="column">
                        <wp:posOffset>2226948</wp:posOffset>
                      </wp:positionH>
                      <wp:positionV relativeFrom="paragraph">
                        <wp:posOffset>-1288417</wp:posOffset>
                      </wp:positionV>
                      <wp:extent cx="337185" cy="213997"/>
                      <wp:effectExtent l="0" t="0" r="24765" b="14603"/>
                      <wp:wrapNone/>
                      <wp:docPr id="4" name="Ová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99CC"/>
                              </a:solidFill>
                              <a:ln w="12701">
                                <a:solidFill>
                                  <a:srgbClr val="FF99CC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13" o:spid="_x0000_s1026" style="position:absolute;margin-left:175.35pt;margin-top:-101.45pt;width:26.55pt;height:16.8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" path="m,106998at,,337184,213996,,106998,,106998xe" fillcolor="#f9c" strokecolor="#f9c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>
                      <wp:simplePos x="0" y="0"/>
                      <wp:positionH relativeFrom="column">
                        <wp:posOffset>111127</wp:posOffset>
                      </wp:positionH>
                      <wp:positionV relativeFrom="paragraph">
                        <wp:posOffset>-1239524</wp:posOffset>
                      </wp:positionV>
                      <wp:extent cx="337185" cy="180978"/>
                      <wp:effectExtent l="0" t="0" r="24765" b="28572"/>
                      <wp:wrapNone/>
                      <wp:docPr id="5" name="Ová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18097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 w="12701">
                                <a:solidFill>
                                  <a:srgbClr val="FF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30" o:spid="_x0000_s1026" style="position:absolute;margin-left:8.75pt;margin-top:-97.6pt;width:26.55pt;height:14.25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180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" path="m,90489at,,337186,180978,,90489,,90489xe" fillcolor="#ff6" strokecolor="#ff6" strokeweight=".35281mm">
                      <v:stroke joinstyle="miter"/>
                      <v:path arrowok="t" o:connecttype="custom" o:connectlocs="168593,0;337185,90489;168593,180978;0,90489;49380,26504;49380,154474;287805,154474;287805,26504" o:connectangles="270,0,90,180,270,90,90,270" textboxrect="49380,26504,287805,154474"/>
                    </v:shape>
                  </w:pict>
                </mc:Fallback>
              </mc:AlternateContent>
            </w:r>
          </w:p>
        </w:tc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36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>
                      <wp:simplePos x="0" y="0"/>
                      <wp:positionH relativeFrom="column">
                        <wp:posOffset>1481456</wp:posOffset>
                      </wp:positionH>
                      <wp:positionV relativeFrom="paragraph">
                        <wp:posOffset>-1254127</wp:posOffset>
                      </wp:positionV>
                      <wp:extent cx="337185" cy="213997"/>
                      <wp:effectExtent l="0" t="0" r="24765" b="14603"/>
                      <wp:wrapNone/>
                      <wp:docPr id="6" name="Ová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 w="12701">
                                <a:solidFill>
                                  <a:srgbClr val="FF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31" o:spid="_x0000_s1026" style="position:absolute;margin-left:116.65pt;margin-top:-98.75pt;width:26.55pt;height:16.8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" path="m,106998at,,337184,213996,,106998,,106998xe" fillcolor="#ff6" strokecolor="#f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>
                      <wp:simplePos x="0" y="0"/>
                      <wp:positionH relativeFrom="column">
                        <wp:posOffset>508004</wp:posOffset>
                      </wp:positionH>
                      <wp:positionV relativeFrom="paragraph">
                        <wp:posOffset>-1297935</wp:posOffset>
                      </wp:positionV>
                      <wp:extent cx="337185" cy="213997"/>
                      <wp:effectExtent l="0" t="0" r="24765" b="14603"/>
                      <wp:wrapNone/>
                      <wp:docPr id="7" name="Ová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99FF66"/>
                              </a:solidFill>
                              <a:ln w="12701">
                                <a:solidFill>
                                  <a:srgbClr val="99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44" o:spid="_x0000_s1026" style="position:absolute;margin-left:40pt;margin-top:-102.2pt;width:26.55pt;height:16.85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" path="m,106998at,,337184,213996,,106998,,106998xe" fillcolor="#9f6" strokecolor="#9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116842</wp:posOffset>
                      </wp:positionH>
                      <wp:positionV relativeFrom="paragraph">
                        <wp:posOffset>-1278258</wp:posOffset>
                      </wp:positionV>
                      <wp:extent cx="337185" cy="213997"/>
                      <wp:effectExtent l="0" t="0" r="24765" b="14603"/>
                      <wp:wrapNone/>
                      <wp:docPr id="8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33CCFF"/>
                              </a:solidFill>
                              <a:ln w="12701">
                                <a:solidFill>
                                  <a:srgbClr val="33CCF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2" o:spid="_x0000_s1026" style="position:absolute;margin-left:9.2pt;margin-top:-100.65pt;width:26.55pt;height:16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" path="m,106998at,,337184,213996,,106998,,106998xe" fillcolor="#3cf" strokecolor="#3cf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</w:p>
        </w:tc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36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>
                      <wp:simplePos x="0" y="0"/>
                      <wp:positionH relativeFrom="column">
                        <wp:posOffset>2703825</wp:posOffset>
                      </wp:positionH>
                      <wp:positionV relativeFrom="paragraph">
                        <wp:posOffset>-1276987</wp:posOffset>
                      </wp:positionV>
                      <wp:extent cx="337185" cy="213997"/>
                      <wp:effectExtent l="0" t="0" r="24765" b="14603"/>
                      <wp:wrapNone/>
                      <wp:docPr id="9" name="Ová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 w="12701">
                                <a:solidFill>
                                  <a:srgbClr val="FF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32" o:spid="_x0000_s1026" style="position:absolute;margin-left:212.9pt;margin-top:-100.55pt;width:26.55pt;height:16.85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" path="m,106998at,,337184,213996,,106998,,106998xe" fillcolor="#ff6" strokecolor="#f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>
                      <wp:simplePos x="0" y="0"/>
                      <wp:positionH relativeFrom="column">
                        <wp:posOffset>2398398</wp:posOffset>
                      </wp:positionH>
                      <wp:positionV relativeFrom="paragraph">
                        <wp:posOffset>-1252856</wp:posOffset>
                      </wp:positionV>
                      <wp:extent cx="337185" cy="213997"/>
                      <wp:effectExtent l="0" t="0" r="24765" b="14603"/>
                      <wp:wrapNone/>
                      <wp:docPr id="10" name="Ová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99CC"/>
                              </a:solidFill>
                              <a:ln w="12701">
                                <a:solidFill>
                                  <a:srgbClr val="FF99CC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15" o:spid="_x0000_s1026" style="position:absolute;margin-left:188.85pt;margin-top:-98.65pt;width:26.55pt;height:16.8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" path="m,106998at,,337184,213996,,106998,,106998xe" fillcolor="#f9c" strokecolor="#f9c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2167886</wp:posOffset>
                      </wp:positionH>
                      <wp:positionV relativeFrom="paragraph">
                        <wp:posOffset>-1275075</wp:posOffset>
                      </wp:positionV>
                      <wp:extent cx="337185" cy="213997"/>
                      <wp:effectExtent l="0" t="0" r="24765" b="14603"/>
                      <wp:wrapNone/>
                      <wp:docPr id="11" name="Ová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33CCFF"/>
                              </a:solidFill>
                              <a:ln w="12701">
                                <a:solidFill>
                                  <a:srgbClr val="33CCF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3" o:spid="_x0000_s1026" style="position:absolute;margin-left:170.7pt;margin-top:-100.4pt;width:26.55pt;height:16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" path="m,106998at,,337184,213996,,106998,,106998xe" fillcolor="#3cf" strokecolor="#3cf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>
                      <wp:simplePos x="0" y="0"/>
                      <wp:positionH relativeFrom="column">
                        <wp:posOffset>1362712</wp:posOffset>
                      </wp:positionH>
                      <wp:positionV relativeFrom="paragraph">
                        <wp:posOffset>-1263645</wp:posOffset>
                      </wp:positionV>
                      <wp:extent cx="337185" cy="213997"/>
                      <wp:effectExtent l="0" t="0" r="24765" b="14603"/>
                      <wp:wrapNone/>
                      <wp:docPr id="12" name="Ová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99FF66"/>
                              </a:solidFill>
                              <a:ln w="12701">
                                <a:solidFill>
                                  <a:srgbClr val="99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45" o:spid="_x0000_s1026" style="position:absolute;margin-left:107.3pt;margin-top:-99.5pt;width:26.55pt;height:16.85pt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" path="m,106998at,,337184,213996,,106998,,106998xe" fillcolor="#9f6" strokecolor="#9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</w:p>
        </w:tc>
      </w:tr>
      <w:tr w:rsidR="004E226D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</w:tr>
      <w:tr w:rsidR="004E226D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</w:pPr>
          </w:p>
        </w:tc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</w:pPr>
          </w:p>
        </w:tc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</w:pPr>
          </w:p>
        </w:tc>
      </w:tr>
      <w:tr w:rsidR="004E226D">
        <w:tblPrEx>
          <w:tblCellMar>
            <w:top w:w="0" w:type="dxa"/>
            <w:bottom w:w="0" w:type="dxa"/>
          </w:tblCellMar>
        </w:tblPrEx>
        <w:trPr>
          <w:trHeight w:val="3402"/>
          <w:jc w:val="center"/>
        </w:trPr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36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-1283973</wp:posOffset>
                      </wp:positionV>
                      <wp:extent cx="337185" cy="213997"/>
                      <wp:effectExtent l="0" t="0" r="24765" b="14603"/>
                      <wp:wrapNone/>
                      <wp:docPr id="13" name="Ová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99CC"/>
                              </a:solidFill>
                              <a:ln w="12701">
                                <a:solidFill>
                                  <a:srgbClr val="FF99CC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20" o:spid="_x0000_s1026" style="position:absolute;margin-left:49.05pt;margin-top:-101.1pt;width:26.55pt;height:16.8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" path="m,106998at,,337184,213996,,106998,,106998xe" fillcolor="#f9c" strokecolor="#f9c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1" locked="0" layoutInCell="1" allowOverlap="1">
                      <wp:simplePos x="0" y="0"/>
                      <wp:positionH relativeFrom="column">
                        <wp:posOffset>351787</wp:posOffset>
                      </wp:positionH>
                      <wp:positionV relativeFrom="paragraph">
                        <wp:posOffset>-1275716</wp:posOffset>
                      </wp:positionV>
                      <wp:extent cx="337185" cy="213997"/>
                      <wp:effectExtent l="0" t="0" r="24765" b="14603"/>
                      <wp:wrapNone/>
                      <wp:docPr id="14" name="Ová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99FF66"/>
                              </a:solidFill>
                              <a:ln w="12701">
                                <a:solidFill>
                                  <a:srgbClr val="99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46" o:spid="_x0000_s1026" style="position:absolute;margin-left:27.7pt;margin-top:-100.45pt;width:26.55pt;height:16.85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" path="m,106998at,,337184,213996,,106998,,106998xe" fillcolor="#9f6" strokecolor="#9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53336</wp:posOffset>
                      </wp:positionH>
                      <wp:positionV relativeFrom="paragraph">
                        <wp:posOffset>-1294132</wp:posOffset>
                      </wp:positionV>
                      <wp:extent cx="337185" cy="213997"/>
                      <wp:effectExtent l="0" t="0" r="24765" b="14603"/>
                      <wp:wrapNone/>
                      <wp:docPr id="15" name="Ová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33CCFF"/>
                              </a:solidFill>
                              <a:ln w="12701">
                                <a:solidFill>
                                  <a:srgbClr val="33CCF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4" o:spid="_x0000_s1026" style="position:absolute;margin-left:4.2pt;margin-top:-101.9pt;width:26.55pt;height:16.8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" path="m,106998at,,337184,213996,,106998,,106998xe" fillcolor="#3cf" strokecolor="#3cf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>
                      <wp:simplePos x="0" y="0"/>
                      <wp:positionH relativeFrom="column">
                        <wp:posOffset>2395856</wp:posOffset>
                      </wp:positionH>
                      <wp:positionV relativeFrom="paragraph">
                        <wp:posOffset>-1306833</wp:posOffset>
                      </wp:positionV>
                      <wp:extent cx="337185" cy="213997"/>
                      <wp:effectExtent l="0" t="0" r="24765" b="14603"/>
                      <wp:wrapNone/>
                      <wp:docPr id="16" name="Ová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 w="12701">
                                <a:solidFill>
                                  <a:srgbClr val="FF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33" o:spid="_x0000_s1026" style="position:absolute;margin-left:188.65pt;margin-top:-102.9pt;width:26.55pt;height:16.8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" path="m,106998at,,337184,213996,,106998,,106998xe" fillcolor="#ff6" strokecolor="#f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</w:p>
        </w:tc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36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244473</wp:posOffset>
                      </wp:positionH>
                      <wp:positionV relativeFrom="paragraph">
                        <wp:posOffset>-1271902</wp:posOffset>
                      </wp:positionV>
                      <wp:extent cx="337185" cy="213997"/>
                      <wp:effectExtent l="0" t="0" r="24765" b="14603"/>
                      <wp:wrapNone/>
                      <wp:docPr id="17" name="Ová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33CCFF"/>
                              </a:solidFill>
                              <a:ln w="12701">
                                <a:solidFill>
                                  <a:srgbClr val="33CCF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5" o:spid="_x0000_s1026" style="position:absolute;margin-left:19.25pt;margin-top:-100.15pt;width:26.55pt;height:16.8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" path="m,106998at,,337184,213996,,106998,,106998xe" fillcolor="#3cf" strokecolor="#3cf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>
                      <wp:simplePos x="0" y="0"/>
                      <wp:positionH relativeFrom="column">
                        <wp:posOffset>2473323</wp:posOffset>
                      </wp:positionH>
                      <wp:positionV relativeFrom="paragraph">
                        <wp:posOffset>-1265557</wp:posOffset>
                      </wp:positionV>
                      <wp:extent cx="337185" cy="213997"/>
                      <wp:effectExtent l="0" t="0" r="24765" b="14603"/>
                      <wp:wrapNone/>
                      <wp:docPr id="18" name="Ová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 w="12701">
                                <a:solidFill>
                                  <a:srgbClr val="FF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34" o:spid="_x0000_s1026" style="position:absolute;margin-left:194.75pt;margin-top:-99.65pt;width:26.55pt;height:16.85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" path="m,106998at,,337184,213996,,106998,,106998xe" fillcolor="#ff6" strokecolor="#f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>
                      <wp:simplePos x="0" y="0"/>
                      <wp:positionH relativeFrom="column">
                        <wp:posOffset>1505587</wp:posOffset>
                      </wp:positionH>
                      <wp:positionV relativeFrom="paragraph">
                        <wp:posOffset>-1274445</wp:posOffset>
                      </wp:positionV>
                      <wp:extent cx="337185" cy="213997"/>
                      <wp:effectExtent l="0" t="0" r="24765" b="14603"/>
                      <wp:wrapNone/>
                      <wp:docPr id="19" name="Ová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99FF66"/>
                              </a:solidFill>
                              <a:ln w="12701">
                                <a:solidFill>
                                  <a:srgbClr val="99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47" o:spid="_x0000_s1026" style="position:absolute;margin-left:118.55pt;margin-top:-100.35pt;width:26.55pt;height:16.85pt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" path="m,106998at,,337184,213996,,106998,,106998xe" fillcolor="#9f6" strokecolor="#9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>
                      <wp:simplePos x="0" y="0"/>
                      <wp:positionH relativeFrom="column">
                        <wp:posOffset>1111882</wp:posOffset>
                      </wp:positionH>
                      <wp:positionV relativeFrom="paragraph">
                        <wp:posOffset>-1286505</wp:posOffset>
                      </wp:positionV>
                      <wp:extent cx="337185" cy="213997"/>
                      <wp:effectExtent l="0" t="0" r="24765" b="14603"/>
                      <wp:wrapNone/>
                      <wp:docPr id="20" name="Ová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99CC"/>
                              </a:solidFill>
                              <a:ln w="12701">
                                <a:solidFill>
                                  <a:srgbClr val="FF99CC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21" o:spid="_x0000_s1026" style="position:absolute;margin-left:87.55pt;margin-top:-101.3pt;width:26.55pt;height:16.8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" path="m,106998at,,337184,213996,,106998,,106998xe" fillcolor="#f9c" strokecolor="#f9c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</w:p>
        </w:tc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36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>
                      <wp:simplePos x="0" y="0"/>
                      <wp:positionH relativeFrom="column">
                        <wp:posOffset>2593979</wp:posOffset>
                      </wp:positionH>
                      <wp:positionV relativeFrom="paragraph">
                        <wp:posOffset>-1261113</wp:posOffset>
                      </wp:positionV>
                      <wp:extent cx="337185" cy="213997"/>
                      <wp:effectExtent l="0" t="0" r="24765" b="14603"/>
                      <wp:wrapNone/>
                      <wp:docPr id="21" name="Ová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99CC"/>
                              </a:solidFill>
                              <a:ln w="12701">
                                <a:solidFill>
                                  <a:srgbClr val="FF99CC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23" o:spid="_x0000_s1026" style="position:absolute;margin-left:204.25pt;margin-top:-99.3pt;width:26.55pt;height:16.8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" path="m,106998at,,337184,213996,,106998,,106998xe" fillcolor="#f9c" strokecolor="#f9c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2223765</wp:posOffset>
                      </wp:positionH>
                      <wp:positionV relativeFrom="paragraph">
                        <wp:posOffset>-1267458</wp:posOffset>
                      </wp:positionV>
                      <wp:extent cx="337185" cy="213997"/>
                      <wp:effectExtent l="0" t="0" r="24765" b="14603"/>
                      <wp:wrapNone/>
                      <wp:docPr id="22" name="Ová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33CCFF"/>
                              </a:solidFill>
                              <a:ln w="12701">
                                <a:solidFill>
                                  <a:srgbClr val="33CCF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6" o:spid="_x0000_s1026" style="position:absolute;margin-left:175.1pt;margin-top:-99.8pt;width:26.55pt;height:16.8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" path="m,106998at,,337184,213996,,106998,,106998xe" fillcolor="#3cf" strokecolor="#3cf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>
                      <wp:simplePos x="0" y="0"/>
                      <wp:positionH relativeFrom="column">
                        <wp:posOffset>1355726</wp:posOffset>
                      </wp:positionH>
                      <wp:positionV relativeFrom="paragraph">
                        <wp:posOffset>-1264286</wp:posOffset>
                      </wp:positionV>
                      <wp:extent cx="337185" cy="213997"/>
                      <wp:effectExtent l="0" t="0" r="24765" b="14603"/>
                      <wp:wrapNone/>
                      <wp:docPr id="23" name="Ová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99FF66"/>
                              </a:solidFill>
                              <a:ln w="12701">
                                <a:solidFill>
                                  <a:srgbClr val="99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48" o:spid="_x0000_s1026" style="position:absolute;margin-left:106.75pt;margin-top:-99.55pt;width:26.55pt;height:16.85pt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" path="m,106998at,,337184,213996,,106998,,106998xe" fillcolor="#9f6" strokecolor="#9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>
                      <wp:simplePos x="0" y="0"/>
                      <wp:positionH relativeFrom="column">
                        <wp:posOffset>284478</wp:posOffset>
                      </wp:positionH>
                      <wp:positionV relativeFrom="paragraph">
                        <wp:posOffset>-1275075</wp:posOffset>
                      </wp:positionV>
                      <wp:extent cx="337185" cy="213997"/>
                      <wp:effectExtent l="0" t="0" r="24765" b="14603"/>
                      <wp:wrapNone/>
                      <wp:docPr id="24" name="Ová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 w="12701">
                                <a:solidFill>
                                  <a:srgbClr val="FF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35" o:spid="_x0000_s1026" style="position:absolute;margin-left:22.4pt;margin-top:-100.4pt;width:26.55pt;height:16.85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" path="m,106998at,,337184,213996,,106998,,106998xe" fillcolor="#ff6" strokecolor="#f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</w:p>
        </w:tc>
      </w:tr>
      <w:tr w:rsidR="004E226D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E226D">
        <w:tblPrEx>
          <w:tblCellMar>
            <w:top w:w="0" w:type="dxa"/>
            <w:bottom w:w="0" w:type="dxa"/>
          </w:tblCellMar>
        </w:tblPrEx>
        <w:trPr>
          <w:trHeight w:val="668"/>
          <w:jc w:val="center"/>
        </w:trPr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lastRenderedPageBreak/>
              <w:t>ženský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střední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mužský</w:t>
            </w:r>
          </w:p>
        </w:tc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ženský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střední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mužský</w:t>
            </w:r>
          </w:p>
        </w:tc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ženský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střední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mužský</w:t>
            </w:r>
          </w:p>
        </w:tc>
      </w:tr>
      <w:tr w:rsidR="004E226D">
        <w:tblPrEx>
          <w:tblCellMar>
            <w:top w:w="0" w:type="dxa"/>
            <w:bottom w:w="0" w:type="dxa"/>
          </w:tblCellMar>
        </w:tblPrEx>
        <w:trPr>
          <w:trHeight w:val="3402"/>
          <w:jc w:val="center"/>
        </w:trPr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V 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FF99CC"/>
              </w:rPr>
              <w:t>místnosti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 stál stůl. </w:t>
            </w:r>
          </w:p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FFFF66"/>
              </w:rPr>
              <w:t>Maminka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 uklidila talíře.</w:t>
            </w:r>
          </w:p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99FF66"/>
              </w:rPr>
              <w:t>Filipe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, nesahej na to!</w:t>
            </w:r>
          </w:p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Posouval s 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33CCFF"/>
              </w:rPr>
              <w:t>židlemi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.</w:t>
            </w:r>
          </w:p>
        </w:tc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Je rychlý jako 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FF99CC"/>
              </w:rPr>
              <w:t>blesk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.</w:t>
            </w:r>
          </w:p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Ona malovala 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FFFF66"/>
              </w:rPr>
              <w:t>štětcem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.</w:t>
            </w:r>
          </w:p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V neděli navštívíme 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99FF66"/>
              </w:rPr>
              <w:t>babičku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.</w:t>
            </w:r>
          </w:p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33CCFF"/>
              </w:rPr>
              <w:t>Kůzlátka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, otevřete vrátka!</w:t>
            </w:r>
          </w:p>
        </w:tc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Po obloze 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plují 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FF99CC"/>
              </w:rPr>
              <w:t>mraky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.</w:t>
            </w:r>
          </w:p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Maruška je v 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FFFF66"/>
              </w:rPr>
              <w:t>kině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.</w:t>
            </w:r>
          </w:p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99FF66"/>
              </w:rPr>
              <w:t>Kubo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, pojď k tabuli.</w:t>
            </w:r>
          </w:p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Les byl plný 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33CCFF"/>
              </w:rPr>
              <w:t>hub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.</w:t>
            </w:r>
          </w:p>
        </w:tc>
      </w:tr>
      <w:tr w:rsidR="004E226D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1.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2.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3.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4.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5.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6.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7.</w:t>
            </w:r>
          </w:p>
        </w:tc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1.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2.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3.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4.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5.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6.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7.</w:t>
            </w:r>
          </w:p>
        </w:tc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1.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2.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3.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4.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5.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6.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7.</w:t>
            </w:r>
          </w:p>
        </w:tc>
      </w:tr>
      <w:tr w:rsidR="004E226D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ženský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střední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mužský</w:t>
            </w:r>
          </w:p>
        </w:tc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ženský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střední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mužský</w:t>
            </w:r>
          </w:p>
        </w:tc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ženský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střední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mužský</w:t>
            </w:r>
          </w:p>
        </w:tc>
      </w:tr>
      <w:tr w:rsidR="004E226D">
        <w:tblPrEx>
          <w:tblCellMar>
            <w:top w:w="0" w:type="dxa"/>
            <w:bottom w:w="0" w:type="dxa"/>
          </w:tblCellMar>
        </w:tblPrEx>
        <w:trPr>
          <w:trHeight w:val="3402"/>
          <w:jc w:val="center"/>
        </w:trPr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Povídali jsme si o 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FF99CC"/>
              </w:rPr>
              <w:t>kamarádce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.</w:t>
            </w:r>
          </w:p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Petr Bydlí na kraji 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FFFF66"/>
              </w:rPr>
              <w:t>města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.</w:t>
            </w:r>
          </w:p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Cesta vede k 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99FF66"/>
              </w:rPr>
              <w:t>potoku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.</w:t>
            </w:r>
          </w:p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Byl tvůj 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33CCFF"/>
              </w:rPr>
              <w:t>bratranec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 doma?</w:t>
            </w:r>
          </w:p>
        </w:tc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Schovej ty 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FF99CC"/>
              </w:rPr>
              <w:t>příbory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!</w:t>
            </w:r>
          </w:p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Ta 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FFFF66"/>
              </w:rPr>
              <w:t>zásilka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 mi nedorazila.</w:t>
            </w:r>
          </w:p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Dal by si to </w:t>
            </w: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99FF66"/>
              </w:rPr>
              <w:t>hříběti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?</w:t>
            </w:r>
          </w:p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color w:val="000000"/>
                <w:sz w:val="32"/>
                <w:szCs w:val="32"/>
                <w:shd w:val="clear" w:color="auto" w:fill="33CCFF"/>
              </w:rPr>
              <w:t>Danečku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, zavolej mi!</w:t>
            </w:r>
          </w:p>
        </w:tc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sz w:val="32"/>
                <w:szCs w:val="32"/>
              </w:rPr>
              <w:t xml:space="preserve">Běž </w:t>
            </w:r>
            <w:r>
              <w:rPr>
                <w:rFonts w:ascii="Comic Sans MS" w:hAnsi="Comic Sans MS"/>
                <w:sz w:val="32"/>
                <w:szCs w:val="32"/>
                <w:shd w:val="clear" w:color="auto" w:fill="FF99CC"/>
              </w:rPr>
              <w:t>bráchovi</w:t>
            </w:r>
            <w:r>
              <w:rPr>
                <w:rFonts w:ascii="Comic Sans MS" w:hAnsi="Comic Sans MS"/>
                <w:sz w:val="32"/>
                <w:szCs w:val="32"/>
              </w:rPr>
              <w:t xml:space="preserve"> pomoci. </w:t>
            </w:r>
          </w:p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sz w:val="32"/>
                <w:szCs w:val="32"/>
                <w:shd w:val="clear" w:color="auto" w:fill="FFFF66"/>
              </w:rPr>
              <w:t>Stařenka</w:t>
            </w:r>
            <w:r>
              <w:rPr>
                <w:rFonts w:ascii="Comic Sans MS" w:hAnsi="Comic Sans MS"/>
                <w:sz w:val="32"/>
                <w:szCs w:val="32"/>
              </w:rPr>
              <w:t xml:space="preserve"> pletla věnec.</w:t>
            </w:r>
          </w:p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sz w:val="32"/>
                <w:szCs w:val="32"/>
              </w:rPr>
              <w:t xml:space="preserve">Chyť to </w:t>
            </w:r>
            <w:r>
              <w:rPr>
                <w:rFonts w:ascii="Comic Sans MS" w:hAnsi="Comic Sans MS"/>
                <w:sz w:val="32"/>
                <w:szCs w:val="32"/>
                <w:shd w:val="clear" w:color="auto" w:fill="99FF66"/>
              </w:rPr>
              <w:t>kuře</w:t>
            </w:r>
            <w:r>
              <w:rPr>
                <w:rFonts w:ascii="Comic Sans MS" w:hAnsi="Comic Sans MS"/>
                <w:sz w:val="32"/>
                <w:szCs w:val="32"/>
              </w:rPr>
              <w:t>!</w:t>
            </w:r>
          </w:p>
          <w:p w:rsidR="004E226D" w:rsidRDefault="00DF5483">
            <w:pPr>
              <w:spacing w:after="0" w:line="360" w:lineRule="auto"/>
            </w:pPr>
            <w:r>
              <w:rPr>
                <w:rFonts w:ascii="Comic Sans MS" w:hAnsi="Comic Sans MS"/>
                <w:sz w:val="32"/>
                <w:szCs w:val="32"/>
              </w:rPr>
              <w:t>Byla jsem venku s </w:t>
            </w:r>
            <w:r>
              <w:rPr>
                <w:rFonts w:ascii="Comic Sans MS" w:hAnsi="Comic Sans MS"/>
                <w:sz w:val="32"/>
                <w:szCs w:val="32"/>
                <w:shd w:val="clear" w:color="auto" w:fill="33CCFF"/>
              </w:rPr>
              <w:t>kamarádkou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</w:tr>
      <w:tr w:rsidR="004E226D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7.</w:t>
            </w:r>
          </w:p>
        </w:tc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7.</w:t>
            </w:r>
          </w:p>
        </w:tc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4.</w:t>
            </w: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6.</w:t>
            </w: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7.</w:t>
            </w:r>
          </w:p>
        </w:tc>
      </w:tr>
    </w:tbl>
    <w:p w:rsidR="004E226D" w:rsidRDefault="004E226D"/>
    <w:tbl>
      <w:tblPr>
        <w:tblW w:w="153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"/>
        <w:gridCol w:w="729"/>
        <w:gridCol w:w="243"/>
        <w:gridCol w:w="486"/>
        <w:gridCol w:w="729"/>
        <w:gridCol w:w="486"/>
        <w:gridCol w:w="243"/>
        <w:gridCol w:w="729"/>
        <w:gridCol w:w="729"/>
        <w:gridCol w:w="728"/>
        <w:gridCol w:w="729"/>
        <w:gridCol w:w="243"/>
        <w:gridCol w:w="486"/>
        <w:gridCol w:w="729"/>
        <w:gridCol w:w="486"/>
        <w:gridCol w:w="243"/>
        <w:gridCol w:w="729"/>
        <w:gridCol w:w="729"/>
        <w:gridCol w:w="728"/>
        <w:gridCol w:w="729"/>
        <w:gridCol w:w="243"/>
        <w:gridCol w:w="486"/>
        <w:gridCol w:w="729"/>
        <w:gridCol w:w="486"/>
        <w:gridCol w:w="243"/>
        <w:gridCol w:w="729"/>
        <w:gridCol w:w="729"/>
      </w:tblGrid>
      <w:tr w:rsidR="004E226D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</w:pPr>
          </w:p>
        </w:tc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</w:pPr>
          </w:p>
        </w:tc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</w:pPr>
          </w:p>
        </w:tc>
      </w:tr>
      <w:tr w:rsidR="004E226D">
        <w:tblPrEx>
          <w:tblCellMar>
            <w:top w:w="0" w:type="dxa"/>
            <w:bottom w:w="0" w:type="dxa"/>
          </w:tblCellMar>
        </w:tblPrEx>
        <w:trPr>
          <w:trHeight w:val="3402"/>
          <w:jc w:val="center"/>
        </w:trPr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36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>
                      <wp:simplePos x="0" y="0"/>
                      <wp:positionH relativeFrom="column">
                        <wp:posOffset>2692395</wp:posOffset>
                      </wp:positionH>
                      <wp:positionV relativeFrom="paragraph">
                        <wp:posOffset>-1256028</wp:posOffset>
                      </wp:positionV>
                      <wp:extent cx="337185" cy="213997"/>
                      <wp:effectExtent l="0" t="0" r="24765" b="14603"/>
                      <wp:wrapNone/>
                      <wp:docPr id="25" name="Ová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 w="12701">
                                <a:solidFill>
                                  <a:srgbClr val="FF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36" o:spid="_x0000_s1026" style="position:absolute;margin-left:212pt;margin-top:-98.9pt;width:26.55pt;height:16.85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" path="m,106998at,,337184,213996,,106998,,106998xe" fillcolor="#ff6" strokecolor="#f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>
                      <wp:simplePos x="0" y="0"/>
                      <wp:positionH relativeFrom="column">
                        <wp:posOffset>2378711</wp:posOffset>
                      </wp:positionH>
                      <wp:positionV relativeFrom="paragraph">
                        <wp:posOffset>-1257300</wp:posOffset>
                      </wp:positionV>
                      <wp:extent cx="337185" cy="213997"/>
                      <wp:effectExtent l="0" t="0" r="24765" b="14603"/>
                      <wp:wrapNone/>
                      <wp:docPr id="26" name="Ová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99CC"/>
                              </a:solidFill>
                              <a:ln w="12701">
                                <a:solidFill>
                                  <a:srgbClr val="FF99CC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24" o:spid="_x0000_s1026" style="position:absolute;margin-left:187.3pt;margin-top:-99pt;width:26.55pt;height:16.85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" path="m,106998at,,337184,213996,,106998,,106998xe" fillcolor="#f9c" strokecolor="#f9c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2162171</wp:posOffset>
                      </wp:positionH>
                      <wp:positionV relativeFrom="paragraph">
                        <wp:posOffset>-1256028</wp:posOffset>
                      </wp:positionV>
                      <wp:extent cx="337185" cy="213997"/>
                      <wp:effectExtent l="0" t="0" r="24765" b="14603"/>
                      <wp:wrapNone/>
                      <wp:docPr id="27" name="Ová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33CCFF"/>
                              </a:solidFill>
                              <a:ln w="12701">
                                <a:solidFill>
                                  <a:srgbClr val="33CCF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7" o:spid="_x0000_s1026" style="position:absolute;margin-left:170.25pt;margin-top:-98.9pt;width:26.55pt;height:16.8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" path="m,106998at,,337184,213996,,106998,,106998xe" fillcolor="#3cf" strokecolor="#3cf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>
                      <wp:simplePos x="0" y="0"/>
                      <wp:positionH relativeFrom="column">
                        <wp:posOffset>337815</wp:posOffset>
                      </wp:positionH>
                      <wp:positionV relativeFrom="paragraph">
                        <wp:posOffset>-1268099</wp:posOffset>
                      </wp:positionV>
                      <wp:extent cx="337185" cy="213997"/>
                      <wp:effectExtent l="0" t="0" r="24765" b="14603"/>
                      <wp:wrapNone/>
                      <wp:docPr id="28" name="Ová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99FF66"/>
                              </a:solidFill>
                              <a:ln w="12701">
                                <a:solidFill>
                                  <a:srgbClr val="99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49" o:spid="_x0000_s1026" style="position:absolute;margin-left:26.6pt;margin-top:-99.85pt;width:26.55pt;height:16.85pt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" path="m,106998at,,337184,213996,,106998,,106998xe" fillcolor="#9f6" strokecolor="#9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</w:p>
        </w:tc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36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1" allowOverlap="1">
                      <wp:simplePos x="0" y="0"/>
                      <wp:positionH relativeFrom="column">
                        <wp:posOffset>2432688</wp:posOffset>
                      </wp:positionH>
                      <wp:positionV relativeFrom="paragraph">
                        <wp:posOffset>-1270631</wp:posOffset>
                      </wp:positionV>
                      <wp:extent cx="337185" cy="213997"/>
                      <wp:effectExtent l="0" t="0" r="24765" b="14603"/>
                      <wp:wrapNone/>
                      <wp:docPr id="29" name="Ová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99FF66"/>
                              </a:solidFill>
                              <a:ln w="12701">
                                <a:solidFill>
                                  <a:srgbClr val="99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50" o:spid="_x0000_s1026" style="position:absolute;margin-left:191.55pt;margin-top:-100.05pt;width:26.55pt;height:16.85pt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" path="m,106998at,,337184,213996,,106998,,106998xe" fillcolor="#9f6" strokecolor="#9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1327151</wp:posOffset>
                      </wp:positionH>
                      <wp:positionV relativeFrom="paragraph">
                        <wp:posOffset>-1246500</wp:posOffset>
                      </wp:positionV>
                      <wp:extent cx="337185" cy="213997"/>
                      <wp:effectExtent l="0" t="0" r="24765" b="14603"/>
                      <wp:wrapNone/>
                      <wp:docPr id="30" name="Ová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33CCFF"/>
                              </a:solidFill>
                              <a:ln w="12701">
                                <a:solidFill>
                                  <a:srgbClr val="33CCF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8" o:spid="_x0000_s1026" style="position:absolute;margin-left:104.5pt;margin-top:-98.15pt;width:26.55pt;height:16.8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" path="m,106998at,,337184,213996,,106998,,106998xe" fillcolor="#3cf" strokecolor="#3cf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>
                      <wp:simplePos x="0" y="0"/>
                      <wp:positionH relativeFrom="column">
                        <wp:posOffset>498476</wp:posOffset>
                      </wp:positionH>
                      <wp:positionV relativeFrom="paragraph">
                        <wp:posOffset>-1261113</wp:posOffset>
                      </wp:positionV>
                      <wp:extent cx="337185" cy="213997"/>
                      <wp:effectExtent l="0" t="0" r="24765" b="14603"/>
                      <wp:wrapNone/>
                      <wp:docPr id="31" name="Ová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 w="12701">
                                <a:solidFill>
                                  <a:srgbClr val="FF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37" o:spid="_x0000_s1026" style="position:absolute;margin-left:39.25pt;margin-top:-99.3pt;width:26.55pt;height:16.85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" path="m,106998at,,337184,213996,,106998,,106998xe" fillcolor="#ff6" strokecolor="#f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>
                      <wp:simplePos x="0" y="0"/>
                      <wp:positionH relativeFrom="column">
                        <wp:posOffset>92070</wp:posOffset>
                      </wp:positionH>
                      <wp:positionV relativeFrom="paragraph">
                        <wp:posOffset>-1254127</wp:posOffset>
                      </wp:positionV>
                      <wp:extent cx="337185" cy="213997"/>
                      <wp:effectExtent l="0" t="0" r="24765" b="14603"/>
                      <wp:wrapNone/>
                      <wp:docPr id="32" name="Ová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99CC"/>
                              </a:solidFill>
                              <a:ln w="12701">
                                <a:solidFill>
                                  <a:srgbClr val="FF99CC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25" o:spid="_x0000_s1026" style="position:absolute;margin-left:7.25pt;margin-top:-98.75pt;width:26.55pt;height:16.85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" path="m,106998at,,337184,213996,,106998,,106998xe" fillcolor="#f9c" strokecolor="#f9c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</w:p>
        </w:tc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36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-1282702</wp:posOffset>
                      </wp:positionV>
                      <wp:extent cx="337185" cy="213997"/>
                      <wp:effectExtent l="0" t="0" r="24765" b="14603"/>
                      <wp:wrapNone/>
                      <wp:docPr id="33" name="Ová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33CCFF"/>
                              </a:solidFill>
                              <a:ln w="12701">
                                <a:solidFill>
                                  <a:srgbClr val="33CCF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9" o:spid="_x0000_s1026" style="position:absolute;margin-left:188.55pt;margin-top:-101pt;width:26.55pt;height:16.8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" path="m,106998at,,337184,213996,,106998,,106998xe" fillcolor="#3cf" strokecolor="#3cf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>
                      <wp:simplePos x="0" y="0"/>
                      <wp:positionH relativeFrom="column">
                        <wp:posOffset>1356997</wp:posOffset>
                      </wp:positionH>
                      <wp:positionV relativeFrom="paragraph">
                        <wp:posOffset>-1283973</wp:posOffset>
                      </wp:positionV>
                      <wp:extent cx="337185" cy="213997"/>
                      <wp:effectExtent l="0" t="0" r="24765" b="14603"/>
                      <wp:wrapNone/>
                      <wp:docPr id="34" name="Ová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 w="12701">
                                <a:solidFill>
                                  <a:srgbClr val="FF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38" o:spid="_x0000_s1026" style="position:absolute;margin-left:106.85pt;margin-top:-101.1pt;width:26.55pt;height:16.85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" path="m,106998at,,337184,213996,,106998,,106998xe" fillcolor="#ff6" strokecolor="#f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>
                      <wp:simplePos x="0" y="0"/>
                      <wp:positionH relativeFrom="column">
                        <wp:posOffset>493391</wp:posOffset>
                      </wp:positionH>
                      <wp:positionV relativeFrom="paragraph">
                        <wp:posOffset>-1273814</wp:posOffset>
                      </wp:positionV>
                      <wp:extent cx="337185" cy="213997"/>
                      <wp:effectExtent l="0" t="0" r="24765" b="14603"/>
                      <wp:wrapNone/>
                      <wp:docPr id="35" name="Ová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99CC"/>
                              </a:solidFill>
                              <a:ln w="12701">
                                <a:solidFill>
                                  <a:srgbClr val="FF99CC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26" o:spid="_x0000_s1026" style="position:absolute;margin-left:38.85pt;margin-top:-100.3pt;width:26.55pt;height:16.85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" path="m,106998at,,337184,213996,,106998,,106998xe" fillcolor="#f9c" strokecolor="#f9c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>
                      <wp:simplePos x="0" y="0"/>
                      <wp:positionH relativeFrom="column">
                        <wp:posOffset>107954</wp:posOffset>
                      </wp:positionH>
                      <wp:positionV relativeFrom="paragraph">
                        <wp:posOffset>-1286505</wp:posOffset>
                      </wp:positionV>
                      <wp:extent cx="337185" cy="213997"/>
                      <wp:effectExtent l="0" t="0" r="24765" b="14603"/>
                      <wp:wrapNone/>
                      <wp:docPr id="36" name="Ová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99FF66"/>
                              </a:solidFill>
                              <a:ln w="12701">
                                <a:solidFill>
                                  <a:srgbClr val="99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51" o:spid="_x0000_s1026" style="position:absolute;margin-left:8.5pt;margin-top:-101.3pt;width:26.55pt;height:16.85pt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" path="m,106998at,,337184,213996,,106998,,106998xe" fillcolor="#9f6" strokecolor="#9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</w:p>
        </w:tc>
      </w:tr>
      <w:tr w:rsidR="004E226D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</w:tr>
      <w:tr w:rsidR="004E226D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</w:pPr>
          </w:p>
        </w:tc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</w:pPr>
          </w:p>
        </w:tc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</w:pPr>
          </w:p>
        </w:tc>
      </w:tr>
      <w:tr w:rsidR="004E226D">
        <w:tblPrEx>
          <w:tblCellMar>
            <w:top w:w="0" w:type="dxa"/>
            <w:bottom w:w="0" w:type="dxa"/>
          </w:tblCellMar>
        </w:tblPrEx>
        <w:trPr>
          <w:trHeight w:val="3402"/>
          <w:jc w:val="center"/>
        </w:trPr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36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>
                      <wp:simplePos x="0" y="0"/>
                      <wp:positionH relativeFrom="column">
                        <wp:posOffset>2399669</wp:posOffset>
                      </wp:positionH>
                      <wp:positionV relativeFrom="paragraph">
                        <wp:posOffset>-1256669</wp:posOffset>
                      </wp:positionV>
                      <wp:extent cx="337185" cy="213997"/>
                      <wp:effectExtent l="0" t="0" r="24765" b="14603"/>
                      <wp:wrapNone/>
                      <wp:docPr id="37" name="Ová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99CC"/>
                              </a:solidFill>
                              <a:ln w="12701">
                                <a:solidFill>
                                  <a:srgbClr val="FF99CC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27" o:spid="_x0000_s1026" style="position:absolute;margin-left:188.95pt;margin-top:-98.95pt;width:26.55pt;height:16.8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" path="m,106998at,,337184,213996,,106998,,106998xe" fillcolor="#f9c" strokecolor="#f9c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>
                      <wp:simplePos x="0" y="0"/>
                      <wp:positionH relativeFrom="column">
                        <wp:posOffset>1333496</wp:posOffset>
                      </wp:positionH>
                      <wp:positionV relativeFrom="paragraph">
                        <wp:posOffset>-1259842</wp:posOffset>
                      </wp:positionV>
                      <wp:extent cx="337185" cy="213997"/>
                      <wp:effectExtent l="0" t="0" r="24765" b="14603"/>
                      <wp:wrapNone/>
                      <wp:docPr id="38" name="Ová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 w="12701">
                                <a:solidFill>
                                  <a:srgbClr val="FF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39" o:spid="_x0000_s1026" style="position:absolute;margin-left:105pt;margin-top:-99.2pt;width:26.55pt;height:16.85pt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" path="m,106998at,,337184,213996,,106998,,106998xe" fillcolor="#ff6" strokecolor="#f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1424" behindDoc="1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-1258571</wp:posOffset>
                      </wp:positionV>
                      <wp:extent cx="337185" cy="213997"/>
                      <wp:effectExtent l="0" t="0" r="24765" b="14603"/>
                      <wp:wrapNone/>
                      <wp:docPr id="39" name="Ová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99FF66"/>
                              </a:solidFill>
                              <a:ln w="12701">
                                <a:solidFill>
                                  <a:srgbClr val="99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52" o:spid="_x0000_s1026" style="position:absolute;margin-left:37.8pt;margin-top:-99.1pt;width:26.55pt;height:16.85pt;z-index:-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" path="m,106998at,,337184,213996,,106998,,106998xe" fillcolor="#9f6" strokecolor="#9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105412</wp:posOffset>
                      </wp:positionH>
                      <wp:positionV relativeFrom="paragraph">
                        <wp:posOffset>-1256669</wp:posOffset>
                      </wp:positionV>
                      <wp:extent cx="337185" cy="213997"/>
                      <wp:effectExtent l="0" t="0" r="24765" b="14603"/>
                      <wp:wrapNone/>
                      <wp:docPr id="40" name="Ová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33CCFF"/>
                              </a:solidFill>
                              <a:ln w="12701">
                                <a:solidFill>
                                  <a:srgbClr val="33CCF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10" o:spid="_x0000_s1026" style="position:absolute;margin-left:8.3pt;margin-top:-98.95pt;width:26.55pt;height:16.8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" path="m,106998at,,337184,213996,,106998,,106998xe" fillcolor="#3cf" strokecolor="#3cf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</w:p>
        </w:tc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36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>
                      <wp:simplePos x="0" y="0"/>
                      <wp:positionH relativeFrom="column">
                        <wp:posOffset>2414272</wp:posOffset>
                      </wp:positionH>
                      <wp:positionV relativeFrom="paragraph">
                        <wp:posOffset>-1267458</wp:posOffset>
                      </wp:positionV>
                      <wp:extent cx="337185" cy="213997"/>
                      <wp:effectExtent l="0" t="0" r="24765" b="14603"/>
                      <wp:wrapNone/>
                      <wp:docPr id="41" name="Ová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 w="12701">
                                <a:solidFill>
                                  <a:srgbClr val="FF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40" o:spid="_x0000_s1026" style="position:absolute;margin-left:190.1pt;margin-top:-99.8pt;width:26.55pt;height:16.85pt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" path="m,106998at,,337184,213996,,106998,,106998xe" fillcolor="#ff6" strokecolor="#f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3472" behindDoc="1" locked="0" layoutInCell="1" allowOverlap="1">
                      <wp:simplePos x="0" y="0"/>
                      <wp:positionH relativeFrom="column">
                        <wp:posOffset>1320795</wp:posOffset>
                      </wp:positionH>
                      <wp:positionV relativeFrom="paragraph">
                        <wp:posOffset>-1245239</wp:posOffset>
                      </wp:positionV>
                      <wp:extent cx="337185" cy="213997"/>
                      <wp:effectExtent l="0" t="0" r="24765" b="14603"/>
                      <wp:wrapNone/>
                      <wp:docPr id="42" name="Ová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99FF66"/>
                              </a:solidFill>
                              <a:ln w="12701">
                                <a:solidFill>
                                  <a:srgbClr val="99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53" o:spid="_x0000_s1026" style="position:absolute;margin-left:104pt;margin-top:-98.05pt;width:26.55pt;height:16.85pt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" path="m,106998at,,337184,213996,,106998,,106998xe" fillcolor="#9f6" strokecolor="#9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>
                      <wp:simplePos x="0" y="0"/>
                      <wp:positionH relativeFrom="column">
                        <wp:posOffset>495303</wp:posOffset>
                      </wp:positionH>
                      <wp:positionV relativeFrom="paragraph">
                        <wp:posOffset>-1281431</wp:posOffset>
                      </wp:positionV>
                      <wp:extent cx="337185" cy="213997"/>
                      <wp:effectExtent l="0" t="0" r="24765" b="14603"/>
                      <wp:wrapNone/>
                      <wp:docPr id="43" name="Ová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99CC"/>
                              </a:solidFill>
                              <a:ln w="12701">
                                <a:solidFill>
                                  <a:srgbClr val="FF99CC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28" o:spid="_x0000_s1026" style="position:absolute;margin-left:39pt;margin-top:-100.9pt;width:26.55pt;height:16.85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" path="m,106998at,,337184,213996,,106998,,106998xe" fillcolor="#f9c" strokecolor="#f9c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column">
                        <wp:posOffset>119384</wp:posOffset>
                      </wp:positionH>
                      <wp:positionV relativeFrom="paragraph">
                        <wp:posOffset>-1260472</wp:posOffset>
                      </wp:positionV>
                      <wp:extent cx="337185" cy="213997"/>
                      <wp:effectExtent l="0" t="0" r="24765" b="14603"/>
                      <wp:wrapNone/>
                      <wp:docPr id="44" name="Ová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33CCFF"/>
                              </a:solidFill>
                              <a:ln w="12701">
                                <a:solidFill>
                                  <a:srgbClr val="33CCF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11" o:spid="_x0000_s1026" style="position:absolute;margin-left:9.4pt;margin-top:-99.25pt;width:26.55pt;height:16.8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" path="m,106998at,,337184,213996,,106998,,106998xe" fillcolor="#3cf" strokecolor="#3cf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</w:p>
        </w:tc>
        <w:tc>
          <w:tcPr>
            <w:tcW w:w="510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36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-1049017</wp:posOffset>
                      </wp:positionV>
                      <wp:extent cx="337185" cy="213997"/>
                      <wp:effectExtent l="0" t="0" r="24765" b="14603"/>
                      <wp:wrapNone/>
                      <wp:docPr id="45" name="Ová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 w="12701">
                                <a:solidFill>
                                  <a:srgbClr val="FF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41" o:spid="_x0000_s1026" style="position:absolute;margin-left:208.8pt;margin-top:-82.6pt;width:26.55pt;height:16.85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" path="m,106998at,,337184,213996,,106998,,106998xe" fillcolor="#ff6" strokecolor="#f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>
                      <wp:simplePos x="0" y="0"/>
                      <wp:positionH relativeFrom="column">
                        <wp:posOffset>2244723</wp:posOffset>
                      </wp:positionH>
                      <wp:positionV relativeFrom="paragraph">
                        <wp:posOffset>-1026798</wp:posOffset>
                      </wp:positionV>
                      <wp:extent cx="337185" cy="213997"/>
                      <wp:effectExtent l="0" t="0" r="24765" b="14603"/>
                      <wp:wrapNone/>
                      <wp:docPr id="46" name="Ová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33CCFF"/>
                              </a:solidFill>
                              <a:ln w="12701">
                                <a:solidFill>
                                  <a:srgbClr val="33CCF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12" o:spid="_x0000_s1026" style="position:absolute;margin-left:176.75pt;margin-top:-80.85pt;width:26.55pt;height:16.8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" path="m,106998at,,337184,213996,,106998,,106998xe" fillcolor="#3cf" strokecolor="#3cf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5520" behindDoc="1" locked="0" layoutInCell="1" allowOverlap="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-1061718</wp:posOffset>
                      </wp:positionV>
                      <wp:extent cx="337185" cy="213997"/>
                      <wp:effectExtent l="0" t="0" r="24765" b="14603"/>
                      <wp:wrapNone/>
                      <wp:docPr id="47" name="Ová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99FF66"/>
                              </a:solidFill>
                              <a:ln w="12701">
                                <a:solidFill>
                                  <a:srgbClr val="99FF66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54" o:spid="_x0000_s1026" style="position:absolute;margin-left:105.3pt;margin-top:-83.6pt;width:26.55pt;height:16.85pt;z-index:-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" path="m,106998at,,337184,213996,,106998,,106998xe" fillcolor="#9f6" strokecolor="#9f6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>
                      <wp:simplePos x="0" y="0"/>
                      <wp:positionH relativeFrom="column">
                        <wp:posOffset>290193</wp:posOffset>
                      </wp:positionH>
                      <wp:positionV relativeFrom="paragraph">
                        <wp:posOffset>-1040760</wp:posOffset>
                      </wp:positionV>
                      <wp:extent cx="337185" cy="213997"/>
                      <wp:effectExtent l="0" t="0" r="24765" b="14603"/>
                      <wp:wrapNone/>
                      <wp:docPr id="48" name="Ová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213997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99CC"/>
                              </a:solidFill>
                              <a:ln w="12701">
                                <a:solidFill>
                                  <a:srgbClr val="FF99CC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29" o:spid="_x0000_s1026" style="position:absolute;margin-left:22.85pt;margin-top:-81.95pt;width:26.55pt;height:16.85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7185,21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" path="m,106998at,,337184,213996,,106998,,106998xe" fillcolor="#f9c" strokecolor="#f9c" strokeweight=".35281mm">
                      <v:stroke joinstyle="miter"/>
                      <v:path arrowok="t" o:connecttype="custom" o:connectlocs="168593,0;337185,106999;168593,213997;0,106999;49380,31339;49380,182658;287805,182658;287805,31339" o:connectangles="270,0,90,180,270,90,90,270" textboxrect="49380,31339,287805,182658"/>
                    </v:shape>
                  </w:pict>
                </mc:Fallback>
              </mc:AlternateContent>
            </w:r>
          </w:p>
          <w:p w:rsidR="004E226D" w:rsidRDefault="004E226D">
            <w:pPr>
              <w:spacing w:after="0"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E226D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4E226D" w:rsidRDefault="004E226D"/>
    <w:tbl>
      <w:tblPr>
        <w:tblW w:w="111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5"/>
        <w:gridCol w:w="11"/>
        <w:gridCol w:w="5542"/>
        <w:gridCol w:w="36"/>
      </w:tblGrid>
      <w:tr w:rsidR="004E226D">
        <w:tblPrEx>
          <w:tblCellMar>
            <w:top w:w="0" w:type="dxa"/>
            <w:bottom w:w="0" w:type="dxa"/>
          </w:tblCellMar>
        </w:tblPrEx>
        <w:trPr>
          <w:trHeight w:val="1592"/>
        </w:trPr>
        <w:tc>
          <w:tcPr>
            <w:tcW w:w="555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číslo jednotné</w:t>
            </w:r>
          </w:p>
        </w:tc>
        <w:tc>
          <w:tcPr>
            <w:tcW w:w="555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číslo množné</w:t>
            </w: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4E226D">
        <w:tblPrEx>
          <w:tblCellMar>
            <w:top w:w="0" w:type="dxa"/>
            <w:bottom w:w="0" w:type="dxa"/>
          </w:tblCellMar>
        </w:tblPrEx>
        <w:trPr>
          <w:trHeight w:val="1592"/>
        </w:trPr>
        <w:tc>
          <w:tcPr>
            <w:tcW w:w="555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číslo jednotné</w:t>
            </w:r>
          </w:p>
        </w:tc>
        <w:tc>
          <w:tcPr>
            <w:tcW w:w="555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číslo množné</w:t>
            </w: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226D" w:rsidRDefault="004E226D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4E226D">
        <w:tblPrEx>
          <w:tblCellMar>
            <w:top w:w="0" w:type="dxa"/>
            <w:bottom w:w="0" w:type="dxa"/>
          </w:tblCellMar>
        </w:tblPrEx>
        <w:trPr>
          <w:trHeight w:val="1593"/>
        </w:trPr>
        <w:tc>
          <w:tcPr>
            <w:tcW w:w="556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číslo jednotné</w:t>
            </w:r>
          </w:p>
        </w:tc>
        <w:tc>
          <w:tcPr>
            <w:tcW w:w="557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číslo množné</w:t>
            </w:r>
          </w:p>
        </w:tc>
      </w:tr>
      <w:tr w:rsidR="004E226D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556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číslo jednotné</w:t>
            </w:r>
          </w:p>
        </w:tc>
        <w:tc>
          <w:tcPr>
            <w:tcW w:w="557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číslo množné</w:t>
            </w:r>
          </w:p>
        </w:tc>
      </w:tr>
      <w:tr w:rsidR="004E226D">
        <w:tblPrEx>
          <w:tblCellMar>
            <w:top w:w="0" w:type="dxa"/>
            <w:bottom w:w="0" w:type="dxa"/>
          </w:tblCellMar>
        </w:tblPrEx>
        <w:trPr>
          <w:trHeight w:val="1593"/>
        </w:trPr>
        <w:tc>
          <w:tcPr>
            <w:tcW w:w="556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číslo jednotné</w:t>
            </w:r>
          </w:p>
        </w:tc>
        <w:tc>
          <w:tcPr>
            <w:tcW w:w="557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číslo množné</w:t>
            </w:r>
          </w:p>
        </w:tc>
      </w:tr>
      <w:tr w:rsidR="004E226D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556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číslo jednotné</w:t>
            </w:r>
          </w:p>
        </w:tc>
        <w:tc>
          <w:tcPr>
            <w:tcW w:w="557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číslo množné</w:t>
            </w:r>
          </w:p>
        </w:tc>
      </w:tr>
    </w:tbl>
    <w:p w:rsidR="004E226D" w:rsidRDefault="004E226D"/>
    <w:tbl>
      <w:tblPr>
        <w:tblW w:w="111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2"/>
        <w:gridCol w:w="5572"/>
      </w:tblGrid>
      <w:tr w:rsidR="004E226D">
        <w:tblPrEx>
          <w:tblCellMar>
            <w:top w:w="0" w:type="dxa"/>
            <w:bottom w:w="0" w:type="dxa"/>
          </w:tblCellMar>
        </w:tblPrEx>
        <w:trPr>
          <w:trHeight w:val="1593"/>
        </w:trPr>
        <w:tc>
          <w:tcPr>
            <w:tcW w:w="55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číslo jednotné</w:t>
            </w:r>
          </w:p>
        </w:tc>
        <w:tc>
          <w:tcPr>
            <w:tcW w:w="55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číslo množné</w:t>
            </w:r>
          </w:p>
        </w:tc>
      </w:tr>
      <w:tr w:rsidR="004E226D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55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číslo jednotné</w:t>
            </w:r>
          </w:p>
        </w:tc>
        <w:tc>
          <w:tcPr>
            <w:tcW w:w="55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6D" w:rsidRDefault="00DF5483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číslo množné</w:t>
            </w:r>
          </w:p>
        </w:tc>
      </w:tr>
    </w:tbl>
    <w:p w:rsidR="004E226D" w:rsidRDefault="004E226D"/>
    <w:p w:rsidR="004E226D" w:rsidRDefault="004E226D"/>
    <w:sectPr w:rsidR="004E226D">
      <w:pgSz w:w="16838" w:h="11906" w:orient="landscape"/>
      <w:pgMar w:top="709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483" w:rsidRDefault="00DF5483">
      <w:pPr>
        <w:spacing w:after="0" w:line="240" w:lineRule="auto"/>
      </w:pPr>
      <w:r>
        <w:separator/>
      </w:r>
    </w:p>
  </w:endnote>
  <w:endnote w:type="continuationSeparator" w:id="0">
    <w:p w:rsidR="00DF5483" w:rsidRDefault="00DF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483" w:rsidRDefault="00DF54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F5483" w:rsidRDefault="00DF5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226D"/>
    <w:rsid w:val="004E226D"/>
    <w:rsid w:val="00DF5483"/>
    <w:rsid w:val="00E0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Harenčák</dc:creator>
  <cp:lastModifiedBy>Veronika</cp:lastModifiedBy>
  <cp:revision>2</cp:revision>
  <cp:lastPrinted>2018-11-11T20:20:00Z</cp:lastPrinted>
  <dcterms:created xsi:type="dcterms:W3CDTF">2018-12-09T14:23:00Z</dcterms:created>
  <dcterms:modified xsi:type="dcterms:W3CDTF">2018-12-09T14:23:00Z</dcterms:modified>
</cp:coreProperties>
</file>