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D7" w:rsidRPr="00121C9C" w:rsidRDefault="00A03DD7" w:rsidP="005A55D3">
      <w:pPr>
        <w:pStyle w:val="zkladntun"/>
      </w:pPr>
    </w:p>
    <w:p w:rsidR="00D62F93" w:rsidRPr="005A55D3" w:rsidRDefault="00D62F93" w:rsidP="00F3047E">
      <w:pPr>
        <w:spacing w:line="276" w:lineRule="auto"/>
        <w:ind w:right="423"/>
        <w:jc w:val="center"/>
        <w:rPr>
          <w:rFonts w:ascii="Times New Roman" w:hAnsi="Times New Roman"/>
          <w:sz w:val="80"/>
          <w:szCs w:val="80"/>
        </w:rPr>
      </w:pPr>
      <w:r w:rsidRPr="005A55D3">
        <w:rPr>
          <w:rFonts w:ascii="Times New Roman" w:hAnsi="Times New Roman"/>
          <w:sz w:val="80"/>
          <w:szCs w:val="80"/>
        </w:rPr>
        <w:t>Seminární práce</w:t>
      </w:r>
      <w:r w:rsidR="002C52D8">
        <w:rPr>
          <w:rFonts w:ascii="Times New Roman" w:hAnsi="Times New Roman"/>
          <w:sz w:val="80"/>
          <w:szCs w:val="80"/>
        </w:rPr>
        <w:t xml:space="preserve"> </w:t>
      </w:r>
    </w:p>
    <w:p w:rsidR="00E10F8D" w:rsidRPr="005A55D3" w:rsidRDefault="005A55D3" w:rsidP="00E10F8D">
      <w:pPr>
        <w:spacing w:line="600" w:lineRule="auto"/>
        <w:ind w:right="423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Nicol Pospíšilová</w:t>
      </w:r>
    </w:p>
    <w:p w:rsidR="00D62F93" w:rsidRPr="00121C9C" w:rsidRDefault="005A55D3" w:rsidP="00F3047E">
      <w:pPr>
        <w:spacing w:line="360" w:lineRule="auto"/>
        <w:ind w:right="42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Didaktika </w:t>
      </w:r>
      <w:r w:rsidR="00483F63">
        <w:rPr>
          <w:rFonts w:ascii="Times New Roman" w:hAnsi="Times New Roman"/>
          <w:sz w:val="56"/>
          <w:szCs w:val="56"/>
        </w:rPr>
        <w:t xml:space="preserve">mateřského jazyka </w:t>
      </w:r>
      <w:r w:rsidR="002C52D8">
        <w:rPr>
          <w:rFonts w:ascii="Times New Roman" w:hAnsi="Times New Roman"/>
          <w:sz w:val="56"/>
          <w:szCs w:val="56"/>
        </w:rPr>
        <w:t>B</w:t>
      </w:r>
    </w:p>
    <w:p w:rsidR="00D62F93" w:rsidRPr="005A55D3" w:rsidRDefault="005A55D3" w:rsidP="00F3047E">
      <w:pPr>
        <w:spacing w:line="360" w:lineRule="auto"/>
        <w:ind w:right="423"/>
        <w:jc w:val="center"/>
        <w:rPr>
          <w:rFonts w:ascii="Times New Roman" w:hAnsi="Times New Roman"/>
          <w:sz w:val="36"/>
          <w:szCs w:val="36"/>
        </w:rPr>
      </w:pPr>
      <w:r w:rsidRPr="005A55D3">
        <w:rPr>
          <w:rFonts w:ascii="Times New Roman" w:hAnsi="Times New Roman"/>
          <w:sz w:val="36"/>
          <w:szCs w:val="36"/>
        </w:rPr>
        <w:t>K</w:t>
      </w:r>
      <w:r w:rsidR="00483F63">
        <w:rPr>
          <w:rFonts w:ascii="Times New Roman" w:hAnsi="Times New Roman"/>
          <w:sz w:val="36"/>
          <w:szCs w:val="36"/>
        </w:rPr>
        <w:t>ČJ</w:t>
      </w:r>
      <w:r w:rsidRPr="005A55D3">
        <w:rPr>
          <w:rFonts w:ascii="Times New Roman" w:hAnsi="Times New Roman"/>
          <w:sz w:val="36"/>
          <w:szCs w:val="36"/>
        </w:rPr>
        <w:t>/U</w:t>
      </w:r>
      <w:r w:rsidR="00483F63">
        <w:rPr>
          <w:rFonts w:ascii="Times New Roman" w:hAnsi="Times New Roman"/>
          <w:sz w:val="36"/>
          <w:szCs w:val="36"/>
        </w:rPr>
        <w:t>D</w:t>
      </w:r>
      <w:r w:rsidR="002C52D8">
        <w:rPr>
          <w:rFonts w:ascii="Times New Roman" w:hAnsi="Times New Roman"/>
          <w:sz w:val="36"/>
          <w:szCs w:val="36"/>
        </w:rPr>
        <w:t>B</w:t>
      </w:r>
      <w:r w:rsidR="00483F63">
        <w:rPr>
          <w:rFonts w:ascii="Times New Roman" w:hAnsi="Times New Roman"/>
          <w:sz w:val="36"/>
          <w:szCs w:val="36"/>
        </w:rPr>
        <w:t>Q</w:t>
      </w:r>
    </w:p>
    <w:p w:rsidR="00524F5D" w:rsidRPr="002C52D8" w:rsidRDefault="00524F5D" w:rsidP="002C52D8">
      <w:pPr>
        <w:pStyle w:val="Odstavecseseznamem"/>
        <w:numPr>
          <w:ilvl w:val="0"/>
          <w:numId w:val="26"/>
        </w:numPr>
        <w:tabs>
          <w:tab w:val="left" w:pos="3544"/>
        </w:tabs>
        <w:spacing w:line="360" w:lineRule="auto"/>
        <w:ind w:right="423"/>
        <w:rPr>
          <w:rFonts w:ascii="Times New Roman" w:hAnsi="Times New Roman"/>
          <w:sz w:val="36"/>
          <w:szCs w:val="36"/>
        </w:rPr>
      </w:pPr>
      <w:r w:rsidRPr="002C52D8">
        <w:rPr>
          <w:rFonts w:ascii="Times New Roman" w:hAnsi="Times New Roman"/>
          <w:sz w:val="36"/>
          <w:szCs w:val="36"/>
        </w:rPr>
        <w:t>ročník</w:t>
      </w:r>
    </w:p>
    <w:p w:rsidR="00F3047E" w:rsidRPr="005A55D3" w:rsidRDefault="00F3047E" w:rsidP="00F3047E">
      <w:pPr>
        <w:spacing w:line="360" w:lineRule="auto"/>
        <w:ind w:right="423"/>
        <w:jc w:val="center"/>
        <w:rPr>
          <w:rFonts w:ascii="Times New Roman" w:hAnsi="Times New Roman"/>
          <w:sz w:val="34"/>
          <w:szCs w:val="34"/>
        </w:rPr>
      </w:pPr>
      <w:r w:rsidRPr="005A55D3">
        <w:rPr>
          <w:rFonts w:ascii="Times New Roman" w:hAnsi="Times New Roman"/>
          <w:sz w:val="34"/>
          <w:szCs w:val="34"/>
        </w:rPr>
        <w:t>U1ST</w:t>
      </w:r>
      <w:r w:rsidR="004702FF">
        <w:rPr>
          <w:rFonts w:ascii="Times New Roman" w:hAnsi="Times New Roman"/>
          <w:sz w:val="34"/>
          <w:szCs w:val="34"/>
        </w:rPr>
        <w:t xml:space="preserve">, </w:t>
      </w:r>
      <w:r w:rsidR="002C52D8">
        <w:rPr>
          <w:rFonts w:ascii="Times New Roman" w:hAnsi="Times New Roman"/>
          <w:sz w:val="34"/>
          <w:szCs w:val="34"/>
        </w:rPr>
        <w:t>9</w:t>
      </w:r>
      <w:r w:rsidR="004702FF">
        <w:rPr>
          <w:rFonts w:ascii="Times New Roman" w:hAnsi="Times New Roman"/>
          <w:sz w:val="34"/>
          <w:szCs w:val="34"/>
        </w:rPr>
        <w:t xml:space="preserve">. </w:t>
      </w:r>
      <w:r w:rsidR="002C52D8">
        <w:rPr>
          <w:rFonts w:ascii="Times New Roman" w:hAnsi="Times New Roman"/>
          <w:sz w:val="34"/>
          <w:szCs w:val="34"/>
        </w:rPr>
        <w:t>12</w:t>
      </w:r>
      <w:r w:rsidR="004702FF">
        <w:rPr>
          <w:rFonts w:ascii="Times New Roman" w:hAnsi="Times New Roman"/>
          <w:sz w:val="34"/>
          <w:szCs w:val="34"/>
        </w:rPr>
        <w:t>. 201</w:t>
      </w:r>
      <w:r w:rsidR="002C52D8">
        <w:rPr>
          <w:rFonts w:ascii="Times New Roman" w:hAnsi="Times New Roman"/>
          <w:sz w:val="34"/>
          <w:szCs w:val="34"/>
        </w:rPr>
        <w:t>8</w:t>
      </w:r>
    </w:p>
    <w:p w:rsidR="00983FC7" w:rsidRPr="00121C9C" w:rsidRDefault="00983FC7" w:rsidP="00983FC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83FC7" w:rsidRPr="00121C9C" w:rsidRDefault="00983FC7" w:rsidP="00983FC7">
      <w:pPr>
        <w:rPr>
          <w:rFonts w:ascii="Times New Roman" w:hAnsi="Times New Roman"/>
          <w:sz w:val="40"/>
          <w:szCs w:val="40"/>
        </w:rPr>
      </w:pPr>
    </w:p>
    <w:p w:rsidR="00983FC7" w:rsidRPr="00121C9C" w:rsidRDefault="00983FC7" w:rsidP="00983FC7">
      <w:pPr>
        <w:rPr>
          <w:rFonts w:ascii="Times New Roman" w:hAnsi="Times New Roman"/>
          <w:sz w:val="40"/>
          <w:szCs w:val="40"/>
        </w:rPr>
      </w:pPr>
    </w:p>
    <w:p w:rsidR="00983FC7" w:rsidRPr="00121C9C" w:rsidRDefault="00983FC7" w:rsidP="00983FC7">
      <w:pPr>
        <w:rPr>
          <w:rFonts w:ascii="Times New Roman" w:hAnsi="Times New Roman"/>
          <w:sz w:val="40"/>
          <w:szCs w:val="40"/>
        </w:rPr>
      </w:pPr>
    </w:p>
    <w:p w:rsidR="00983FC7" w:rsidRPr="00121C9C" w:rsidRDefault="00983FC7" w:rsidP="00F3047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03DD7" w:rsidRDefault="00A03DD7" w:rsidP="00F3047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A55D3" w:rsidRDefault="005A55D3" w:rsidP="00F3047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A55D3" w:rsidRDefault="005A55D3" w:rsidP="00F3047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A55D3" w:rsidRPr="00121C9C" w:rsidRDefault="005A55D3" w:rsidP="00F3047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A55D3" w:rsidRDefault="000649BC" w:rsidP="00C96FC5">
      <w:pPr>
        <w:tabs>
          <w:tab w:val="left" w:pos="2977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121C9C">
        <w:rPr>
          <w:rFonts w:ascii="Times New Roman" w:hAnsi="Times New Roman"/>
          <w:sz w:val="40"/>
          <w:szCs w:val="40"/>
        </w:rPr>
        <w:tab/>
      </w:r>
    </w:p>
    <w:p w:rsidR="00C44E24" w:rsidRDefault="005A55D3" w:rsidP="002C52D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Olomouc 201</w:t>
      </w:r>
      <w:r w:rsidR="002C52D8">
        <w:rPr>
          <w:rFonts w:ascii="Times New Roman" w:hAnsi="Times New Roman"/>
          <w:sz w:val="34"/>
          <w:szCs w:val="34"/>
        </w:rPr>
        <w:t>8</w:t>
      </w:r>
    </w:p>
    <w:p w:rsidR="002C52D8" w:rsidRDefault="002C52D8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  <w:r w:rsidRPr="002C52D8">
        <w:rPr>
          <w:rFonts w:ascii="Times New Roman" w:hAnsi="Times New Roman"/>
          <w:b/>
          <w:sz w:val="34"/>
          <w:szCs w:val="34"/>
          <w:u w:val="single"/>
        </w:rPr>
        <w:lastRenderedPageBreak/>
        <w:t>Název činnosti:</w:t>
      </w:r>
      <w:r>
        <w:rPr>
          <w:rFonts w:ascii="Times New Roman" w:hAnsi="Times New Roman"/>
          <w:sz w:val="34"/>
          <w:szCs w:val="34"/>
        </w:rPr>
        <w:t xml:space="preserve"> Třídění podstatných jmen – osoba, zvíře, věc</w:t>
      </w:r>
    </w:p>
    <w:p w:rsidR="002C52D8" w:rsidRDefault="002C52D8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  <w:r w:rsidRPr="002C52D8">
        <w:rPr>
          <w:rFonts w:ascii="Times New Roman" w:hAnsi="Times New Roman"/>
          <w:b/>
          <w:sz w:val="34"/>
          <w:szCs w:val="34"/>
          <w:u w:val="single"/>
        </w:rPr>
        <w:t>Učivo:</w:t>
      </w:r>
      <w:r>
        <w:rPr>
          <w:rFonts w:ascii="Times New Roman" w:hAnsi="Times New Roman"/>
          <w:sz w:val="34"/>
          <w:szCs w:val="34"/>
        </w:rPr>
        <w:t xml:space="preserve"> Podstatná jména</w:t>
      </w:r>
    </w:p>
    <w:p w:rsidR="002C52D8" w:rsidRDefault="002C52D8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  <w:r w:rsidRPr="002C52D8">
        <w:rPr>
          <w:rFonts w:ascii="Times New Roman" w:hAnsi="Times New Roman"/>
          <w:b/>
          <w:sz w:val="34"/>
          <w:szCs w:val="34"/>
          <w:u w:val="single"/>
        </w:rPr>
        <w:t>Ročník:</w:t>
      </w:r>
      <w:r>
        <w:rPr>
          <w:rFonts w:ascii="Times New Roman" w:hAnsi="Times New Roman"/>
          <w:sz w:val="34"/>
          <w:szCs w:val="34"/>
        </w:rPr>
        <w:t xml:space="preserve"> 3.</w:t>
      </w:r>
    </w:p>
    <w:p w:rsidR="002C52D8" w:rsidRDefault="002C52D8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i/>
          <w:sz w:val="34"/>
          <w:szCs w:val="34"/>
        </w:rPr>
      </w:pPr>
      <w:r w:rsidRPr="002C52D8">
        <w:rPr>
          <w:rFonts w:ascii="Times New Roman" w:hAnsi="Times New Roman"/>
          <w:b/>
          <w:sz w:val="34"/>
          <w:szCs w:val="34"/>
          <w:u w:val="single"/>
        </w:rPr>
        <w:t>Popis činnosti:</w:t>
      </w:r>
      <w:r>
        <w:rPr>
          <w:rFonts w:ascii="Times New Roman" w:hAnsi="Times New Roman"/>
          <w:sz w:val="34"/>
          <w:szCs w:val="34"/>
        </w:rPr>
        <w:t xml:space="preserve"> Žák dostane krabičku se třemi přihrádkami. Jeho úkolem je roztřídit obrázky do těchto přihrádek podle toho, zda se jedná o </w:t>
      </w:r>
      <w:r w:rsidRPr="002C52D8">
        <w:rPr>
          <w:rFonts w:ascii="Times New Roman" w:hAnsi="Times New Roman"/>
          <w:i/>
          <w:sz w:val="34"/>
          <w:szCs w:val="34"/>
        </w:rPr>
        <w:t>osobu, zvíře</w:t>
      </w:r>
      <w:r>
        <w:rPr>
          <w:rFonts w:ascii="Times New Roman" w:hAnsi="Times New Roman"/>
          <w:sz w:val="34"/>
          <w:szCs w:val="34"/>
        </w:rPr>
        <w:t xml:space="preserve"> nebo </w:t>
      </w:r>
      <w:r w:rsidRPr="002C52D8">
        <w:rPr>
          <w:rFonts w:ascii="Times New Roman" w:hAnsi="Times New Roman"/>
          <w:i/>
          <w:sz w:val="34"/>
          <w:szCs w:val="34"/>
        </w:rPr>
        <w:t>věc.</w:t>
      </w:r>
    </w:p>
    <w:p w:rsidR="00643E4F" w:rsidRDefault="00643E4F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i/>
          <w:sz w:val="34"/>
          <w:szCs w:val="34"/>
        </w:rPr>
      </w:pPr>
    </w:p>
    <w:p w:rsidR="002C52D8" w:rsidRDefault="002C52D8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  <w:r w:rsidRPr="002C52D8">
        <w:rPr>
          <w:rFonts w:ascii="Times New Roman" w:hAnsi="Times New Roman"/>
          <w:b/>
          <w:sz w:val="34"/>
          <w:szCs w:val="34"/>
          <w:u w:val="single"/>
        </w:rPr>
        <w:t>Název činnosti:</w:t>
      </w:r>
      <w:r>
        <w:rPr>
          <w:rFonts w:ascii="Times New Roman" w:hAnsi="Times New Roman"/>
          <w:sz w:val="34"/>
          <w:szCs w:val="34"/>
        </w:rPr>
        <w:t xml:space="preserve"> Třídění podstatných jmen – ten, ta, to</w:t>
      </w:r>
    </w:p>
    <w:p w:rsidR="002C52D8" w:rsidRDefault="002C52D8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  <w:r w:rsidRPr="002C52D8">
        <w:rPr>
          <w:rFonts w:ascii="Times New Roman" w:hAnsi="Times New Roman"/>
          <w:b/>
          <w:sz w:val="34"/>
          <w:szCs w:val="34"/>
          <w:u w:val="single"/>
        </w:rPr>
        <w:t>Učivo:</w:t>
      </w:r>
      <w:r>
        <w:rPr>
          <w:rFonts w:ascii="Times New Roman" w:hAnsi="Times New Roman"/>
          <w:sz w:val="34"/>
          <w:szCs w:val="34"/>
        </w:rPr>
        <w:t xml:space="preserve"> Podstatná jména</w:t>
      </w:r>
    </w:p>
    <w:p w:rsidR="002C52D8" w:rsidRDefault="002C52D8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  <w:r w:rsidRPr="002C52D8">
        <w:rPr>
          <w:rFonts w:ascii="Times New Roman" w:hAnsi="Times New Roman"/>
          <w:b/>
          <w:sz w:val="34"/>
          <w:szCs w:val="34"/>
          <w:u w:val="single"/>
        </w:rPr>
        <w:t>Ročník:</w:t>
      </w:r>
      <w:r>
        <w:rPr>
          <w:rFonts w:ascii="Times New Roman" w:hAnsi="Times New Roman"/>
          <w:sz w:val="34"/>
          <w:szCs w:val="34"/>
        </w:rPr>
        <w:t xml:space="preserve"> 3.</w:t>
      </w:r>
    </w:p>
    <w:p w:rsidR="002C52D8" w:rsidRPr="002C52D8" w:rsidRDefault="002C52D8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  <w:r w:rsidRPr="002C52D8">
        <w:rPr>
          <w:rFonts w:ascii="Times New Roman" w:hAnsi="Times New Roman"/>
          <w:b/>
          <w:sz w:val="34"/>
          <w:szCs w:val="34"/>
          <w:u w:val="single"/>
        </w:rPr>
        <w:t>Popis činnosti:</w:t>
      </w:r>
      <w:r>
        <w:rPr>
          <w:rFonts w:ascii="Times New Roman" w:hAnsi="Times New Roman"/>
          <w:sz w:val="34"/>
          <w:szCs w:val="34"/>
        </w:rPr>
        <w:t xml:space="preserve"> Žák dostane krabičku se třemi přihrádkami. Jeho úkolem je roztřídit obrázky do těchto přihrádek podle toho, zda na objekty na nich ukazujeme </w:t>
      </w:r>
      <w:r w:rsidRPr="002C52D8">
        <w:rPr>
          <w:rFonts w:ascii="Times New Roman" w:hAnsi="Times New Roman"/>
          <w:i/>
          <w:sz w:val="34"/>
          <w:szCs w:val="34"/>
        </w:rPr>
        <w:t>ten, ta</w:t>
      </w:r>
      <w:r>
        <w:rPr>
          <w:rFonts w:ascii="Times New Roman" w:hAnsi="Times New Roman"/>
          <w:sz w:val="34"/>
          <w:szCs w:val="34"/>
        </w:rPr>
        <w:t xml:space="preserve"> nebo </w:t>
      </w:r>
      <w:r w:rsidRPr="002C52D8">
        <w:rPr>
          <w:rFonts w:ascii="Times New Roman" w:hAnsi="Times New Roman"/>
          <w:i/>
          <w:sz w:val="34"/>
          <w:szCs w:val="34"/>
        </w:rPr>
        <w:t>to.</w:t>
      </w:r>
      <w:r w:rsidR="00643E4F" w:rsidRPr="00643E4F">
        <w:t xml:space="preserve"> </w:t>
      </w:r>
    </w:p>
    <w:p w:rsidR="002C52D8" w:rsidRDefault="00643E4F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  <w:r>
        <w:rPr>
          <w:noProof/>
          <w:lang w:eastAsia="cs-CZ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margin">
              <wp:posOffset>2901950</wp:posOffset>
            </wp:positionH>
            <wp:positionV relativeFrom="paragraph">
              <wp:posOffset>206376</wp:posOffset>
            </wp:positionV>
            <wp:extent cx="2680335" cy="4812030"/>
            <wp:effectExtent l="0" t="0" r="5715" b="7620"/>
            <wp:wrapNone/>
            <wp:docPr id="322" name="Obráze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201585</wp:posOffset>
            </wp:positionV>
            <wp:extent cx="2714625" cy="4825710"/>
            <wp:effectExtent l="0" t="0" r="0" b="0"/>
            <wp:wrapNone/>
            <wp:docPr id="321" name="Obráze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</w:p>
    <w:p w:rsidR="00355AEC" w:rsidRDefault="00355AEC" w:rsidP="002C52D8">
      <w:pPr>
        <w:tabs>
          <w:tab w:val="left" w:pos="2977"/>
        </w:tabs>
        <w:spacing w:after="0" w:line="240" w:lineRule="auto"/>
        <w:jc w:val="left"/>
        <w:rPr>
          <w:rFonts w:ascii="Times New Roman" w:hAnsi="Times New Roman"/>
          <w:sz w:val="34"/>
          <w:szCs w:val="34"/>
        </w:rPr>
      </w:pPr>
      <w:bookmarkStart w:id="0" w:name="_GoBack"/>
      <w:bookmarkEnd w:id="0"/>
    </w:p>
    <w:sectPr w:rsidR="00355AEC" w:rsidSect="00BE59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2" w:right="991" w:bottom="2127" w:left="1985" w:header="709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37" w:rsidRDefault="006B3337" w:rsidP="00F15613">
      <w:pPr>
        <w:spacing w:line="240" w:lineRule="auto"/>
      </w:pPr>
      <w:r>
        <w:separator/>
      </w:r>
    </w:p>
  </w:endnote>
  <w:endnote w:type="continuationSeparator" w:id="0">
    <w:p w:rsidR="006B3337" w:rsidRDefault="006B333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D2" w:rsidRDefault="00D563D2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563D2" w:rsidRPr="00B53059" w:rsidRDefault="00D563D2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D563D2" w:rsidRPr="00B53059" w:rsidRDefault="00D563D2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D2" w:rsidRDefault="00D563D2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563D2" w:rsidRPr="00B53059" w:rsidRDefault="00D563D2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D563D2" w:rsidRPr="000863AC" w:rsidRDefault="00D563D2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37" w:rsidRDefault="006B3337" w:rsidP="00F15613">
      <w:pPr>
        <w:spacing w:line="240" w:lineRule="auto"/>
      </w:pPr>
      <w:r>
        <w:separator/>
      </w:r>
    </w:p>
  </w:footnote>
  <w:footnote w:type="continuationSeparator" w:id="0">
    <w:p w:rsidR="006B3337" w:rsidRDefault="006B333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D2" w:rsidRDefault="00D563D2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 w:rsidR="008C7CCD">
      <w:rPr>
        <w:noProof/>
      </w:rPr>
      <w:t>1</w:t>
    </w:r>
    <w:r>
      <w:fldChar w:fldCharType="end"/>
    </w:r>
  </w:p>
  <w:p w:rsidR="00D563D2" w:rsidRDefault="00D563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D2" w:rsidRDefault="00D563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CCFD700" wp14:editId="4C780DF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4BBA29B" wp14:editId="1D59D5CC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57E"/>
    <w:multiLevelType w:val="hybridMultilevel"/>
    <w:tmpl w:val="CC6CC6F0"/>
    <w:lvl w:ilvl="0" w:tplc="A6D0EF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9B80A66"/>
    <w:multiLevelType w:val="hybridMultilevel"/>
    <w:tmpl w:val="A0D46898"/>
    <w:lvl w:ilvl="0" w:tplc="99D649C6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5" w:hanging="360"/>
      </w:pPr>
    </w:lvl>
    <w:lvl w:ilvl="2" w:tplc="0405001B" w:tentative="1">
      <w:start w:val="1"/>
      <w:numFmt w:val="lowerRoman"/>
      <w:lvlText w:val="%3."/>
      <w:lvlJc w:val="right"/>
      <w:pPr>
        <w:ind w:left="5625" w:hanging="180"/>
      </w:pPr>
    </w:lvl>
    <w:lvl w:ilvl="3" w:tplc="0405000F" w:tentative="1">
      <w:start w:val="1"/>
      <w:numFmt w:val="decimal"/>
      <w:lvlText w:val="%4."/>
      <w:lvlJc w:val="left"/>
      <w:pPr>
        <w:ind w:left="6345" w:hanging="360"/>
      </w:pPr>
    </w:lvl>
    <w:lvl w:ilvl="4" w:tplc="04050019" w:tentative="1">
      <w:start w:val="1"/>
      <w:numFmt w:val="lowerLetter"/>
      <w:lvlText w:val="%5."/>
      <w:lvlJc w:val="left"/>
      <w:pPr>
        <w:ind w:left="7065" w:hanging="360"/>
      </w:pPr>
    </w:lvl>
    <w:lvl w:ilvl="5" w:tplc="0405001B" w:tentative="1">
      <w:start w:val="1"/>
      <w:numFmt w:val="lowerRoman"/>
      <w:lvlText w:val="%6."/>
      <w:lvlJc w:val="right"/>
      <w:pPr>
        <w:ind w:left="7785" w:hanging="180"/>
      </w:pPr>
    </w:lvl>
    <w:lvl w:ilvl="6" w:tplc="0405000F" w:tentative="1">
      <w:start w:val="1"/>
      <w:numFmt w:val="decimal"/>
      <w:lvlText w:val="%7."/>
      <w:lvlJc w:val="left"/>
      <w:pPr>
        <w:ind w:left="8505" w:hanging="360"/>
      </w:pPr>
    </w:lvl>
    <w:lvl w:ilvl="7" w:tplc="04050019" w:tentative="1">
      <w:start w:val="1"/>
      <w:numFmt w:val="lowerLetter"/>
      <w:lvlText w:val="%8."/>
      <w:lvlJc w:val="left"/>
      <w:pPr>
        <w:ind w:left="9225" w:hanging="360"/>
      </w:pPr>
    </w:lvl>
    <w:lvl w:ilvl="8" w:tplc="0405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">
    <w:nsid w:val="0A4D5AE2"/>
    <w:multiLevelType w:val="hybridMultilevel"/>
    <w:tmpl w:val="D4D8F22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F2CAA"/>
    <w:multiLevelType w:val="hybridMultilevel"/>
    <w:tmpl w:val="5C6E6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1415"/>
    <w:multiLevelType w:val="hybridMultilevel"/>
    <w:tmpl w:val="23586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83B"/>
    <w:multiLevelType w:val="hybridMultilevel"/>
    <w:tmpl w:val="23586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A4E51"/>
    <w:multiLevelType w:val="hybridMultilevel"/>
    <w:tmpl w:val="88A82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DC6"/>
    <w:multiLevelType w:val="hybridMultilevel"/>
    <w:tmpl w:val="271CC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00C1D"/>
    <w:multiLevelType w:val="hybridMultilevel"/>
    <w:tmpl w:val="AF000A08"/>
    <w:lvl w:ilvl="0" w:tplc="0E66BE8A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3BD09EC"/>
    <w:multiLevelType w:val="hybridMultilevel"/>
    <w:tmpl w:val="5498D54C"/>
    <w:lvl w:ilvl="0" w:tplc="85BAC7B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A00"/>
    <w:multiLevelType w:val="hybridMultilevel"/>
    <w:tmpl w:val="52C00B3A"/>
    <w:lvl w:ilvl="0" w:tplc="E4AADC8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DD5384"/>
    <w:multiLevelType w:val="hybridMultilevel"/>
    <w:tmpl w:val="23586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6340"/>
    <w:multiLevelType w:val="hybridMultilevel"/>
    <w:tmpl w:val="C1CEA228"/>
    <w:lvl w:ilvl="0" w:tplc="FF388FE4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381B2226"/>
    <w:multiLevelType w:val="hybridMultilevel"/>
    <w:tmpl w:val="6F30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43B10"/>
    <w:multiLevelType w:val="hybridMultilevel"/>
    <w:tmpl w:val="66FEA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AB"/>
    <w:multiLevelType w:val="hybridMultilevel"/>
    <w:tmpl w:val="49AC9950"/>
    <w:lvl w:ilvl="0" w:tplc="D9261FCC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55C23DF8"/>
    <w:multiLevelType w:val="hybridMultilevel"/>
    <w:tmpl w:val="C5EA4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21C70"/>
    <w:multiLevelType w:val="hybridMultilevel"/>
    <w:tmpl w:val="1222FF00"/>
    <w:lvl w:ilvl="0" w:tplc="ABD828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0F1B"/>
    <w:multiLevelType w:val="hybridMultilevel"/>
    <w:tmpl w:val="780E2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B0844"/>
    <w:multiLevelType w:val="hybridMultilevel"/>
    <w:tmpl w:val="0646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909D7"/>
    <w:multiLevelType w:val="hybridMultilevel"/>
    <w:tmpl w:val="DAA6B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F681B"/>
    <w:multiLevelType w:val="hybridMultilevel"/>
    <w:tmpl w:val="6652E93A"/>
    <w:lvl w:ilvl="0" w:tplc="99D88AF8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2522A"/>
    <w:multiLevelType w:val="hybridMultilevel"/>
    <w:tmpl w:val="DAA6B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B629C"/>
    <w:multiLevelType w:val="hybridMultilevel"/>
    <w:tmpl w:val="E63E7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13630"/>
    <w:multiLevelType w:val="hybridMultilevel"/>
    <w:tmpl w:val="BBE24C94"/>
    <w:lvl w:ilvl="0" w:tplc="99D88AF8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>
    <w:nsid w:val="7C2C7834"/>
    <w:multiLevelType w:val="hybridMultilevel"/>
    <w:tmpl w:val="96EA3BE2"/>
    <w:lvl w:ilvl="0" w:tplc="B7304A52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>
    <w:nsid w:val="7E3047F4"/>
    <w:multiLevelType w:val="hybridMultilevel"/>
    <w:tmpl w:val="91BA306E"/>
    <w:lvl w:ilvl="0" w:tplc="6F741A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5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22"/>
  </w:num>
  <w:num w:numId="13">
    <w:abstractNumId w:val="7"/>
  </w:num>
  <w:num w:numId="14">
    <w:abstractNumId w:val="18"/>
  </w:num>
  <w:num w:numId="15">
    <w:abstractNumId w:val="16"/>
  </w:num>
  <w:num w:numId="16">
    <w:abstractNumId w:val="15"/>
  </w:num>
  <w:num w:numId="17">
    <w:abstractNumId w:val="26"/>
  </w:num>
  <w:num w:numId="18">
    <w:abstractNumId w:val="24"/>
  </w:num>
  <w:num w:numId="19">
    <w:abstractNumId w:val="20"/>
  </w:num>
  <w:num w:numId="20">
    <w:abstractNumId w:val="21"/>
  </w:num>
  <w:num w:numId="21">
    <w:abstractNumId w:val="19"/>
  </w:num>
  <w:num w:numId="22">
    <w:abstractNumId w:val="3"/>
  </w:num>
  <w:num w:numId="23">
    <w:abstractNumId w:val="2"/>
  </w:num>
  <w:num w:numId="24">
    <w:abstractNumId w:val="9"/>
  </w:num>
  <w:num w:numId="25">
    <w:abstractNumId w:val="23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93"/>
    <w:rsid w:val="0001109F"/>
    <w:rsid w:val="000227F1"/>
    <w:rsid w:val="00044BD8"/>
    <w:rsid w:val="000649BC"/>
    <w:rsid w:val="0007026C"/>
    <w:rsid w:val="000776B4"/>
    <w:rsid w:val="000863AC"/>
    <w:rsid w:val="00094E32"/>
    <w:rsid w:val="00096514"/>
    <w:rsid w:val="000A2F5D"/>
    <w:rsid w:val="000A535E"/>
    <w:rsid w:val="000C5190"/>
    <w:rsid w:val="000D0E16"/>
    <w:rsid w:val="000E0AF6"/>
    <w:rsid w:val="000E1FB8"/>
    <w:rsid w:val="000F0D39"/>
    <w:rsid w:val="000F7898"/>
    <w:rsid w:val="00101088"/>
    <w:rsid w:val="00105403"/>
    <w:rsid w:val="0010566D"/>
    <w:rsid w:val="00121C9C"/>
    <w:rsid w:val="00135BA1"/>
    <w:rsid w:val="0016736E"/>
    <w:rsid w:val="00176BC9"/>
    <w:rsid w:val="00177408"/>
    <w:rsid w:val="00180BA5"/>
    <w:rsid w:val="0018114B"/>
    <w:rsid w:val="001950AB"/>
    <w:rsid w:val="001B1A13"/>
    <w:rsid w:val="001D2159"/>
    <w:rsid w:val="001D2B0A"/>
    <w:rsid w:val="001D348C"/>
    <w:rsid w:val="001D466A"/>
    <w:rsid w:val="001F161C"/>
    <w:rsid w:val="002004C5"/>
    <w:rsid w:val="0021600D"/>
    <w:rsid w:val="0022307C"/>
    <w:rsid w:val="002461B1"/>
    <w:rsid w:val="0025365A"/>
    <w:rsid w:val="002651C9"/>
    <w:rsid w:val="002728C0"/>
    <w:rsid w:val="00276D6B"/>
    <w:rsid w:val="002779C7"/>
    <w:rsid w:val="0028057C"/>
    <w:rsid w:val="00286BB8"/>
    <w:rsid w:val="00297635"/>
    <w:rsid w:val="002B023C"/>
    <w:rsid w:val="002C2421"/>
    <w:rsid w:val="002C3C2C"/>
    <w:rsid w:val="002C52D8"/>
    <w:rsid w:val="002E0C7F"/>
    <w:rsid w:val="002E3612"/>
    <w:rsid w:val="002E62E6"/>
    <w:rsid w:val="00327071"/>
    <w:rsid w:val="00331D95"/>
    <w:rsid w:val="00343065"/>
    <w:rsid w:val="00355AEC"/>
    <w:rsid w:val="003626AE"/>
    <w:rsid w:val="00370E10"/>
    <w:rsid w:val="0037480F"/>
    <w:rsid w:val="003839F3"/>
    <w:rsid w:val="003A69B9"/>
    <w:rsid w:val="003B1302"/>
    <w:rsid w:val="003E2848"/>
    <w:rsid w:val="003F14AF"/>
    <w:rsid w:val="004135F6"/>
    <w:rsid w:val="004155AF"/>
    <w:rsid w:val="0041776D"/>
    <w:rsid w:val="00430F25"/>
    <w:rsid w:val="00434F46"/>
    <w:rsid w:val="004438C4"/>
    <w:rsid w:val="004702FF"/>
    <w:rsid w:val="00483E1D"/>
    <w:rsid w:val="00483F63"/>
    <w:rsid w:val="00486300"/>
    <w:rsid w:val="00492877"/>
    <w:rsid w:val="004A42AF"/>
    <w:rsid w:val="004B60B3"/>
    <w:rsid w:val="004C0F36"/>
    <w:rsid w:val="004D171B"/>
    <w:rsid w:val="004E17E4"/>
    <w:rsid w:val="004E31A6"/>
    <w:rsid w:val="00501988"/>
    <w:rsid w:val="005029E3"/>
    <w:rsid w:val="00502BEF"/>
    <w:rsid w:val="0052408D"/>
    <w:rsid w:val="00524F5D"/>
    <w:rsid w:val="00531B5F"/>
    <w:rsid w:val="00532A63"/>
    <w:rsid w:val="00540537"/>
    <w:rsid w:val="00540D77"/>
    <w:rsid w:val="005467DF"/>
    <w:rsid w:val="00552A61"/>
    <w:rsid w:val="00555049"/>
    <w:rsid w:val="0056071E"/>
    <w:rsid w:val="00570C5F"/>
    <w:rsid w:val="00580498"/>
    <w:rsid w:val="005815D8"/>
    <w:rsid w:val="00596E03"/>
    <w:rsid w:val="005A1EC7"/>
    <w:rsid w:val="005A3EC3"/>
    <w:rsid w:val="005A55D3"/>
    <w:rsid w:val="005B6853"/>
    <w:rsid w:val="005C24B1"/>
    <w:rsid w:val="005C255A"/>
    <w:rsid w:val="005C2BD0"/>
    <w:rsid w:val="005E16AE"/>
    <w:rsid w:val="005E387A"/>
    <w:rsid w:val="005E71B1"/>
    <w:rsid w:val="0063259C"/>
    <w:rsid w:val="00643723"/>
    <w:rsid w:val="00643E4F"/>
    <w:rsid w:val="00665819"/>
    <w:rsid w:val="006658A9"/>
    <w:rsid w:val="00671FC1"/>
    <w:rsid w:val="00680944"/>
    <w:rsid w:val="006A213A"/>
    <w:rsid w:val="006B22CE"/>
    <w:rsid w:val="006B3337"/>
    <w:rsid w:val="006B3E42"/>
    <w:rsid w:val="006C7333"/>
    <w:rsid w:val="006D0F6E"/>
    <w:rsid w:val="006E3956"/>
    <w:rsid w:val="006F39E2"/>
    <w:rsid w:val="006F4B1A"/>
    <w:rsid w:val="00702C0D"/>
    <w:rsid w:val="007044DF"/>
    <w:rsid w:val="00704ED3"/>
    <w:rsid w:val="00732792"/>
    <w:rsid w:val="00741537"/>
    <w:rsid w:val="0079008E"/>
    <w:rsid w:val="007B71F6"/>
    <w:rsid w:val="007F6EBF"/>
    <w:rsid w:val="007F6FCC"/>
    <w:rsid w:val="0082191D"/>
    <w:rsid w:val="0082402F"/>
    <w:rsid w:val="00834125"/>
    <w:rsid w:val="0084675B"/>
    <w:rsid w:val="00862C56"/>
    <w:rsid w:val="00863304"/>
    <w:rsid w:val="008672FC"/>
    <w:rsid w:val="008717E6"/>
    <w:rsid w:val="00877163"/>
    <w:rsid w:val="00892CA0"/>
    <w:rsid w:val="00894222"/>
    <w:rsid w:val="00894ED6"/>
    <w:rsid w:val="0089782D"/>
    <w:rsid w:val="008A5349"/>
    <w:rsid w:val="008C7CCD"/>
    <w:rsid w:val="008D17CA"/>
    <w:rsid w:val="008D1BCA"/>
    <w:rsid w:val="008D30E5"/>
    <w:rsid w:val="008E11FA"/>
    <w:rsid w:val="008E27A7"/>
    <w:rsid w:val="008F31BE"/>
    <w:rsid w:val="008F4066"/>
    <w:rsid w:val="00907EB6"/>
    <w:rsid w:val="00925A90"/>
    <w:rsid w:val="00945835"/>
    <w:rsid w:val="009554FB"/>
    <w:rsid w:val="009646E8"/>
    <w:rsid w:val="00983FC7"/>
    <w:rsid w:val="00990090"/>
    <w:rsid w:val="009944A2"/>
    <w:rsid w:val="009C1372"/>
    <w:rsid w:val="009C72B3"/>
    <w:rsid w:val="009E29FF"/>
    <w:rsid w:val="009E629B"/>
    <w:rsid w:val="009F07CF"/>
    <w:rsid w:val="009F3F9F"/>
    <w:rsid w:val="00A03DD7"/>
    <w:rsid w:val="00A04911"/>
    <w:rsid w:val="00A102D3"/>
    <w:rsid w:val="00A1351A"/>
    <w:rsid w:val="00A20ADD"/>
    <w:rsid w:val="00A20ECC"/>
    <w:rsid w:val="00A21C14"/>
    <w:rsid w:val="00A25C4A"/>
    <w:rsid w:val="00A26578"/>
    <w:rsid w:val="00A273D3"/>
    <w:rsid w:val="00A37E4F"/>
    <w:rsid w:val="00A45B31"/>
    <w:rsid w:val="00A47FF9"/>
    <w:rsid w:val="00A5561A"/>
    <w:rsid w:val="00A726A2"/>
    <w:rsid w:val="00A83C16"/>
    <w:rsid w:val="00A86C75"/>
    <w:rsid w:val="00AB07A1"/>
    <w:rsid w:val="00AC0E01"/>
    <w:rsid w:val="00AC0F3E"/>
    <w:rsid w:val="00AC28CA"/>
    <w:rsid w:val="00AC6CB7"/>
    <w:rsid w:val="00AD58EC"/>
    <w:rsid w:val="00AD59A7"/>
    <w:rsid w:val="00AE1189"/>
    <w:rsid w:val="00AE6B63"/>
    <w:rsid w:val="00AF175D"/>
    <w:rsid w:val="00B00A66"/>
    <w:rsid w:val="00B028C4"/>
    <w:rsid w:val="00B04A97"/>
    <w:rsid w:val="00B13563"/>
    <w:rsid w:val="00B15CD8"/>
    <w:rsid w:val="00B27120"/>
    <w:rsid w:val="00B30891"/>
    <w:rsid w:val="00B45E47"/>
    <w:rsid w:val="00B52715"/>
    <w:rsid w:val="00B6580B"/>
    <w:rsid w:val="00B73FD1"/>
    <w:rsid w:val="00B833E0"/>
    <w:rsid w:val="00BB5CB0"/>
    <w:rsid w:val="00BC7B5F"/>
    <w:rsid w:val="00BD04D6"/>
    <w:rsid w:val="00BD47AD"/>
    <w:rsid w:val="00BD6D03"/>
    <w:rsid w:val="00BE1819"/>
    <w:rsid w:val="00BE59AB"/>
    <w:rsid w:val="00BE6043"/>
    <w:rsid w:val="00BF49AF"/>
    <w:rsid w:val="00C01B81"/>
    <w:rsid w:val="00C13B7C"/>
    <w:rsid w:val="00C424D5"/>
    <w:rsid w:val="00C44E24"/>
    <w:rsid w:val="00C61CB8"/>
    <w:rsid w:val="00C6493E"/>
    <w:rsid w:val="00C650FD"/>
    <w:rsid w:val="00C76AC8"/>
    <w:rsid w:val="00C874EF"/>
    <w:rsid w:val="00C96FC5"/>
    <w:rsid w:val="00CB7D2D"/>
    <w:rsid w:val="00CD0DAC"/>
    <w:rsid w:val="00CE4A61"/>
    <w:rsid w:val="00CF5974"/>
    <w:rsid w:val="00D102AC"/>
    <w:rsid w:val="00D11AF6"/>
    <w:rsid w:val="00D12A32"/>
    <w:rsid w:val="00D13E57"/>
    <w:rsid w:val="00D24A77"/>
    <w:rsid w:val="00D550D8"/>
    <w:rsid w:val="00D563D2"/>
    <w:rsid w:val="00D61B91"/>
    <w:rsid w:val="00D62385"/>
    <w:rsid w:val="00D62E0A"/>
    <w:rsid w:val="00D62F93"/>
    <w:rsid w:val="00D91AF6"/>
    <w:rsid w:val="00D929AD"/>
    <w:rsid w:val="00D948B1"/>
    <w:rsid w:val="00D955E7"/>
    <w:rsid w:val="00D97402"/>
    <w:rsid w:val="00DA511E"/>
    <w:rsid w:val="00DB54E5"/>
    <w:rsid w:val="00DB67C2"/>
    <w:rsid w:val="00DC5FA7"/>
    <w:rsid w:val="00DE39B0"/>
    <w:rsid w:val="00DF3827"/>
    <w:rsid w:val="00DF5E84"/>
    <w:rsid w:val="00E10645"/>
    <w:rsid w:val="00E10F8D"/>
    <w:rsid w:val="00E1504B"/>
    <w:rsid w:val="00E65E6C"/>
    <w:rsid w:val="00E97744"/>
    <w:rsid w:val="00EA4F12"/>
    <w:rsid w:val="00EB4251"/>
    <w:rsid w:val="00EB63B1"/>
    <w:rsid w:val="00ED31BA"/>
    <w:rsid w:val="00ED4C23"/>
    <w:rsid w:val="00ED5332"/>
    <w:rsid w:val="00ED7FE3"/>
    <w:rsid w:val="00EF52FF"/>
    <w:rsid w:val="00F0078F"/>
    <w:rsid w:val="00F00AEB"/>
    <w:rsid w:val="00F02C7C"/>
    <w:rsid w:val="00F11270"/>
    <w:rsid w:val="00F13722"/>
    <w:rsid w:val="00F15613"/>
    <w:rsid w:val="00F3047E"/>
    <w:rsid w:val="00F465F5"/>
    <w:rsid w:val="00F55E0E"/>
    <w:rsid w:val="00F62C87"/>
    <w:rsid w:val="00F7271D"/>
    <w:rsid w:val="00F7570C"/>
    <w:rsid w:val="00F81C25"/>
    <w:rsid w:val="00F94203"/>
    <w:rsid w:val="00FA5E73"/>
    <w:rsid w:val="00FA66BA"/>
    <w:rsid w:val="00FB21A4"/>
    <w:rsid w:val="00FB42B3"/>
    <w:rsid w:val="00FB4FF1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rsid w:val="00C01B81"/>
    <w:rPr>
      <w:color w:val="0563C1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43723"/>
    <w:pPr>
      <w:spacing w:after="0" w:line="259" w:lineRule="auto"/>
      <w:contextualSpacing w:val="0"/>
      <w:jc w:val="left"/>
      <w:outlineLvl w:val="9"/>
    </w:pPr>
    <w:rPr>
      <w:rFonts w:ascii="Calibri Light" w:hAnsi="Calibri Light"/>
      <w:b w:val="0"/>
      <w:color w:val="2E74B5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EA4F12"/>
    <w:pPr>
      <w:tabs>
        <w:tab w:val="right" w:leader="dot" w:pos="8920"/>
      </w:tabs>
      <w:spacing w:after="0" w:line="360" w:lineRule="auto"/>
    </w:pPr>
  </w:style>
  <w:style w:type="paragraph" w:styleId="Odstavecseseznamem">
    <w:name w:val="List Paragraph"/>
    <w:basedOn w:val="Normln"/>
    <w:uiPriority w:val="34"/>
    <w:semiHidden/>
    <w:qFormat/>
    <w:rsid w:val="00E10F8D"/>
    <w:pPr>
      <w:ind w:left="720"/>
    </w:pPr>
  </w:style>
  <w:style w:type="paragraph" w:styleId="Podtitul">
    <w:name w:val="Subtitle"/>
    <w:basedOn w:val="Normln"/>
    <w:next w:val="Normln"/>
    <w:link w:val="PodtitulChar1"/>
    <w:uiPriority w:val="11"/>
    <w:qFormat/>
    <w:rsid w:val="00096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1">
    <w:name w:val="Podtitul Char1"/>
    <w:basedOn w:val="Standardnpsmoodstavce"/>
    <w:link w:val="Podtitul"/>
    <w:uiPriority w:val="11"/>
    <w:rsid w:val="000965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ED4C2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4C2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ED4C23"/>
    <w:rPr>
      <w:vertAlign w:val="superscript"/>
    </w:rPr>
  </w:style>
  <w:style w:type="table" w:styleId="Mkatabulky">
    <w:name w:val="Table Grid"/>
    <w:basedOn w:val="Normlntabulka"/>
    <w:uiPriority w:val="59"/>
    <w:rsid w:val="00F5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1FB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rsid w:val="00C01B81"/>
    <w:rPr>
      <w:color w:val="0563C1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43723"/>
    <w:pPr>
      <w:spacing w:after="0" w:line="259" w:lineRule="auto"/>
      <w:contextualSpacing w:val="0"/>
      <w:jc w:val="left"/>
      <w:outlineLvl w:val="9"/>
    </w:pPr>
    <w:rPr>
      <w:rFonts w:ascii="Calibri Light" w:hAnsi="Calibri Light"/>
      <w:b w:val="0"/>
      <w:color w:val="2E74B5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EA4F12"/>
    <w:pPr>
      <w:tabs>
        <w:tab w:val="right" w:leader="dot" w:pos="8920"/>
      </w:tabs>
      <w:spacing w:after="0" w:line="360" w:lineRule="auto"/>
    </w:pPr>
  </w:style>
  <w:style w:type="paragraph" w:styleId="Odstavecseseznamem">
    <w:name w:val="List Paragraph"/>
    <w:basedOn w:val="Normln"/>
    <w:uiPriority w:val="34"/>
    <w:semiHidden/>
    <w:qFormat/>
    <w:rsid w:val="00E10F8D"/>
    <w:pPr>
      <w:ind w:left="720"/>
    </w:pPr>
  </w:style>
  <w:style w:type="paragraph" w:styleId="Podtitul">
    <w:name w:val="Subtitle"/>
    <w:basedOn w:val="Normln"/>
    <w:next w:val="Normln"/>
    <w:link w:val="PodtitulChar1"/>
    <w:uiPriority w:val="11"/>
    <w:qFormat/>
    <w:rsid w:val="00096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1">
    <w:name w:val="Podtitul Char1"/>
    <w:basedOn w:val="Standardnpsmoodstavce"/>
    <w:link w:val="Podtitul"/>
    <w:uiPriority w:val="11"/>
    <w:rsid w:val="000965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ED4C2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4C2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ED4C23"/>
    <w:rPr>
      <w:vertAlign w:val="superscript"/>
    </w:rPr>
  </w:style>
  <w:style w:type="table" w:styleId="Mkatabulky">
    <w:name w:val="Table Grid"/>
    <w:basedOn w:val="Normlntabulka"/>
    <w:uiPriority w:val="59"/>
    <w:rsid w:val="00F5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1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a%20janca\Downloads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DCBA-0D0D-49E6-8FB8-D62F583F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2</Pages>
  <Words>96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 Nicol</dc:creator>
  <cp:lastModifiedBy>Veronika</cp:lastModifiedBy>
  <cp:revision>3</cp:revision>
  <cp:lastPrinted>2014-08-08T08:54:00Z</cp:lastPrinted>
  <dcterms:created xsi:type="dcterms:W3CDTF">2018-12-16T13:06:00Z</dcterms:created>
  <dcterms:modified xsi:type="dcterms:W3CDTF">2018-12-16T13:06:00Z</dcterms:modified>
</cp:coreProperties>
</file>