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9" w:rsidRDefault="00B55BF9" w:rsidP="00B55BF9">
      <w:pPr>
        <w:tabs>
          <w:tab w:val="left" w:pos="3495"/>
        </w:tabs>
        <w:rPr>
          <w:rFonts w:ascii="Times New Roman" w:hAnsi="Times New Roman"/>
        </w:rPr>
      </w:pPr>
    </w:p>
    <w:p w:rsidR="00B55BF9" w:rsidRPr="00B55BF9" w:rsidRDefault="00B55BF9" w:rsidP="00B55BF9">
      <w:pPr>
        <w:tabs>
          <w:tab w:val="left" w:pos="3495"/>
        </w:tabs>
        <w:rPr>
          <w:rFonts w:ascii="Times New Roman" w:hAnsi="Times New Roman"/>
        </w:rPr>
      </w:pPr>
    </w:p>
    <w:p w:rsidR="00B55BF9" w:rsidRPr="00B55BF9" w:rsidRDefault="00B55BF9" w:rsidP="00B55BF9">
      <w:pPr>
        <w:spacing w:line="48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Didaktika mateřského jazyka B</w:t>
      </w:r>
    </w:p>
    <w:p w:rsidR="00B55BF9" w:rsidRPr="00B55BF9" w:rsidRDefault="00B55BF9" w:rsidP="00B55BF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55BF9">
        <w:rPr>
          <w:rFonts w:ascii="Times New Roman" w:hAnsi="Times New Roman"/>
          <w:sz w:val="24"/>
          <w:szCs w:val="24"/>
        </w:rPr>
        <w:t>Didaktická pomůcka</w:t>
      </w:r>
    </w:p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Default="00B55BF9" w:rsidP="00B833E0"/>
    <w:p w:rsidR="00B55BF9" w:rsidRPr="004657A3" w:rsidRDefault="00B55BF9" w:rsidP="00B55BF9">
      <w:pPr>
        <w:jc w:val="center"/>
        <w:rPr>
          <w:rFonts w:ascii="Times New Roman" w:hAnsi="Times New Roman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27582A" w:rsidP="0027582A">
      <w:pPr>
        <w:pStyle w:val="Bezmezer"/>
        <w:tabs>
          <w:tab w:val="left" w:pos="22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b/>
          <w:sz w:val="24"/>
        </w:rPr>
      </w:pPr>
    </w:p>
    <w:p w:rsidR="00B55BF9" w:rsidRPr="00B55BF9" w:rsidRDefault="00B55BF9" w:rsidP="00B55B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5BF9">
        <w:rPr>
          <w:rFonts w:ascii="Times New Roman" w:hAnsi="Times New Roman" w:cs="Times New Roman"/>
          <w:b/>
          <w:sz w:val="24"/>
          <w:szCs w:val="24"/>
        </w:rPr>
        <w:t>Jméno:</w:t>
      </w:r>
      <w:r w:rsidRPr="00B55BF9">
        <w:rPr>
          <w:rFonts w:ascii="Times New Roman" w:hAnsi="Times New Roman" w:cs="Times New Roman"/>
          <w:sz w:val="24"/>
          <w:szCs w:val="24"/>
        </w:rPr>
        <w:t xml:space="preserve"> Lucie Soldánová</w:t>
      </w:r>
    </w:p>
    <w:p w:rsidR="00B55BF9" w:rsidRPr="00B55BF9" w:rsidRDefault="00B55BF9" w:rsidP="00B55B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5BF9">
        <w:rPr>
          <w:rFonts w:ascii="Times New Roman" w:hAnsi="Times New Roman" w:cs="Times New Roman"/>
          <w:b/>
          <w:sz w:val="24"/>
          <w:szCs w:val="24"/>
        </w:rPr>
        <w:t>Ročník:</w:t>
      </w:r>
      <w:r w:rsidRPr="00B55BF9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B55BF9" w:rsidRPr="00B55BF9" w:rsidRDefault="00B55BF9" w:rsidP="00B55B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5BF9">
        <w:rPr>
          <w:rFonts w:ascii="Times New Roman" w:hAnsi="Times New Roman" w:cs="Times New Roman"/>
          <w:b/>
          <w:sz w:val="24"/>
          <w:szCs w:val="24"/>
        </w:rPr>
        <w:t>Studijní obor:</w:t>
      </w:r>
      <w:r w:rsidRPr="00B55BF9">
        <w:rPr>
          <w:rFonts w:ascii="Times New Roman" w:hAnsi="Times New Roman" w:cs="Times New Roman"/>
          <w:sz w:val="24"/>
          <w:szCs w:val="24"/>
        </w:rPr>
        <w:t xml:space="preserve"> Učitelství pro 1. stupeň ZŠ</w:t>
      </w:r>
    </w:p>
    <w:p w:rsidR="00B55BF9" w:rsidRDefault="00B55BF9" w:rsidP="00B55B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5BF9">
        <w:rPr>
          <w:rFonts w:ascii="Times New Roman" w:hAnsi="Times New Roman" w:cs="Times New Roman"/>
          <w:b/>
          <w:sz w:val="24"/>
          <w:szCs w:val="24"/>
        </w:rPr>
        <w:t>Akademický rok:</w:t>
      </w:r>
      <w:r w:rsidRPr="00B55BF9">
        <w:rPr>
          <w:rFonts w:ascii="Times New Roman" w:hAnsi="Times New Roman" w:cs="Times New Roman"/>
          <w:sz w:val="24"/>
          <w:szCs w:val="24"/>
        </w:rPr>
        <w:t xml:space="preserve"> 2018 / 2019</w:t>
      </w:r>
    </w:p>
    <w:p w:rsidR="00B55BF9" w:rsidRDefault="00B55BF9" w:rsidP="00B5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5BF9" w:rsidRDefault="00B55BF9" w:rsidP="00B5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5BF9" w:rsidRDefault="00B55BF9" w:rsidP="00B55BF9">
      <w:pPr>
        <w:rPr>
          <w:rFonts w:ascii="Times New Roman" w:hAnsi="Times New Roman"/>
          <w:sz w:val="24"/>
        </w:rPr>
      </w:pPr>
      <w:r w:rsidRPr="00037DBA">
        <w:rPr>
          <w:rFonts w:ascii="Times New Roman" w:hAnsi="Times New Roman"/>
          <w:b/>
          <w:sz w:val="24"/>
        </w:rPr>
        <w:lastRenderedPageBreak/>
        <w:t>Název: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Kartičky pro kolíčky</w:t>
      </w:r>
    </w:p>
    <w:p w:rsidR="00B55BF9" w:rsidRPr="00135A17" w:rsidRDefault="00B55BF9" w:rsidP="00B55BF9">
      <w:pPr>
        <w:rPr>
          <w:rFonts w:ascii="Times New Roman" w:hAnsi="Times New Roman"/>
          <w:sz w:val="24"/>
        </w:rPr>
      </w:pPr>
    </w:p>
    <w:p w:rsidR="00B55BF9" w:rsidRDefault="00B55BF9" w:rsidP="00B55BF9">
      <w:pPr>
        <w:jc w:val="left"/>
        <w:rPr>
          <w:rFonts w:ascii="Times New Roman" w:hAnsi="Times New Roman"/>
          <w:sz w:val="24"/>
        </w:rPr>
      </w:pPr>
      <w:r w:rsidRPr="00037DBA">
        <w:rPr>
          <w:rFonts w:ascii="Times New Roman" w:hAnsi="Times New Roman"/>
          <w:b/>
          <w:sz w:val="24"/>
        </w:rPr>
        <w:t>Učivo: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Vyjmenovaná slova, určování slovních druhů, určování mluvnických kategorií u podstatných jmen.</w:t>
      </w:r>
    </w:p>
    <w:p w:rsidR="00B55BF9" w:rsidRPr="00037DBA" w:rsidRDefault="00B55BF9" w:rsidP="00B55BF9">
      <w:pPr>
        <w:rPr>
          <w:rFonts w:ascii="Times New Roman" w:hAnsi="Times New Roman"/>
          <w:sz w:val="24"/>
        </w:rPr>
      </w:pPr>
    </w:p>
    <w:p w:rsidR="00B55BF9" w:rsidRDefault="00B55BF9" w:rsidP="00B55BF9">
      <w:pPr>
        <w:rPr>
          <w:rFonts w:ascii="Times New Roman" w:hAnsi="Times New Roman"/>
          <w:sz w:val="24"/>
        </w:rPr>
      </w:pPr>
      <w:r w:rsidRPr="00037DBA">
        <w:rPr>
          <w:rFonts w:ascii="Times New Roman" w:hAnsi="Times New Roman"/>
          <w:b/>
          <w:sz w:val="24"/>
        </w:rPr>
        <w:t>Ročník: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</w:p>
    <w:p w:rsidR="00B55BF9" w:rsidRPr="00037DBA" w:rsidRDefault="00B55BF9" w:rsidP="00B55BF9">
      <w:pPr>
        <w:rPr>
          <w:rFonts w:ascii="Times New Roman" w:hAnsi="Times New Roman"/>
          <w:sz w:val="24"/>
        </w:rPr>
      </w:pPr>
    </w:p>
    <w:p w:rsidR="00B55BF9" w:rsidRDefault="00B55BF9" w:rsidP="00B55BF9">
      <w:pPr>
        <w:rPr>
          <w:rFonts w:ascii="Times New Roman" w:hAnsi="Times New Roman"/>
          <w:sz w:val="24"/>
        </w:rPr>
      </w:pPr>
      <w:r w:rsidRPr="00037DBA">
        <w:rPr>
          <w:rFonts w:ascii="Times New Roman" w:hAnsi="Times New Roman"/>
          <w:b/>
          <w:sz w:val="24"/>
        </w:rPr>
        <w:t>Popis:</w:t>
      </w:r>
      <w:r>
        <w:rPr>
          <w:rFonts w:ascii="Times New Roman" w:hAnsi="Times New Roman"/>
          <w:sz w:val="24"/>
        </w:rPr>
        <w:t xml:space="preserve"> Každý žák dostane kartičku a čtyři barevné kolíčky – červený, zelený, modrý a žlutý. Úkolem žáka je podle barev vyznačit vše co se od něj očekává. To znamená, že jako první musí určit správné i/y. A poté mluvnické kategorie u růžově označeného slova ve větě.</w:t>
      </w:r>
    </w:p>
    <w:p w:rsidR="00B55BF9" w:rsidRDefault="00B55BF9" w:rsidP="00B55BF9">
      <w:pPr>
        <w:rPr>
          <w:rFonts w:ascii="Times New Roman" w:hAnsi="Times New Roman"/>
          <w:sz w:val="24"/>
        </w:rPr>
      </w:pPr>
    </w:p>
    <w:p w:rsidR="00B55BF9" w:rsidRDefault="00B55BF9" w:rsidP="00B55BF9">
      <w:pPr>
        <w:rPr>
          <w:rFonts w:ascii="Times New Roman" w:hAnsi="Times New Roman"/>
          <w:sz w:val="24"/>
        </w:rPr>
      </w:pPr>
    </w:p>
    <w:p w:rsidR="00B55BF9" w:rsidRDefault="00B55BF9" w:rsidP="00B55BF9">
      <w:pPr>
        <w:rPr>
          <w:rFonts w:ascii="Times New Roman" w:hAnsi="Times New Roman"/>
          <w:b/>
          <w:sz w:val="24"/>
        </w:rPr>
      </w:pPr>
      <w:r w:rsidRPr="00037DBA">
        <w:rPr>
          <w:rFonts w:ascii="Times New Roman" w:hAnsi="Times New Roman"/>
          <w:b/>
          <w:sz w:val="24"/>
        </w:rPr>
        <w:t>Další aktivity:</w:t>
      </w:r>
    </w:p>
    <w:p w:rsidR="00B55BF9" w:rsidRDefault="00B55BF9" w:rsidP="00B55BF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Nejprve žáci procvičují pravopis vyjmenovaných slov.</w:t>
      </w:r>
    </w:p>
    <w:p w:rsidR="00B55BF9" w:rsidRDefault="00B55BF9" w:rsidP="00B55BF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u každé věty mohou určit slovní druhy.</w:t>
      </w:r>
    </w:p>
    <w:p w:rsidR="00B55BF9" w:rsidRDefault="00B55BF9" w:rsidP="00B55BF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neposlední řadě určují mluvnické kategorie u vyznačeného slova.</w:t>
      </w:r>
    </w:p>
    <w:p w:rsidR="00B55BF9" w:rsidRDefault="00B55BF9" w:rsidP="00B55B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5BF9" w:rsidRPr="00B55BF9" w:rsidRDefault="00B55BF9" w:rsidP="00B55BF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však mohou určovat mluvnické kategorie i </w:t>
      </w:r>
      <w:r w:rsidR="00365950">
        <w:rPr>
          <w:rFonts w:ascii="Times New Roman" w:hAnsi="Times New Roman" w:cs="Times New Roman"/>
          <w:sz w:val="24"/>
          <w:szCs w:val="24"/>
        </w:rPr>
        <w:t>u ostatních slov – ve větách se objevují podstatná jména, přídavná jména a slovesa.</w:t>
      </w:r>
    </w:p>
    <w:p w:rsidR="00B55BF9" w:rsidRDefault="00B55BF9" w:rsidP="00B833E0"/>
    <w:p w:rsidR="00FB0245" w:rsidRDefault="00FB0245" w:rsidP="00B833E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196850</wp:posOffset>
            </wp:positionV>
            <wp:extent cx="3743325" cy="2809875"/>
            <wp:effectExtent l="19050" t="0" r="9525" b="0"/>
            <wp:wrapTopAndBottom/>
            <wp:docPr id="6" name="Obrázek 3" descr="48056330_206442746908275_69793863664087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56330_206442746908275_69793863664087859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245" w:rsidRDefault="00FB0245" w:rsidP="00B833E0">
      <w:pPr>
        <w:rPr>
          <w:noProof/>
          <w:lang w:eastAsia="cs-CZ"/>
        </w:rPr>
      </w:pPr>
    </w:p>
    <w:p w:rsidR="00FB0245" w:rsidRDefault="00FB0245" w:rsidP="00B833E0">
      <w:pPr>
        <w:rPr>
          <w:noProof/>
          <w:lang w:eastAsia="cs-CZ"/>
        </w:rPr>
      </w:pPr>
    </w:p>
    <w:p w:rsidR="00FB0245" w:rsidRDefault="00FB0245" w:rsidP="00B833E0">
      <w:pPr>
        <w:rPr>
          <w:noProof/>
          <w:lang w:eastAsia="cs-CZ"/>
        </w:rPr>
      </w:pPr>
    </w:p>
    <w:sectPr w:rsidR="00FB0245" w:rsidSect="00702C0D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F4" w:rsidRDefault="007961F4" w:rsidP="00F15613">
      <w:pPr>
        <w:spacing w:line="240" w:lineRule="auto"/>
      </w:pPr>
      <w:r>
        <w:separator/>
      </w:r>
    </w:p>
  </w:endnote>
  <w:endnote w:type="continuationSeparator" w:id="0">
    <w:p w:rsidR="007961F4" w:rsidRDefault="007961F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F4" w:rsidRDefault="007961F4" w:rsidP="00F15613">
      <w:pPr>
        <w:spacing w:line="240" w:lineRule="auto"/>
      </w:pPr>
      <w:r>
        <w:separator/>
      </w:r>
    </w:p>
  </w:footnote>
  <w:footnote w:type="continuationSeparator" w:id="0">
    <w:p w:rsidR="007961F4" w:rsidRDefault="007961F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3659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19050" t="0" r="635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C0C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EEA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9B2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639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1384"/>
    <w:multiLevelType w:val="hybridMultilevel"/>
    <w:tmpl w:val="82A22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373E4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37C8A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6175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0466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0FC3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1BB3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47DAA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164BB"/>
    <w:multiLevelType w:val="hybridMultilevel"/>
    <w:tmpl w:val="39BC5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7225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52A0"/>
    <w:multiLevelType w:val="hybridMultilevel"/>
    <w:tmpl w:val="421C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0"/>
    <w:rsid w:val="0007026C"/>
    <w:rsid w:val="000863AC"/>
    <w:rsid w:val="000A535E"/>
    <w:rsid w:val="000F0D39"/>
    <w:rsid w:val="0010566D"/>
    <w:rsid w:val="002004C5"/>
    <w:rsid w:val="0027582A"/>
    <w:rsid w:val="00276D6B"/>
    <w:rsid w:val="0028258F"/>
    <w:rsid w:val="002E3612"/>
    <w:rsid w:val="00331D95"/>
    <w:rsid w:val="00365950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334B2"/>
    <w:rsid w:val="00680944"/>
    <w:rsid w:val="006B22CE"/>
    <w:rsid w:val="006E3956"/>
    <w:rsid w:val="00702C0D"/>
    <w:rsid w:val="007961F4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2715"/>
    <w:rsid w:val="00B55BF9"/>
    <w:rsid w:val="00B73FD1"/>
    <w:rsid w:val="00B833E0"/>
    <w:rsid w:val="00BD04D6"/>
    <w:rsid w:val="00BE1819"/>
    <w:rsid w:val="00BF49AF"/>
    <w:rsid w:val="00C6493E"/>
    <w:rsid w:val="00D11AF6"/>
    <w:rsid w:val="00D13E57"/>
    <w:rsid w:val="00D35FBD"/>
    <w:rsid w:val="00D61B91"/>
    <w:rsid w:val="00D62385"/>
    <w:rsid w:val="00D955E7"/>
    <w:rsid w:val="00DC5FA7"/>
    <w:rsid w:val="00DE14F4"/>
    <w:rsid w:val="00DE39B0"/>
    <w:rsid w:val="00E97744"/>
    <w:rsid w:val="00F0078F"/>
    <w:rsid w:val="00F11270"/>
    <w:rsid w:val="00F15613"/>
    <w:rsid w:val="00F81C25"/>
    <w:rsid w:val="00FA5E73"/>
    <w:rsid w:val="00FB0245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Bezmezer">
    <w:name w:val="No Spacing"/>
    <w:uiPriority w:val="1"/>
    <w:qFormat/>
    <w:rsid w:val="00B55B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55BF9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FB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24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B0245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Bezmezer">
    <w:name w:val="No Spacing"/>
    <w:uiPriority w:val="1"/>
    <w:qFormat/>
    <w:rsid w:val="00B55B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55BF9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FB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24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B0245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a\Downloads\UP_hlavickovy-papir_PdF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2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Veronika</cp:lastModifiedBy>
  <cp:revision>2</cp:revision>
  <cp:lastPrinted>2014-08-08T09:54:00Z</cp:lastPrinted>
  <dcterms:created xsi:type="dcterms:W3CDTF">2018-12-16T15:22:00Z</dcterms:created>
  <dcterms:modified xsi:type="dcterms:W3CDTF">2018-12-16T15:22:00Z</dcterms:modified>
</cp:coreProperties>
</file>