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Umyj ty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skleničky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Dáš si chleba se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sýrem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?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Martina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byla ve škole.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Odnes babičce nákup,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Marku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Děti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pojďte dovnitř!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Otevři to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okno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K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hotelu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je to pár kroků.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Pozvali mě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spolužáci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Pozdravuj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Aničku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Opatrně s těmi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zápalkami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Na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okně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sedí pták.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Houpačky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visí v zahradě.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Podej mi </w:t>
            </w: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sešity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Maminka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dojíždí do práce autem.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>V 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batohu</w:t>
            </w:r>
            <w:r>
              <w:rPr>
                <w:rFonts w:ascii="Comic Sans MS" w:hAnsi="Comic Sans MS"/>
                <w:sz w:val="32"/>
                <w:szCs w:val="32"/>
              </w:rPr>
              <w:t xml:space="preserve"> máš pláštěnku.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Alíku</w:t>
            </w:r>
            <w:r>
              <w:rPr>
                <w:rFonts w:ascii="Comic Sans MS" w:hAnsi="Comic Sans MS"/>
                <w:sz w:val="32"/>
                <w:szCs w:val="32"/>
              </w:rPr>
              <w:t>, přines mi míč!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Na parkovišti stálo mnoho </w:t>
            </w: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aut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Babička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upekla výborné koblížky. Před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divadlem</w:t>
            </w:r>
            <w:r>
              <w:rPr>
                <w:rFonts w:ascii="Comic Sans MS" w:hAnsi="Comic Sans MS"/>
                <w:sz w:val="32"/>
                <w:szCs w:val="32"/>
              </w:rPr>
              <w:t xml:space="preserve"> je fronta. 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Pavle</w:t>
            </w:r>
            <w:r>
              <w:rPr>
                <w:rFonts w:ascii="Comic Sans MS" w:hAnsi="Comic Sans MS"/>
                <w:sz w:val="32"/>
                <w:szCs w:val="32"/>
              </w:rPr>
              <w:t>, pomůžeš mi?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Babičko</w:t>
            </w:r>
            <w:r>
              <w:rPr>
                <w:rFonts w:ascii="Comic Sans MS" w:hAnsi="Comic Sans MS"/>
                <w:sz w:val="32"/>
                <w:szCs w:val="32"/>
              </w:rPr>
              <w:t xml:space="preserve">, upeč mi </w:t>
            </w:r>
            <w:r>
              <w:rPr>
                <w:rFonts w:ascii="Comic Sans MS" w:hAnsi="Comic Sans MS"/>
                <w:sz w:val="32"/>
                <w:szCs w:val="32"/>
              </w:rPr>
              <w:t>koláč.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Koně</w:t>
            </w:r>
            <w:r>
              <w:rPr>
                <w:rFonts w:ascii="Comic Sans MS" w:hAnsi="Comic Sans MS"/>
                <w:sz w:val="32"/>
                <w:szCs w:val="32"/>
              </w:rPr>
              <w:t xml:space="preserve"> vyběhly ze stáje.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Sejdeme se na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nádraží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Navštívili jsme </w:t>
            </w: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Prahu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</w:tr>
    </w:tbl>
    <w:p w:rsidR="00434116" w:rsidRDefault="00434116"/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526410</wp:posOffset>
                      </wp:positionH>
                      <wp:positionV relativeFrom="paragraph">
                        <wp:posOffset>53336</wp:posOffset>
                      </wp:positionV>
                      <wp:extent cx="337185" cy="213997"/>
                      <wp:effectExtent l="0" t="0" r="24765" b="14603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" o:spid="_x0000_s1026" style="position:absolute;margin-left:41.45pt;margin-top:4.2pt;width:26.55pt;height:1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57780</wp:posOffset>
                      </wp:positionV>
                      <wp:extent cx="337185" cy="213997"/>
                      <wp:effectExtent l="0" t="0" r="24765" b="14603"/>
                      <wp:wrapNone/>
                      <wp:docPr id="2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4" o:spid="_x0000_s1026" style="position:absolute;margin-left:0;margin-top:4.55pt;width:26.55pt;height:16.8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s57Q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2615568</wp:posOffset>
                      </wp:positionH>
                      <wp:positionV relativeFrom="paragraph">
                        <wp:posOffset>-1269360</wp:posOffset>
                      </wp:positionV>
                      <wp:extent cx="337185" cy="213997"/>
                      <wp:effectExtent l="0" t="0" r="24765" b="14603"/>
                      <wp:wrapNone/>
                      <wp:docPr id="3" name="Ová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2" o:spid="_x0000_s1026" style="position:absolute;margin-left:205.95pt;margin-top:-99.95pt;width:26.55pt;height:16.8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b7QQAAM8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2226948</wp:posOffset>
                      </wp:positionH>
                      <wp:positionV relativeFrom="paragraph">
                        <wp:posOffset>-1288417</wp:posOffset>
                      </wp:positionV>
                      <wp:extent cx="337185" cy="213997"/>
                      <wp:effectExtent l="0" t="0" r="24765" b="14603"/>
                      <wp:wrapNone/>
                      <wp:docPr id="4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3" o:spid="_x0000_s1026" style="position:absolute;margin-left:175.35pt;margin-top:-101.45pt;width:26.55pt;height:16.8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UM7A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111127</wp:posOffset>
                      </wp:positionH>
                      <wp:positionV relativeFrom="paragraph">
                        <wp:posOffset>-1239524</wp:posOffset>
                      </wp:positionV>
                      <wp:extent cx="337185" cy="180978"/>
                      <wp:effectExtent l="0" t="0" r="24765" b="28572"/>
                      <wp:wrapNone/>
                      <wp:docPr id="5" name="Ová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097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0" o:spid="_x0000_s1026" style="position:absolute;margin-left:8.75pt;margin-top:-97.6pt;width:26.55pt;height:14.2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" path="m,90489at,,337186,180978,,90489,,90489xe" fillcolor="#ff6" strokecolor="#ff6" strokeweight=".35281mm">
                      <v:stroke joinstyle="miter"/>
                      <v:path arrowok="t" o:connecttype="custom" o:connectlocs="168593,0;337185,90489;168593,180978;0,90489;49380,26504;49380,154474;287805,154474;287805,26504" o:connectangles="270,0,90,180,270,90,90,270" textboxrect="49380,26504,287805,154474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1481456</wp:posOffset>
                      </wp:positionH>
                      <wp:positionV relativeFrom="paragraph">
                        <wp:posOffset>-1254127</wp:posOffset>
                      </wp:positionV>
                      <wp:extent cx="337185" cy="213997"/>
                      <wp:effectExtent l="0" t="0" r="24765" b="14603"/>
                      <wp:wrapNone/>
                      <wp:docPr id="6" name="Ová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1" o:spid="_x0000_s1026" style="position:absolute;margin-left:116.65pt;margin-top:-98.75pt;width:26.55pt;height:16.8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UV7AQAAM8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column">
                        <wp:posOffset>508004</wp:posOffset>
                      </wp:positionH>
                      <wp:positionV relativeFrom="paragraph">
                        <wp:posOffset>-1297935</wp:posOffset>
                      </wp:positionV>
                      <wp:extent cx="337185" cy="213997"/>
                      <wp:effectExtent l="0" t="0" r="24765" b="14603"/>
                      <wp:wrapNone/>
                      <wp:docPr id="7" name="Ová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4" o:spid="_x0000_s1026" style="position:absolute;margin-left:40pt;margin-top:-102.2pt;width:26.55pt;height:16.8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p87AQAAM8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116842</wp:posOffset>
                      </wp:positionH>
                      <wp:positionV relativeFrom="paragraph">
                        <wp:posOffset>-1278258</wp:posOffset>
                      </wp:positionV>
                      <wp:extent cx="337185" cy="213997"/>
                      <wp:effectExtent l="0" t="0" r="24765" b="14603"/>
                      <wp:wrapNone/>
                      <wp:docPr id="8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" o:spid="_x0000_s1026" style="position:absolute;margin-left:9.2pt;margin-top:-100.65pt;width:26.55pt;height:16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qC6gQAAM4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2703825</wp:posOffset>
                      </wp:positionH>
                      <wp:positionV relativeFrom="paragraph">
                        <wp:posOffset>-1276987</wp:posOffset>
                      </wp:positionV>
                      <wp:extent cx="337185" cy="213997"/>
                      <wp:effectExtent l="0" t="0" r="24765" b="14603"/>
                      <wp:wrapNone/>
                      <wp:docPr id="9" name="Ová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2" o:spid="_x0000_s1026" style="position:absolute;margin-left:212.9pt;margin-top:-100.55pt;width:26.55pt;height:16.8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v47QQAAM8PAAAOAAAAZHJzL2Uyb0RvYy54bWysl9tu4zYQhu8L9B0IXbZIbImSfECcoGiQ&#10;okCxu+imDyDLYixAJ4haO3mcPktfrD9H8lgS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2398398</wp:posOffset>
                      </wp:positionH>
                      <wp:positionV relativeFrom="paragraph">
                        <wp:posOffset>-1252856</wp:posOffset>
                      </wp:positionV>
                      <wp:extent cx="337185" cy="213997"/>
                      <wp:effectExtent l="0" t="0" r="24765" b="14603"/>
                      <wp:wrapNone/>
                      <wp:docPr id="10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5" o:spid="_x0000_s1026" style="position:absolute;margin-left:188.85pt;margin-top:-98.65pt;width:26.55pt;height:16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+c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2167886</wp:posOffset>
                      </wp:positionH>
                      <wp:positionV relativeFrom="paragraph">
                        <wp:posOffset>-1275075</wp:posOffset>
                      </wp:positionV>
                      <wp:extent cx="337185" cy="213997"/>
                      <wp:effectExtent l="0" t="0" r="24765" b="14603"/>
                      <wp:wrapNone/>
                      <wp:docPr id="11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" o:spid="_x0000_s1026" style="position:absolute;margin-left:170.7pt;margin-top:-100.4pt;width:26.55pt;height:1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1362712</wp:posOffset>
                      </wp:positionH>
                      <wp:positionV relativeFrom="paragraph">
                        <wp:posOffset>-1263645</wp:posOffset>
                      </wp:positionV>
                      <wp:extent cx="337185" cy="213997"/>
                      <wp:effectExtent l="0" t="0" r="24765" b="14603"/>
                      <wp:wrapNone/>
                      <wp:docPr id="12" name="Ová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5" o:spid="_x0000_s1026" style="position:absolute;margin-left:107.3pt;margin-top:-99.5pt;width:26.55pt;height:16.8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-1283973</wp:posOffset>
                      </wp:positionV>
                      <wp:extent cx="337185" cy="213997"/>
                      <wp:effectExtent l="0" t="0" r="24765" b="14603"/>
                      <wp:wrapNone/>
                      <wp:docPr id="13" name="Ová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0" o:spid="_x0000_s1026" style="position:absolute;margin-left:49.05pt;margin-top:-101.1pt;width:26.55pt;height:16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vT7A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351787</wp:posOffset>
                      </wp:positionH>
                      <wp:positionV relativeFrom="paragraph">
                        <wp:posOffset>-1275716</wp:posOffset>
                      </wp:positionV>
                      <wp:extent cx="337185" cy="213997"/>
                      <wp:effectExtent l="0" t="0" r="24765" b="14603"/>
                      <wp:wrapNone/>
                      <wp:docPr id="14" name="Ová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6" o:spid="_x0000_s1026" style="position:absolute;margin-left:27.7pt;margin-top:-100.45pt;width:26.55pt;height:16.8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53336</wp:posOffset>
                      </wp:positionH>
                      <wp:positionV relativeFrom="paragraph">
                        <wp:posOffset>-1294132</wp:posOffset>
                      </wp:positionV>
                      <wp:extent cx="337185" cy="213997"/>
                      <wp:effectExtent l="0" t="0" r="24765" b="14603"/>
                      <wp:wrapNone/>
                      <wp:docPr id="15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" o:spid="_x0000_s1026" style="position:absolute;margin-left:4.2pt;margin-top:-101.9pt;width:26.55pt;height:16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2395856</wp:posOffset>
                      </wp:positionH>
                      <wp:positionV relativeFrom="paragraph">
                        <wp:posOffset>-1306833</wp:posOffset>
                      </wp:positionV>
                      <wp:extent cx="337185" cy="213997"/>
                      <wp:effectExtent l="0" t="0" r="24765" b="14603"/>
                      <wp:wrapNone/>
                      <wp:docPr id="16" name="Ová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3" o:spid="_x0000_s1026" style="position:absolute;margin-left:188.65pt;margin-top:-102.9pt;width:26.55pt;height:16.8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aj7A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-1271902</wp:posOffset>
                      </wp:positionV>
                      <wp:extent cx="337185" cy="213997"/>
                      <wp:effectExtent l="0" t="0" r="24765" b="14603"/>
                      <wp:wrapNone/>
                      <wp:docPr id="17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" o:spid="_x0000_s1026" style="position:absolute;margin-left:19.25pt;margin-top:-100.15pt;width:26.55pt;height:16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2473323</wp:posOffset>
                      </wp:positionH>
                      <wp:positionV relativeFrom="paragraph">
                        <wp:posOffset>-1265557</wp:posOffset>
                      </wp:positionV>
                      <wp:extent cx="337185" cy="213997"/>
                      <wp:effectExtent l="0" t="0" r="24765" b="14603"/>
                      <wp:wrapNone/>
                      <wp:docPr id="18" name="Ová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4" o:spid="_x0000_s1026" style="position:absolute;margin-left:194.75pt;margin-top:-99.65pt;width:26.55pt;height:16.8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fe7A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1505587</wp:posOffset>
                      </wp:positionH>
                      <wp:positionV relativeFrom="paragraph">
                        <wp:posOffset>-1274445</wp:posOffset>
                      </wp:positionV>
                      <wp:extent cx="337185" cy="213997"/>
                      <wp:effectExtent l="0" t="0" r="24765" b="14603"/>
                      <wp:wrapNone/>
                      <wp:docPr id="19" name="Ová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7" o:spid="_x0000_s1026" style="position:absolute;margin-left:118.55pt;margin-top:-100.35pt;width:26.55pt;height:16.8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1111882</wp:posOffset>
                      </wp:positionH>
                      <wp:positionV relativeFrom="paragraph">
                        <wp:posOffset>-1286505</wp:posOffset>
                      </wp:positionV>
                      <wp:extent cx="337185" cy="213997"/>
                      <wp:effectExtent l="0" t="0" r="24765" b="14603"/>
                      <wp:wrapNone/>
                      <wp:docPr id="20" name="Ová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1" o:spid="_x0000_s1026" style="position:absolute;margin-left:87.55pt;margin-top:-101.3pt;width:26.55pt;height:16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tA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2593979</wp:posOffset>
                      </wp:positionH>
                      <wp:positionV relativeFrom="paragraph">
                        <wp:posOffset>-1261113</wp:posOffset>
                      </wp:positionV>
                      <wp:extent cx="337185" cy="213997"/>
                      <wp:effectExtent l="0" t="0" r="24765" b="14603"/>
                      <wp:wrapNone/>
                      <wp:docPr id="21" name="Ová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3" o:spid="_x0000_s1026" style="position:absolute;margin-left:204.25pt;margin-top:-99.3pt;width:26.55pt;height:16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3T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2223765</wp:posOffset>
                      </wp:positionH>
                      <wp:positionV relativeFrom="paragraph">
                        <wp:posOffset>-1267458</wp:posOffset>
                      </wp:positionV>
                      <wp:extent cx="337185" cy="213997"/>
                      <wp:effectExtent l="0" t="0" r="24765" b="14603"/>
                      <wp:wrapNone/>
                      <wp:docPr id="22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6" o:spid="_x0000_s1026" style="position:absolute;margin-left:175.1pt;margin-top:-99.8pt;width:26.55pt;height:16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1355726</wp:posOffset>
                      </wp:positionH>
                      <wp:positionV relativeFrom="paragraph">
                        <wp:posOffset>-1264286</wp:posOffset>
                      </wp:positionV>
                      <wp:extent cx="337185" cy="213997"/>
                      <wp:effectExtent l="0" t="0" r="24765" b="14603"/>
                      <wp:wrapNone/>
                      <wp:docPr id="23" name="Ová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8" o:spid="_x0000_s1026" style="position:absolute;margin-left:106.75pt;margin-top:-99.55pt;width:26.55pt;height:16.8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r67g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284478</wp:posOffset>
                      </wp:positionH>
                      <wp:positionV relativeFrom="paragraph">
                        <wp:posOffset>-1275075</wp:posOffset>
                      </wp:positionV>
                      <wp:extent cx="337185" cy="213997"/>
                      <wp:effectExtent l="0" t="0" r="24765" b="14603"/>
                      <wp:wrapNone/>
                      <wp:docPr id="24" name="Ová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5" o:spid="_x0000_s1026" style="position:absolute;margin-left:22.4pt;margin-top:-100.4pt;width:26.55pt;height:16.8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1M7w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lastRenderedPageBreak/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V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místnosti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stál stůl. 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Maminka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uklidila talíře.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Filipe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nesahej na to!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Posouval s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židlemi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Je rychlý jako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blesk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Ona malovala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štětcem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V neděli navštívíme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babičku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Kůzlátka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otevřete vrátka!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 obloze 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plují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mraky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Maruška je v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kině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Kubo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pojď k tabuli.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Les byl plný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hub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Povídali jsme si 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kamarádce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Petr Bydlí na kraji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města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Cesta vede k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potoku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Byl tvůj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bratranec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doma?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Schovej ty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příbory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Ta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zásilka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mi nedorazila.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Dal by si to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hříběti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?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Danečku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zavolej mi!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Běž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bráchovi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pomoci. 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Stařenka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pletla věnec.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Chyť to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kuře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434116" w:rsidRDefault="006A63DF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>Byla jsem venku s </w:t>
            </w: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kamarádkou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</w:tr>
    </w:tbl>
    <w:p w:rsidR="00434116" w:rsidRDefault="00434116"/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2692395</wp:posOffset>
                      </wp:positionH>
                      <wp:positionV relativeFrom="paragraph">
                        <wp:posOffset>-1256028</wp:posOffset>
                      </wp:positionV>
                      <wp:extent cx="337185" cy="213997"/>
                      <wp:effectExtent l="0" t="0" r="24765" b="14603"/>
                      <wp:wrapNone/>
                      <wp:docPr id="25" name="Ová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6" o:spid="_x0000_s1026" style="position:absolute;margin-left:212pt;margin-top:-98.9pt;width:26.55pt;height:16.8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gy7g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2378711</wp:posOffset>
                      </wp:positionH>
                      <wp:positionV relativeFrom="paragraph">
                        <wp:posOffset>-1257300</wp:posOffset>
                      </wp:positionV>
                      <wp:extent cx="337185" cy="213997"/>
                      <wp:effectExtent l="0" t="0" r="24765" b="14603"/>
                      <wp:wrapNone/>
                      <wp:docPr id="26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4" o:spid="_x0000_s1026" style="position:absolute;margin-left:187.3pt;margin-top:-99pt;width:26.55pt;height:16.8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J0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2162171</wp:posOffset>
                      </wp:positionH>
                      <wp:positionV relativeFrom="paragraph">
                        <wp:posOffset>-1256028</wp:posOffset>
                      </wp:positionV>
                      <wp:extent cx="337185" cy="213997"/>
                      <wp:effectExtent l="0" t="0" r="24765" b="14603"/>
                      <wp:wrapNone/>
                      <wp:docPr id="2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7" o:spid="_x0000_s1026" style="position:absolute;margin-left:170.25pt;margin-top:-98.9pt;width:26.55pt;height:16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o6g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337815</wp:posOffset>
                      </wp:positionH>
                      <wp:positionV relativeFrom="paragraph">
                        <wp:posOffset>-1268099</wp:posOffset>
                      </wp:positionV>
                      <wp:extent cx="337185" cy="213997"/>
                      <wp:effectExtent l="0" t="0" r="24765" b="14603"/>
                      <wp:wrapNone/>
                      <wp:docPr id="28" name="Ová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9" o:spid="_x0000_s1026" style="position:absolute;margin-left:26.6pt;margin-top:-99.85pt;width:26.55pt;height:16.8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Qy7Q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column">
                        <wp:posOffset>2432688</wp:posOffset>
                      </wp:positionH>
                      <wp:positionV relativeFrom="paragraph">
                        <wp:posOffset>-1270631</wp:posOffset>
                      </wp:positionV>
                      <wp:extent cx="337185" cy="213997"/>
                      <wp:effectExtent l="0" t="0" r="24765" b="14603"/>
                      <wp:wrapNone/>
                      <wp:docPr id="29" name="Ová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0" o:spid="_x0000_s1026" style="position:absolute;margin-left:191.55pt;margin-top:-100.05pt;width:26.55pt;height:16.8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1327151</wp:posOffset>
                      </wp:positionH>
                      <wp:positionV relativeFrom="paragraph">
                        <wp:posOffset>-1246500</wp:posOffset>
                      </wp:positionV>
                      <wp:extent cx="337185" cy="213997"/>
                      <wp:effectExtent l="0" t="0" r="24765" b="14603"/>
                      <wp:wrapNone/>
                      <wp:docPr id="30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8" o:spid="_x0000_s1026" style="position:absolute;margin-left:104.5pt;margin-top:-98.15pt;width:26.55pt;height:16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VM7Q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498476</wp:posOffset>
                      </wp:positionH>
                      <wp:positionV relativeFrom="paragraph">
                        <wp:posOffset>-1261113</wp:posOffset>
                      </wp:positionV>
                      <wp:extent cx="337185" cy="213997"/>
                      <wp:effectExtent l="0" t="0" r="24765" b="14603"/>
                      <wp:wrapNone/>
                      <wp:docPr id="31" name="Ová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7" o:spid="_x0000_s1026" style="position:absolute;margin-left:39.25pt;margin-top:-99.3pt;width:26.55pt;height:16.8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ND6w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92070</wp:posOffset>
                      </wp:positionH>
                      <wp:positionV relativeFrom="paragraph">
                        <wp:posOffset>-1254127</wp:posOffset>
                      </wp:positionV>
                      <wp:extent cx="337185" cy="213997"/>
                      <wp:effectExtent l="0" t="0" r="24765" b="14603"/>
                      <wp:wrapNone/>
                      <wp:docPr id="32" name="Ová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5" o:spid="_x0000_s1026" style="position:absolute;margin-left:7.25pt;margin-top:-98.75pt;width:26.55pt;height:16.8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-1282702</wp:posOffset>
                      </wp:positionV>
                      <wp:extent cx="337185" cy="213997"/>
                      <wp:effectExtent l="0" t="0" r="24765" b="14603"/>
                      <wp:wrapNone/>
                      <wp:docPr id="33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9" o:spid="_x0000_s1026" style="position:absolute;margin-left:188.55pt;margin-top:-101pt;width:26.55pt;height:16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ye6w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column">
                        <wp:posOffset>1356997</wp:posOffset>
                      </wp:positionH>
                      <wp:positionV relativeFrom="paragraph">
                        <wp:posOffset>-1283973</wp:posOffset>
                      </wp:positionV>
                      <wp:extent cx="337185" cy="213997"/>
                      <wp:effectExtent l="0" t="0" r="24765" b="14603"/>
                      <wp:wrapNone/>
                      <wp:docPr id="34" name="Ová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8" o:spid="_x0000_s1026" style="position:absolute;margin-left:106.85pt;margin-top:-101.1pt;width:26.55pt;height:16.8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f8Q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493391</wp:posOffset>
                      </wp:positionH>
                      <wp:positionV relativeFrom="paragraph">
                        <wp:posOffset>-1273814</wp:posOffset>
                      </wp:positionV>
                      <wp:extent cx="337185" cy="213997"/>
                      <wp:effectExtent l="0" t="0" r="24765" b="14603"/>
                      <wp:wrapNone/>
                      <wp:docPr id="35" name="Ová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6" o:spid="_x0000_s1026" style="position:absolute;margin-left:38.85pt;margin-top:-100.3pt;width:26.55pt;height:16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ig7w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107954</wp:posOffset>
                      </wp:positionH>
                      <wp:positionV relativeFrom="paragraph">
                        <wp:posOffset>-1286505</wp:posOffset>
                      </wp:positionV>
                      <wp:extent cx="337185" cy="213997"/>
                      <wp:effectExtent l="0" t="0" r="24765" b="14603"/>
                      <wp:wrapNone/>
                      <wp:docPr id="36" name="Ová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1" o:spid="_x0000_s1026" style="position:absolute;margin-left:8.5pt;margin-top:-101.3pt;width:26.55pt;height:16.8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VZ8Q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2399669</wp:posOffset>
                      </wp:positionH>
                      <wp:positionV relativeFrom="paragraph">
                        <wp:posOffset>-1256669</wp:posOffset>
                      </wp:positionV>
                      <wp:extent cx="337185" cy="213997"/>
                      <wp:effectExtent l="0" t="0" r="24765" b="14603"/>
                      <wp:wrapNone/>
                      <wp:docPr id="37" name="Ová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7" o:spid="_x0000_s1026" style="position:absolute;margin-left:188.95pt;margin-top:-98.95pt;width:26.55pt;height:16.8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iy6w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1333496</wp:posOffset>
                      </wp:positionH>
                      <wp:positionV relativeFrom="paragraph">
                        <wp:posOffset>-1259842</wp:posOffset>
                      </wp:positionV>
                      <wp:extent cx="337185" cy="213997"/>
                      <wp:effectExtent l="0" t="0" r="24765" b="14603"/>
                      <wp:wrapNone/>
                      <wp:docPr id="38" name="Ová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9" o:spid="_x0000_s1026" style="position:absolute;margin-left:105pt;margin-top:-99.2pt;width:26.55pt;height:16.8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ie7Q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-1258571</wp:posOffset>
                      </wp:positionV>
                      <wp:extent cx="337185" cy="213997"/>
                      <wp:effectExtent l="0" t="0" r="24765" b="14603"/>
                      <wp:wrapNone/>
                      <wp:docPr id="39" name="Ová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2" o:spid="_x0000_s1026" style="position:absolute;margin-left:37.8pt;margin-top:-99.1pt;width:26.55pt;height:16.8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u09AQAANAPAAAOAAAAZHJzL2Uyb0RvYy54bWysl9tu4zYQhu8L9B0IXbZIbImSfECcoGiQ&#10;okCxu+imDyDLYixAJ4haO3mcPktfrD9H8lgS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105412</wp:posOffset>
                      </wp:positionH>
                      <wp:positionV relativeFrom="paragraph">
                        <wp:posOffset>-1256669</wp:posOffset>
                      </wp:positionV>
                      <wp:extent cx="337185" cy="213997"/>
                      <wp:effectExtent l="0" t="0" r="24765" b="14603"/>
                      <wp:wrapNone/>
                      <wp:docPr id="40" name="Ová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0" o:spid="_x0000_s1026" style="position:absolute;margin-left:8.3pt;margin-top:-98.95pt;width:26.55pt;height:16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GN6w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column">
                        <wp:posOffset>2414272</wp:posOffset>
                      </wp:positionH>
                      <wp:positionV relativeFrom="paragraph">
                        <wp:posOffset>-1267458</wp:posOffset>
                      </wp:positionV>
                      <wp:extent cx="337185" cy="213997"/>
                      <wp:effectExtent l="0" t="0" r="24765" b="14603"/>
                      <wp:wrapNone/>
                      <wp:docPr id="41" name="Ová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0" o:spid="_x0000_s1026" style="position:absolute;margin-left:190.1pt;margin-top:-99.8pt;width:26.55pt;height:16.8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27g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column">
                        <wp:posOffset>1320795</wp:posOffset>
                      </wp:positionH>
                      <wp:positionV relativeFrom="paragraph">
                        <wp:posOffset>-1245239</wp:posOffset>
                      </wp:positionV>
                      <wp:extent cx="337185" cy="213997"/>
                      <wp:effectExtent l="0" t="0" r="24765" b="14603"/>
                      <wp:wrapNone/>
                      <wp:docPr id="42" name="Ová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3" o:spid="_x0000_s1026" style="position:absolute;margin-left:104pt;margin-top:-98.05pt;width:26.55pt;height:16.8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ji7w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495303</wp:posOffset>
                      </wp:positionH>
                      <wp:positionV relativeFrom="paragraph">
                        <wp:posOffset>-1281431</wp:posOffset>
                      </wp:positionV>
                      <wp:extent cx="337185" cy="213997"/>
                      <wp:effectExtent l="0" t="0" r="24765" b="14603"/>
                      <wp:wrapNone/>
                      <wp:docPr id="43" name="Ová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8" o:spid="_x0000_s1026" style="position:absolute;margin-left:39pt;margin-top:-100.9pt;width:26.55pt;height:16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Ti7w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119384</wp:posOffset>
                      </wp:positionH>
                      <wp:positionV relativeFrom="paragraph">
                        <wp:posOffset>-1260472</wp:posOffset>
                      </wp:positionV>
                      <wp:extent cx="337185" cy="213997"/>
                      <wp:effectExtent l="0" t="0" r="24765" b="14603"/>
                      <wp:wrapNone/>
                      <wp:docPr id="44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1" o:spid="_x0000_s1026" style="position:absolute;margin-left:9.4pt;margin-top:-99.25pt;width:26.55pt;height:16.8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VE7A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-1049017</wp:posOffset>
                      </wp:positionV>
                      <wp:extent cx="337185" cy="213997"/>
                      <wp:effectExtent l="0" t="0" r="24765" b="14603"/>
                      <wp:wrapNone/>
                      <wp:docPr id="45" name="Ová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1" o:spid="_x0000_s1026" style="position:absolute;margin-left:208.8pt;margin-top:-82.6pt;width:26.55pt;height:16.8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7/6g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2244723</wp:posOffset>
                      </wp:positionH>
                      <wp:positionV relativeFrom="paragraph">
                        <wp:posOffset>-1026798</wp:posOffset>
                      </wp:positionV>
                      <wp:extent cx="337185" cy="213997"/>
                      <wp:effectExtent l="0" t="0" r="24765" b="14603"/>
                      <wp:wrapNone/>
                      <wp:docPr id="46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2" o:spid="_x0000_s1026" style="position:absolute;margin-left:176.75pt;margin-top:-80.85pt;width:26.55pt;height:16.8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-1061718</wp:posOffset>
                      </wp:positionV>
                      <wp:extent cx="337185" cy="213997"/>
                      <wp:effectExtent l="0" t="0" r="24765" b="14603"/>
                      <wp:wrapNone/>
                      <wp:docPr id="47" name="Ová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4" o:spid="_x0000_s1026" style="position:absolute;margin-left:105.3pt;margin-top:-83.6pt;width:26.55pt;height:16.8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290193</wp:posOffset>
                      </wp:positionH>
                      <wp:positionV relativeFrom="paragraph">
                        <wp:posOffset>-1040760</wp:posOffset>
                      </wp:positionV>
                      <wp:extent cx="337185" cy="213997"/>
                      <wp:effectExtent l="0" t="0" r="24765" b="14603"/>
                      <wp:wrapNone/>
                      <wp:docPr id="48" name="Ová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9" o:spid="_x0000_s1026" style="position:absolute;margin-left:22.85pt;margin-top:-81.95pt;width:26.55pt;height:16.8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  <w:p w:rsidR="00434116" w:rsidRDefault="00434116">
            <w:pPr>
              <w:spacing w:after="0"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34116" w:rsidRDefault="00434116"/>
    <w:tbl>
      <w:tblPr>
        <w:tblW w:w="11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5"/>
        <w:gridCol w:w="11"/>
        <w:gridCol w:w="5542"/>
        <w:gridCol w:w="36"/>
      </w:tblGrid>
      <w:tr w:rsidR="0043411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5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číslo jednotné</w:t>
            </w:r>
          </w:p>
        </w:tc>
        <w:tc>
          <w:tcPr>
            <w:tcW w:w="55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5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116" w:rsidRDefault="00434116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</w:tbl>
    <w:p w:rsidR="00434116" w:rsidRDefault="00434116"/>
    <w:tbl>
      <w:tblPr>
        <w:tblW w:w="11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2"/>
        <w:gridCol w:w="5572"/>
      </w:tblGrid>
      <w:tr w:rsidR="00434116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číslo jednotné</w:t>
            </w:r>
          </w:p>
        </w:tc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3411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116" w:rsidRDefault="006A63DF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</w:tbl>
    <w:p w:rsidR="00434116" w:rsidRDefault="00434116"/>
    <w:p w:rsidR="00434116" w:rsidRDefault="00434116"/>
    <w:sectPr w:rsidR="00434116">
      <w:pgSz w:w="16838" w:h="11906" w:orient="landscape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DF" w:rsidRDefault="006A63DF">
      <w:pPr>
        <w:spacing w:after="0" w:line="240" w:lineRule="auto"/>
      </w:pPr>
      <w:r>
        <w:separator/>
      </w:r>
    </w:p>
  </w:endnote>
  <w:endnote w:type="continuationSeparator" w:id="0">
    <w:p w:rsidR="006A63DF" w:rsidRDefault="006A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DF" w:rsidRDefault="006A63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3DF" w:rsidRDefault="006A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235"/>
    <w:rsid w:val="00434116"/>
    <w:rsid w:val="006A63DF"/>
    <w:rsid w:val="008F31C7"/>
    <w:rsid w:val="00E52235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_DIMJ\DIMJB\2018\pomucka2018-024_tis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pomucka2018-024_tisk</Template>
  <TotalTime>0</TotalTime>
  <Pages>6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cp:lastPrinted>2018-11-11T20:20:00Z</cp:lastPrinted>
  <dcterms:created xsi:type="dcterms:W3CDTF">2018-12-09T14:23:00Z</dcterms:created>
  <dcterms:modified xsi:type="dcterms:W3CDTF">2018-12-09T14:23:00Z</dcterms:modified>
</cp:coreProperties>
</file>