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D0D" w:rsidRDefault="00E0025B">
      <w:pPr>
        <w:pStyle w:val="Standard"/>
        <w:jc w:val="center"/>
        <w:rPr>
          <w:rFonts w:ascii="Bookman Old Style" w:hAnsi="Bookman Old Style"/>
          <w:b/>
          <w:bCs/>
          <w:sz w:val="28"/>
          <w:szCs w:val="28"/>
        </w:rPr>
      </w:pPr>
      <w:bookmarkStart w:id="0" w:name="_GoBack"/>
      <w:bookmarkEnd w:id="0"/>
      <w:r>
        <w:rPr>
          <w:rFonts w:ascii="Bookman Old Style" w:hAnsi="Bookman Old Style"/>
          <w:b/>
          <w:bCs/>
          <w:sz w:val="28"/>
          <w:szCs w:val="28"/>
        </w:rPr>
        <w:t>Pedagogická fakulta Univerzity Palackého v Olomouci, Žižkovo náměstí 5, Olomouc</w:t>
      </w:r>
    </w:p>
    <w:p w:rsidR="00193D0D" w:rsidRDefault="00193D0D">
      <w:pPr>
        <w:pStyle w:val="Standard"/>
        <w:jc w:val="center"/>
        <w:rPr>
          <w:rFonts w:ascii="Bookman Old Style" w:hAnsi="Bookman Old Style"/>
          <w:b/>
          <w:bCs/>
          <w:sz w:val="28"/>
          <w:szCs w:val="28"/>
        </w:rPr>
      </w:pPr>
    </w:p>
    <w:p w:rsidR="00193D0D" w:rsidRDefault="00193D0D">
      <w:pPr>
        <w:pStyle w:val="Standard"/>
        <w:jc w:val="center"/>
        <w:rPr>
          <w:rFonts w:ascii="Bookman Old Style" w:hAnsi="Bookman Old Style"/>
          <w:b/>
          <w:bCs/>
          <w:sz w:val="28"/>
          <w:szCs w:val="28"/>
        </w:rPr>
      </w:pPr>
    </w:p>
    <w:p w:rsidR="00193D0D" w:rsidRDefault="00193D0D">
      <w:pPr>
        <w:pStyle w:val="Standard"/>
        <w:rPr>
          <w:rFonts w:ascii="Bookman Old Style" w:hAnsi="Bookman Old Style"/>
        </w:rPr>
      </w:pPr>
    </w:p>
    <w:p w:rsidR="00193D0D" w:rsidRDefault="00E0025B">
      <w:pPr>
        <w:pStyle w:val="Standard"/>
      </w:pPr>
      <w:r>
        <w:rPr>
          <w:rFonts w:ascii="Bookman Old Style" w:hAnsi="Bookman Old Style"/>
          <w:noProof/>
          <w:lang w:eastAsia="cs-CZ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231995" cy="2561042"/>
            <wp:effectExtent l="0" t="0" r="0" b="0"/>
            <wp:wrapTopAndBottom/>
            <wp:docPr id="1" name="obrázky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1995" cy="256104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93D0D" w:rsidRDefault="00193D0D">
      <w:pPr>
        <w:pStyle w:val="Standard"/>
        <w:rPr>
          <w:rFonts w:ascii="Bookman Old Style" w:hAnsi="Bookman Old Style"/>
          <w:b/>
          <w:bCs/>
        </w:rPr>
      </w:pPr>
    </w:p>
    <w:p w:rsidR="00193D0D" w:rsidRDefault="00E0025B">
      <w:pPr>
        <w:pStyle w:val="Standard"/>
        <w:jc w:val="center"/>
        <w:rPr>
          <w:rFonts w:ascii="Bookman Old Style" w:hAnsi="Bookman Old Style"/>
          <w:b/>
          <w:bCs/>
          <w:sz w:val="40"/>
          <w:szCs w:val="40"/>
        </w:rPr>
      </w:pPr>
      <w:r>
        <w:rPr>
          <w:rFonts w:ascii="Bookman Old Style" w:hAnsi="Bookman Old Style"/>
          <w:b/>
          <w:bCs/>
          <w:sz w:val="40"/>
          <w:szCs w:val="40"/>
        </w:rPr>
        <w:t>Seminární práce</w:t>
      </w:r>
    </w:p>
    <w:p w:rsidR="00193D0D" w:rsidRDefault="00193D0D">
      <w:pPr>
        <w:pStyle w:val="Standard"/>
        <w:jc w:val="center"/>
        <w:rPr>
          <w:rFonts w:ascii="Bookman Old Style" w:hAnsi="Bookman Old Style"/>
          <w:b/>
          <w:bCs/>
          <w:sz w:val="32"/>
          <w:szCs w:val="32"/>
        </w:rPr>
      </w:pPr>
    </w:p>
    <w:p w:rsidR="00193D0D" w:rsidRDefault="00193D0D">
      <w:pPr>
        <w:pStyle w:val="Standard"/>
        <w:jc w:val="center"/>
        <w:rPr>
          <w:rFonts w:ascii="Bookman Old Style" w:hAnsi="Bookman Old Style"/>
          <w:b/>
          <w:bCs/>
        </w:rPr>
      </w:pPr>
    </w:p>
    <w:p w:rsidR="00193D0D" w:rsidRDefault="00E0025B">
      <w:pPr>
        <w:pStyle w:val="Standard"/>
        <w:jc w:val="center"/>
        <w:rPr>
          <w:rFonts w:ascii="Bookman Old Style" w:hAnsi="Bookman Old Style"/>
          <w:bCs/>
          <w:sz w:val="40"/>
          <w:szCs w:val="40"/>
        </w:rPr>
      </w:pPr>
      <w:r>
        <w:rPr>
          <w:rFonts w:ascii="Bookman Old Style" w:hAnsi="Bookman Old Style"/>
          <w:bCs/>
          <w:sz w:val="40"/>
          <w:szCs w:val="40"/>
        </w:rPr>
        <w:t>(KČJ/DIMJA)</w:t>
      </w:r>
    </w:p>
    <w:p w:rsidR="00193D0D" w:rsidRDefault="00193D0D">
      <w:pPr>
        <w:pStyle w:val="Standard"/>
        <w:rPr>
          <w:rFonts w:ascii="Bookman Old Style" w:hAnsi="Bookman Old Style"/>
          <w:b/>
          <w:bCs/>
          <w:sz w:val="28"/>
          <w:szCs w:val="28"/>
        </w:rPr>
      </w:pPr>
    </w:p>
    <w:p w:rsidR="00193D0D" w:rsidRDefault="00E0025B">
      <w:pPr>
        <w:pStyle w:val="Standard"/>
        <w:jc w:val="center"/>
        <w:rPr>
          <w:rFonts w:ascii="Bookman Old Style" w:hAnsi="Bookman Old Style"/>
          <w:b/>
          <w:bCs/>
          <w:sz w:val="40"/>
          <w:szCs w:val="40"/>
        </w:rPr>
      </w:pPr>
      <w:r>
        <w:rPr>
          <w:rFonts w:ascii="Bookman Old Style" w:hAnsi="Bookman Old Style"/>
          <w:b/>
          <w:bCs/>
          <w:sz w:val="40"/>
          <w:szCs w:val="40"/>
        </w:rPr>
        <w:t>Krátké a dlouhé samohlásky</w:t>
      </w:r>
    </w:p>
    <w:p w:rsidR="00193D0D" w:rsidRDefault="00193D0D">
      <w:pPr>
        <w:pStyle w:val="Standard"/>
        <w:rPr>
          <w:rFonts w:ascii="Bookman Old Style" w:hAnsi="Bookman Old Style"/>
          <w:b/>
          <w:bCs/>
          <w:sz w:val="28"/>
          <w:szCs w:val="28"/>
        </w:rPr>
      </w:pPr>
    </w:p>
    <w:p w:rsidR="00193D0D" w:rsidRDefault="00193D0D">
      <w:pPr>
        <w:pStyle w:val="Standard"/>
        <w:rPr>
          <w:rFonts w:ascii="Bookman Old Style" w:hAnsi="Bookman Old Style"/>
          <w:b/>
          <w:bCs/>
          <w:sz w:val="28"/>
          <w:szCs w:val="28"/>
        </w:rPr>
      </w:pPr>
    </w:p>
    <w:p w:rsidR="00193D0D" w:rsidRDefault="00193D0D">
      <w:pPr>
        <w:pStyle w:val="Standard"/>
        <w:rPr>
          <w:rFonts w:ascii="Bookman Old Style" w:hAnsi="Bookman Old Style"/>
          <w:b/>
          <w:bCs/>
          <w:sz w:val="28"/>
          <w:szCs w:val="28"/>
        </w:rPr>
      </w:pPr>
    </w:p>
    <w:p w:rsidR="00193D0D" w:rsidRDefault="00193D0D">
      <w:pPr>
        <w:pStyle w:val="Standard"/>
        <w:rPr>
          <w:rFonts w:ascii="Bookman Old Style" w:hAnsi="Bookman Old Style"/>
          <w:b/>
          <w:bCs/>
          <w:sz w:val="28"/>
          <w:szCs w:val="28"/>
        </w:rPr>
      </w:pPr>
    </w:p>
    <w:p w:rsidR="00193D0D" w:rsidRDefault="00193D0D">
      <w:pPr>
        <w:pStyle w:val="Standard"/>
        <w:rPr>
          <w:rFonts w:ascii="Bookman Old Style" w:hAnsi="Bookman Old Style"/>
          <w:b/>
          <w:bCs/>
          <w:sz w:val="28"/>
          <w:szCs w:val="28"/>
        </w:rPr>
      </w:pPr>
    </w:p>
    <w:p w:rsidR="00193D0D" w:rsidRDefault="00193D0D">
      <w:pPr>
        <w:pStyle w:val="Standard"/>
        <w:rPr>
          <w:rFonts w:ascii="Bookman Old Style" w:hAnsi="Bookman Old Style"/>
          <w:b/>
          <w:bCs/>
          <w:sz w:val="28"/>
          <w:szCs w:val="28"/>
        </w:rPr>
      </w:pPr>
    </w:p>
    <w:p w:rsidR="00193D0D" w:rsidRDefault="00193D0D">
      <w:pPr>
        <w:pStyle w:val="Standard"/>
        <w:rPr>
          <w:rFonts w:ascii="Bookman Old Style" w:hAnsi="Bookman Old Style"/>
          <w:b/>
          <w:bCs/>
          <w:sz w:val="28"/>
          <w:szCs w:val="28"/>
        </w:rPr>
      </w:pPr>
    </w:p>
    <w:p w:rsidR="00193D0D" w:rsidRDefault="00193D0D">
      <w:pPr>
        <w:pStyle w:val="Standard"/>
        <w:rPr>
          <w:rFonts w:ascii="Bookman Old Style" w:hAnsi="Bookman Old Style"/>
          <w:b/>
          <w:bCs/>
          <w:sz w:val="28"/>
          <w:szCs w:val="28"/>
        </w:rPr>
      </w:pPr>
    </w:p>
    <w:p w:rsidR="00193D0D" w:rsidRDefault="00193D0D">
      <w:pPr>
        <w:pStyle w:val="Standard"/>
        <w:rPr>
          <w:rFonts w:ascii="Bookman Old Style" w:hAnsi="Bookman Old Style"/>
          <w:b/>
          <w:bCs/>
          <w:sz w:val="28"/>
          <w:szCs w:val="28"/>
        </w:rPr>
      </w:pPr>
    </w:p>
    <w:p w:rsidR="00193D0D" w:rsidRDefault="00E0025B">
      <w:pPr>
        <w:pStyle w:val="Standard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Vypracovala: Žitníková Pavla</w:t>
      </w:r>
    </w:p>
    <w:p w:rsidR="00193D0D" w:rsidRDefault="00193D0D">
      <w:pPr>
        <w:pStyle w:val="Standard"/>
        <w:rPr>
          <w:rFonts w:ascii="Bookman Old Style" w:hAnsi="Bookman Old Style"/>
          <w:b/>
          <w:bCs/>
          <w:sz w:val="28"/>
          <w:szCs w:val="28"/>
        </w:rPr>
      </w:pPr>
    </w:p>
    <w:p w:rsidR="00193D0D" w:rsidRDefault="00E0025B">
      <w:pPr>
        <w:pStyle w:val="Standard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Obor: Učitelství pro 1. stupeň ZŠ</w:t>
      </w:r>
    </w:p>
    <w:p w:rsidR="00193D0D" w:rsidRDefault="00193D0D">
      <w:pPr>
        <w:pStyle w:val="Standard"/>
        <w:rPr>
          <w:rFonts w:ascii="Bookman Old Style" w:hAnsi="Bookman Old Style"/>
          <w:b/>
          <w:bCs/>
          <w:sz w:val="28"/>
          <w:szCs w:val="28"/>
        </w:rPr>
      </w:pPr>
    </w:p>
    <w:p w:rsidR="00193D0D" w:rsidRDefault="00E0025B">
      <w:pPr>
        <w:pStyle w:val="Standard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Datum odevzdání: 2.5.2014</w:t>
      </w:r>
    </w:p>
    <w:p w:rsidR="00193D0D" w:rsidRDefault="00193D0D">
      <w:pPr>
        <w:pStyle w:val="Standard"/>
        <w:jc w:val="center"/>
      </w:pPr>
    </w:p>
    <w:p w:rsidR="00193D0D" w:rsidRDefault="00193D0D">
      <w:pPr>
        <w:pStyle w:val="Standard"/>
        <w:jc w:val="center"/>
      </w:pPr>
    </w:p>
    <w:p w:rsidR="00193D0D" w:rsidRDefault="00193D0D">
      <w:pPr>
        <w:pStyle w:val="Standard"/>
        <w:jc w:val="center"/>
      </w:pPr>
    </w:p>
    <w:p w:rsidR="00193D0D" w:rsidRDefault="00193D0D">
      <w:pPr>
        <w:pStyle w:val="Standard"/>
      </w:pPr>
    </w:p>
    <w:p w:rsidR="00193D0D" w:rsidRDefault="00E0025B">
      <w:pPr>
        <w:pStyle w:val="Standard"/>
        <w:jc w:val="center"/>
      </w:pPr>
      <w:r>
        <w:lastRenderedPageBreak/>
        <w:t>DOPLŇOVACÍ CVIČENÍ</w:t>
      </w:r>
    </w:p>
    <w:p w:rsidR="00193D0D" w:rsidRDefault="00193D0D">
      <w:pPr>
        <w:pStyle w:val="Standard"/>
      </w:pPr>
    </w:p>
    <w:p w:rsidR="00193D0D" w:rsidRDefault="00E0025B">
      <w:pPr>
        <w:pStyle w:val="Standard"/>
        <w:rPr>
          <w:b/>
          <w:bCs/>
        </w:rPr>
      </w:pPr>
      <w:r>
        <w:rPr>
          <w:b/>
          <w:bCs/>
        </w:rPr>
        <w:t>Krátké nebo dlouhé samohlásky</w:t>
      </w:r>
    </w:p>
    <w:p w:rsidR="00193D0D" w:rsidRDefault="00193D0D">
      <w:pPr>
        <w:pStyle w:val="Standard"/>
      </w:pPr>
    </w:p>
    <w:p w:rsidR="00193D0D" w:rsidRDefault="00E0025B">
      <w:pPr>
        <w:pStyle w:val="Standard"/>
      </w:pPr>
      <w:r>
        <w:t>Dr-há maminko. Nedaleko školy je bobová dr-ha. Ondra v-há, jestli v-ha dobře váží. Kol-k vážil ten kol-k? Ner-da to říkám, ale tady je dobrý</w:t>
      </w:r>
      <w:r>
        <w:t xml:space="preserve"> r-da drahá. R-da bych ti poradila. Maminka se m-lí, když si m-slí, že se m-li. D-l jsem mu psaníčka, aby je poslal d-l.</w:t>
      </w:r>
    </w:p>
    <w:p w:rsidR="00193D0D" w:rsidRDefault="00193D0D">
      <w:pPr>
        <w:pStyle w:val="Standard"/>
      </w:pPr>
    </w:p>
    <w:p w:rsidR="00193D0D" w:rsidRDefault="00E0025B">
      <w:pPr>
        <w:pStyle w:val="Standard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ŠULC, Petr a VILGUSOVÁ, Hedvika. Poradím si s češtinou 2. třídy ZŠ. Praha: Pierot, [2010?]. 96 s. Poradím si. ISBN 978-80-7353-066-2.</w:t>
      </w:r>
    </w:p>
    <w:p w:rsidR="00193D0D" w:rsidRDefault="00193D0D">
      <w:pPr>
        <w:pStyle w:val="Standard"/>
      </w:pPr>
    </w:p>
    <w:p w:rsidR="00193D0D" w:rsidRDefault="00E0025B">
      <w:pPr>
        <w:pStyle w:val="Standard"/>
        <w:rPr>
          <w:b/>
          <w:bCs/>
        </w:rPr>
      </w:pPr>
      <w:r>
        <w:rPr>
          <w:b/>
          <w:bCs/>
        </w:rPr>
        <w:t>Doplň správně e nebo é</w:t>
      </w:r>
    </w:p>
    <w:p w:rsidR="00193D0D" w:rsidRDefault="00193D0D">
      <w:pPr>
        <w:pStyle w:val="Standard"/>
      </w:pPr>
    </w:p>
    <w:p w:rsidR="00193D0D" w:rsidRDefault="00E0025B">
      <w:pPr>
        <w:pStyle w:val="Standard"/>
      </w:pPr>
      <w:r>
        <w:t>Na svat-ho Ondř-j- s- někdy člověk ohř-je. Podzim na strakat- kobyl- j-zdí. Co srp-n n-dovaří, září n-dop-če. Po t-pl-m září, říj-n zl- s- tváří. Z-l-n- Vánoc-, bíl- V-likonoc-. L-pší Vánoc- tř-skut- n-žli t-kut-.</w:t>
      </w:r>
    </w:p>
    <w:p w:rsidR="00193D0D" w:rsidRDefault="00193D0D">
      <w:pPr>
        <w:pStyle w:val="Standard"/>
      </w:pPr>
    </w:p>
    <w:p w:rsidR="00193D0D" w:rsidRDefault="00E0025B">
      <w:pPr>
        <w:pStyle w:val="Standard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MIKULENKOVÁ, Han</w:t>
      </w:r>
      <w:r>
        <w:rPr>
          <w:i/>
          <w:iCs/>
          <w:sz w:val="20"/>
          <w:szCs w:val="20"/>
        </w:rPr>
        <w:t>a a MALÝ, Radek. Procvičujeme češtinu: Český jazyk 2. ročník: pracovní sešit. Olomouc: Prodos, 2004. 2 sv. Modrá řada. ISBN 80-7230-114-4.</w:t>
      </w:r>
    </w:p>
    <w:p w:rsidR="00193D0D" w:rsidRDefault="00193D0D">
      <w:pPr>
        <w:pStyle w:val="Standard"/>
        <w:rPr>
          <w:i/>
          <w:iCs/>
          <w:sz w:val="20"/>
          <w:szCs w:val="20"/>
        </w:rPr>
      </w:pPr>
    </w:p>
    <w:p w:rsidR="00193D0D" w:rsidRDefault="00E0025B">
      <w:pPr>
        <w:pStyle w:val="Standard"/>
        <w:rPr>
          <w:b/>
          <w:bCs/>
        </w:rPr>
      </w:pPr>
      <w:r>
        <w:rPr>
          <w:b/>
          <w:bCs/>
        </w:rPr>
        <w:t>Doplníme ú nebo ů?</w:t>
      </w:r>
    </w:p>
    <w:p w:rsidR="00193D0D" w:rsidRDefault="00193D0D">
      <w:pPr>
        <w:pStyle w:val="Standard"/>
      </w:pPr>
    </w:p>
    <w:p w:rsidR="00193D0D" w:rsidRDefault="00E0025B">
      <w:pPr>
        <w:pStyle w:val="Standard"/>
      </w:pPr>
      <w:r>
        <w:t>D-m, -těk, k-ra, -hlopříčka, n-žky, pr-chod, -l, kabát-, -kaz, d-stojník, -hoř, knedlík-, l-žko,</w:t>
      </w:r>
      <w:r>
        <w:t xml:space="preserve"> sešit-, d-ležitý, -der, lustr-, pr-svitný, -směv, prst-, vlas-, d-věra, ch-va, -kryt, -čes, králík-, ch-ze, -cta, dv-r.</w:t>
      </w:r>
    </w:p>
    <w:p w:rsidR="00193D0D" w:rsidRDefault="00193D0D">
      <w:pPr>
        <w:pStyle w:val="Standard"/>
        <w:rPr>
          <w:i/>
          <w:iCs/>
          <w:sz w:val="20"/>
          <w:szCs w:val="20"/>
        </w:rPr>
      </w:pPr>
    </w:p>
    <w:p w:rsidR="00193D0D" w:rsidRDefault="00E0025B">
      <w:pPr>
        <w:pStyle w:val="Standard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STYBLÍK, Vlastimil, DVOŘÁKOVÁ, Zdeňka a ONDRÁŠKOVÁ, Karla. Český jazyk pro 2. ročník základní školy. 2. vyd. Praha: SPN – pedagogické </w:t>
      </w:r>
      <w:r>
        <w:rPr>
          <w:i/>
          <w:iCs/>
          <w:sz w:val="20"/>
          <w:szCs w:val="20"/>
        </w:rPr>
        <w:t>nakladatelství, 2003. 182 s. ISBN 80-7235-230-X.</w:t>
      </w:r>
    </w:p>
    <w:p w:rsidR="00193D0D" w:rsidRDefault="00193D0D">
      <w:pPr>
        <w:pStyle w:val="Standard"/>
        <w:rPr>
          <w:i/>
          <w:iCs/>
          <w:sz w:val="20"/>
          <w:szCs w:val="20"/>
        </w:rPr>
      </w:pPr>
    </w:p>
    <w:p w:rsidR="00193D0D" w:rsidRDefault="00E0025B">
      <w:pPr>
        <w:pStyle w:val="Standard"/>
        <w:rPr>
          <w:b/>
          <w:iCs/>
        </w:rPr>
      </w:pPr>
      <w:r>
        <w:rPr>
          <w:b/>
          <w:iCs/>
        </w:rPr>
        <w:t>Doplňte ú nebo ů:</w:t>
      </w:r>
    </w:p>
    <w:p w:rsidR="00193D0D" w:rsidRDefault="00193D0D">
      <w:pPr>
        <w:pStyle w:val="Standard"/>
        <w:rPr>
          <w:iCs/>
        </w:rPr>
      </w:pPr>
    </w:p>
    <w:p w:rsidR="00193D0D" w:rsidRDefault="00E0025B">
      <w:pPr>
        <w:pStyle w:val="Standard"/>
        <w:rPr>
          <w:iCs/>
        </w:rPr>
      </w:pPr>
      <w:r>
        <w:rPr>
          <w:iCs/>
        </w:rPr>
        <w:t>Horko m-že –plně zničit –rodu. Je sucho a v p-dě jsou praskliny. Vadnou r-že. Schnou jah-dky i  bor-vky. Počasí se stává noční m.rou. Je to hr-za. Lidé cítí –zkost. Každý d-m, k-lna i dv-</w:t>
      </w:r>
      <w:r>
        <w:rPr>
          <w:iCs/>
        </w:rPr>
        <w:t>r je rozpálený. Zvířát-m, hlavně k-zlat-m, vyschlo –plně v krku.</w:t>
      </w:r>
    </w:p>
    <w:p w:rsidR="00193D0D" w:rsidRDefault="00193D0D">
      <w:pPr>
        <w:pStyle w:val="Standard"/>
        <w:rPr>
          <w:iCs/>
        </w:rPr>
      </w:pPr>
    </w:p>
    <w:p w:rsidR="00193D0D" w:rsidRDefault="00E0025B">
      <w:pPr>
        <w:pStyle w:val="Standard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MRÁZKOVÁ, Eva. Hurá do pohádky!: veselé diktáty a doplňovačky: 2. třída. 1. vyd. Brno: Edika, 2013. 64 s. ISBN 978-80-266-0371-9.</w:t>
      </w:r>
    </w:p>
    <w:p w:rsidR="00193D0D" w:rsidRDefault="00193D0D">
      <w:pPr>
        <w:pStyle w:val="Standard"/>
        <w:rPr>
          <w:i/>
          <w:iCs/>
          <w:sz w:val="20"/>
          <w:szCs w:val="20"/>
        </w:rPr>
      </w:pPr>
    </w:p>
    <w:p w:rsidR="00193D0D" w:rsidRDefault="00193D0D">
      <w:pPr>
        <w:pStyle w:val="Standard"/>
        <w:rPr>
          <w:i/>
          <w:iCs/>
          <w:sz w:val="20"/>
          <w:szCs w:val="20"/>
        </w:rPr>
      </w:pPr>
    </w:p>
    <w:p w:rsidR="00193D0D" w:rsidRDefault="00193D0D">
      <w:pPr>
        <w:pStyle w:val="Standard"/>
      </w:pPr>
    </w:p>
    <w:p w:rsidR="00193D0D" w:rsidRDefault="00E0025B">
      <w:pPr>
        <w:pStyle w:val="Standard"/>
        <w:jc w:val="center"/>
      </w:pPr>
      <w:r>
        <w:t>DIKTÁT</w:t>
      </w:r>
    </w:p>
    <w:p w:rsidR="00193D0D" w:rsidRDefault="00193D0D">
      <w:pPr>
        <w:pStyle w:val="Standard"/>
      </w:pPr>
    </w:p>
    <w:p w:rsidR="00193D0D" w:rsidRDefault="00E0025B">
      <w:pPr>
        <w:pStyle w:val="Standard"/>
        <w:rPr>
          <w:b/>
          <w:bCs/>
        </w:rPr>
      </w:pPr>
      <w:r>
        <w:rPr>
          <w:b/>
          <w:bCs/>
        </w:rPr>
        <w:t>Pomáhejme potřebným</w:t>
      </w:r>
    </w:p>
    <w:p w:rsidR="00193D0D" w:rsidRDefault="00E0025B">
      <w:pPr>
        <w:pStyle w:val="Standard"/>
      </w:pPr>
      <w:r>
        <w:t>Po ulici kráčí muž. Jde úplně</w:t>
      </w:r>
      <w:r>
        <w:t xml:space="preserve"> sám a má bílou hůl. Spěchá domů. Teď zůstal stát na křižovatce. Nemůže sám přejít ulici, protože jezdí mnoho aut. Muž potřebuje průvodce. Kdo mu pomůže? Mohli byste to být i vy.</w:t>
      </w:r>
    </w:p>
    <w:p w:rsidR="00193D0D" w:rsidRDefault="00193D0D">
      <w:pPr>
        <w:pStyle w:val="Standard"/>
      </w:pPr>
    </w:p>
    <w:p w:rsidR="00193D0D" w:rsidRDefault="00E0025B">
      <w:pPr>
        <w:pStyle w:val="Standard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STYBLÍK, Vlastimil, DVOŘÁKOVÁ, Zdeňka a ONDRÁŠKOVÁ, Karla. Český jazyk pro 2</w:t>
      </w:r>
      <w:r>
        <w:rPr>
          <w:i/>
          <w:iCs/>
          <w:sz w:val="20"/>
          <w:szCs w:val="20"/>
        </w:rPr>
        <w:t>. ročník základní školy. 2. vyd. Praha: SPN – pedagogické nakladatelství, 2003. 182 s. ISBN 80-7235-230-X.</w:t>
      </w:r>
    </w:p>
    <w:p w:rsidR="00193D0D" w:rsidRDefault="00193D0D">
      <w:pPr>
        <w:pStyle w:val="Standard"/>
        <w:jc w:val="center"/>
      </w:pPr>
    </w:p>
    <w:p w:rsidR="00193D0D" w:rsidRDefault="00193D0D">
      <w:pPr>
        <w:pStyle w:val="Standard"/>
      </w:pPr>
    </w:p>
    <w:p w:rsidR="00193D0D" w:rsidRDefault="00193D0D">
      <w:pPr>
        <w:pStyle w:val="Standard"/>
        <w:jc w:val="center"/>
      </w:pPr>
    </w:p>
    <w:p w:rsidR="00193D0D" w:rsidRDefault="00193D0D">
      <w:pPr>
        <w:pStyle w:val="Standard"/>
        <w:jc w:val="center"/>
      </w:pPr>
    </w:p>
    <w:p w:rsidR="00193D0D" w:rsidRDefault="00193D0D">
      <w:pPr>
        <w:pStyle w:val="Standard"/>
        <w:jc w:val="center"/>
      </w:pPr>
    </w:p>
    <w:p w:rsidR="00193D0D" w:rsidRDefault="00193D0D">
      <w:pPr>
        <w:pStyle w:val="Standard"/>
        <w:jc w:val="center"/>
      </w:pPr>
    </w:p>
    <w:p w:rsidR="00193D0D" w:rsidRDefault="00193D0D">
      <w:pPr>
        <w:pStyle w:val="Standard"/>
        <w:jc w:val="center"/>
      </w:pPr>
    </w:p>
    <w:p w:rsidR="00193D0D" w:rsidRDefault="00E0025B">
      <w:pPr>
        <w:pStyle w:val="Standard"/>
        <w:jc w:val="center"/>
      </w:pPr>
      <w:r>
        <w:lastRenderedPageBreak/>
        <w:t>GRAFICKY ZAJÍMAVÁ CVIČENÍ</w:t>
      </w:r>
    </w:p>
    <w:p w:rsidR="00193D0D" w:rsidRDefault="00193D0D">
      <w:pPr>
        <w:pStyle w:val="Standard"/>
      </w:pPr>
    </w:p>
    <w:p w:rsidR="00193D0D" w:rsidRDefault="00E0025B">
      <w:pPr>
        <w:pStyle w:val="Standard"/>
      </w:pPr>
      <w:r>
        <w:t>Políčka se souhláskami vybarvi červeně, s krátkými samohláskami modře a s dlouhými samohláskami žkutě. Vyjde ti hez</w:t>
      </w:r>
      <w:r>
        <w:t>ký obrázek.</w:t>
      </w:r>
    </w:p>
    <w:p w:rsidR="00193D0D" w:rsidRDefault="00E0025B">
      <w:pPr>
        <w:pStyle w:val="Standard"/>
      </w:pPr>
      <w:r>
        <w:rPr>
          <w:noProof/>
          <w:lang w:eastAsia="cs-CZ" w:bidi="ar-SA"/>
        </w:rPr>
        <w:drawing>
          <wp:inline distT="0" distB="0" distL="0" distR="0">
            <wp:extent cx="6120134" cy="2239008"/>
            <wp:effectExtent l="0" t="0" r="0" b="8892"/>
            <wp:docPr id="2" name="Obrázek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4" cy="223900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93D0D" w:rsidRDefault="00E0025B">
      <w:pPr>
        <w:pStyle w:val="Standard"/>
        <w:rPr>
          <w:i/>
          <w:sz w:val="20"/>
          <w:szCs w:val="20"/>
        </w:rPr>
      </w:pPr>
      <w:r>
        <w:rPr>
          <w:i/>
          <w:sz w:val="20"/>
          <w:szCs w:val="20"/>
        </w:rPr>
        <w:t>POLANSKÁ, Jiřina. Cvičebnice českého jazyka: pracovní sešit pro 2. ročník základní (obecné) školy. Vyd. 3. Praha: Fortuna, 2001. 80 s. ISBN 80-7168-757-x</w:t>
      </w:r>
    </w:p>
    <w:p w:rsidR="00193D0D" w:rsidRDefault="00193D0D">
      <w:pPr>
        <w:pStyle w:val="Standard"/>
      </w:pPr>
    </w:p>
    <w:p w:rsidR="00193D0D" w:rsidRDefault="00E0025B">
      <w:pPr>
        <w:pStyle w:val="Standard"/>
      </w:pP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712107</wp:posOffset>
                </wp:positionH>
                <wp:positionV relativeFrom="paragraph">
                  <wp:posOffset>1193447</wp:posOffset>
                </wp:positionV>
                <wp:extent cx="4345942" cy="2725424"/>
                <wp:effectExtent l="0" t="66041" r="0" b="0"/>
                <wp:wrapNone/>
                <wp:docPr id="3" name="Volný tv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019592">
                          <a:off x="0" y="0"/>
                          <a:ext cx="4345942" cy="2725424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12074"/>
                            <a:gd name="f4" fmla="val 7576"/>
                            <a:gd name="f5" fmla="val 149"/>
                            <a:gd name="f6" fmla="val 6626"/>
                            <a:gd name="f7" fmla="val 440"/>
                            <a:gd name="f8" fmla="val 6676"/>
                            <a:gd name="f9" fmla="val 777"/>
                            <a:gd name="f10" fmla="val 6608"/>
                            <a:gd name="f11" fmla="val 973"/>
                            <a:gd name="f12" fmla="val 6398"/>
                            <a:gd name="f13" fmla="val 1234"/>
                            <a:gd name="f14" fmla="val 6117"/>
                            <a:gd name="f15" fmla="val 1667"/>
                            <a:gd name="f16" fmla="val 6127"/>
                            <a:gd name="f17" fmla="val 1774"/>
                            <a:gd name="f18" fmla="val 5661"/>
                            <a:gd name="f19" fmla="val 1839"/>
                            <a:gd name="f20" fmla="val 5377"/>
                            <a:gd name="f21" fmla="val 1917"/>
                            <a:gd name="f22" fmla="val 5074"/>
                            <a:gd name="f23" fmla="val 2104"/>
                            <a:gd name="f24" fmla="val 4846"/>
                            <a:gd name="f25" fmla="val 2303"/>
                            <a:gd name="f26" fmla="val 4604"/>
                            <a:gd name="f27" fmla="val 2773"/>
                            <a:gd name="f28" fmla="val 4766"/>
                            <a:gd name="f29" fmla="val 2936"/>
                            <a:gd name="f30" fmla="val 5019"/>
                            <a:gd name="f31" fmla="val 3166"/>
                            <a:gd name="f32" fmla="val 5373"/>
                            <a:gd name="f33" fmla="val 3514"/>
                            <a:gd name="f34" fmla="val 5651"/>
                            <a:gd name="f35" fmla="val 3646"/>
                            <a:gd name="f36" fmla="val 6056"/>
                            <a:gd name="f37" fmla="val 3799"/>
                            <a:gd name="f38" fmla="val 6523"/>
                            <a:gd name="f39" fmla="val 4290"/>
                            <a:gd name="f40" fmla="val 6512"/>
                            <a:gd name="f41" fmla="val 4643"/>
                            <a:gd name="f42" fmla="val 6672"/>
                            <a:gd name="f43" fmla="val 4945"/>
                            <a:gd name="f44" fmla="val 6809"/>
                            <a:gd name="f45" fmla="val 5229"/>
                            <a:gd name="f46" fmla="val 7000"/>
                            <a:gd name="f47" fmla="val 5557"/>
                            <a:gd name="f48" fmla="val 7067"/>
                            <a:gd name="f49" fmla="val 5859"/>
                            <a:gd name="f50" fmla="val 7128"/>
                            <a:gd name="f51" fmla="val 6170"/>
                            <a:gd name="f52" fmla="val 7145"/>
                            <a:gd name="f53" fmla="val 6478"/>
                            <a:gd name="f54" fmla="val 7169"/>
                            <a:gd name="f55" fmla="val 6786"/>
                            <a:gd name="f56" fmla="val 7193"/>
                            <a:gd name="f57" fmla="val 7035"/>
                            <a:gd name="f58" fmla="val 7375"/>
                            <a:gd name="f59" fmla="val 7360"/>
                            <a:gd name="f60" fmla="val 7374"/>
                            <a:gd name="f61" fmla="val 7632"/>
                            <a:gd name="f62" fmla="val 7373"/>
                            <a:gd name="f63" fmla="val 7901"/>
                            <a:gd name="f64" fmla="val 7441"/>
                            <a:gd name="f65" fmla="val 8172"/>
                            <a:gd name="f66" fmla="val 7490"/>
                            <a:gd name="f67" fmla="val 8440"/>
                            <a:gd name="f68" fmla="val 7539"/>
                            <a:gd name="f69" fmla="val 8720"/>
                            <a:gd name="f70" fmla="val 7613"/>
                            <a:gd name="f71" fmla="val 8990"/>
                            <a:gd name="f72" fmla="val 7555"/>
                            <a:gd name="f73" fmla="val 9272"/>
                            <a:gd name="f74" fmla="val 7494"/>
                            <a:gd name="f75" fmla="val 9559"/>
                            <a:gd name="f76" fmla="val 7465"/>
                            <a:gd name="f77" fmla="val 9850"/>
                            <a:gd name="f78" fmla="val 10155"/>
                            <a:gd name="f79" fmla="val 7517"/>
                            <a:gd name="f80" fmla="val 10460"/>
                            <a:gd name="f81" fmla="val 7381"/>
                            <a:gd name="f82" fmla="val 10767"/>
                            <a:gd name="f83" fmla="val 7379"/>
                            <a:gd name="f84" fmla="val 11106"/>
                            <a:gd name="f85" fmla="val 7378"/>
                            <a:gd name="f86" fmla="val 11248"/>
                            <a:gd name="f87" fmla="val 7076"/>
                            <a:gd name="f88" fmla="val 11360"/>
                            <a:gd name="f89" fmla="val 6833"/>
                            <a:gd name="f90" fmla="val 11493"/>
                            <a:gd name="f91" fmla="val 6544"/>
                            <a:gd name="f92" fmla="val 11476"/>
                            <a:gd name="f93" fmla="val 6219"/>
                            <a:gd name="f94" fmla="val 11568"/>
                            <a:gd name="f95" fmla="val 5924"/>
                            <a:gd name="f96" fmla="val 11666"/>
                            <a:gd name="f97" fmla="val 5605"/>
                            <a:gd name="f98" fmla="val 11741"/>
                            <a:gd name="f99" fmla="val 5289"/>
                            <a:gd name="f100" fmla="val 11833"/>
                            <a:gd name="f101" fmla="val 4969"/>
                            <a:gd name="f102" fmla="val 11929"/>
                            <a:gd name="f103" fmla="val 4639"/>
                            <a:gd name="f104" fmla="val 11711"/>
                            <a:gd name="f105" fmla="val 4346"/>
                            <a:gd name="f106" fmla="val 11836"/>
                            <a:gd name="f107" fmla="val 3984"/>
                            <a:gd name="f108" fmla="val 11957"/>
                            <a:gd name="f109" fmla="val 3635"/>
                            <a:gd name="f110" fmla="val 11918"/>
                            <a:gd name="f111" fmla="val 3250"/>
                            <a:gd name="f112" fmla="val 11985"/>
                            <a:gd name="f113" fmla="val 2883"/>
                            <a:gd name="f114" fmla="val 12033"/>
                            <a:gd name="f115" fmla="val 2625"/>
                            <a:gd name="f116" fmla="val 12081"/>
                            <a:gd name="f117" fmla="val 2357"/>
                            <a:gd name="f118" fmla="val 12073"/>
                            <a:gd name="f119" fmla="val 2094"/>
                            <a:gd name="f120" fmla="val 12065"/>
                            <a:gd name="f121" fmla="val 1816"/>
                            <a:gd name="f122" fmla="val 12078"/>
                            <a:gd name="f123" fmla="val 1523"/>
                            <a:gd name="f124" fmla="val 11734"/>
                            <a:gd name="f125" fmla="val 1311"/>
                            <a:gd name="f126" fmla="val 11431"/>
                            <a:gd name="f127" fmla="val 1123"/>
                            <a:gd name="f128" fmla="val 11162"/>
                            <a:gd name="f129" fmla="val 937"/>
                            <a:gd name="f130" fmla="val 10860"/>
                            <a:gd name="f131" fmla="val 788"/>
                            <a:gd name="f132" fmla="val 10580"/>
                            <a:gd name="f133" fmla="val 649"/>
                            <a:gd name="f134" fmla="val 10250"/>
                            <a:gd name="f135" fmla="val 660"/>
                            <a:gd name="f136" fmla="val 9952"/>
                            <a:gd name="f137" fmla="val 580"/>
                            <a:gd name="f138" fmla="val 9626"/>
                            <a:gd name="f139" fmla="val 494"/>
                            <a:gd name="f140" fmla="val 9287"/>
                            <a:gd name="f141" fmla="val 490"/>
                            <a:gd name="f142" fmla="val 8958"/>
                            <a:gd name="f143" fmla="val 417"/>
                            <a:gd name="f144" fmla="val 8586"/>
                            <a:gd name="f145" fmla="val 333"/>
                            <a:gd name="f146" fmla="val 8196"/>
                            <a:gd name="f147" fmla="val 391"/>
                            <a:gd name="f148" fmla="val 7825"/>
                            <a:gd name="f149" fmla="val 317"/>
                            <a:gd name="f150" fmla="val 7542"/>
                            <a:gd name="f151" fmla="val 261"/>
                            <a:gd name="f152" fmla="val 7285"/>
                            <a:gd name="f153" fmla="val 399"/>
                            <a:gd name="f154" fmla="val 6998"/>
                            <a:gd name="f155" fmla="val 332"/>
                            <a:gd name="f156" fmla="val 6731"/>
                            <a:gd name="f157" fmla="val 269"/>
                            <a:gd name="f158" fmla="val 6454"/>
                            <a:gd name="f159" fmla="val 256"/>
                            <a:gd name="f160" fmla="val 6183"/>
                            <a:gd name="f161" fmla="val 241"/>
                            <a:gd name="f162" fmla="val 5881"/>
                            <a:gd name="f163" fmla="val 226"/>
                            <a:gd name="f164" fmla="val 5576"/>
                            <a:gd name="f165" fmla="val 218"/>
                            <a:gd name="f166" fmla="val 5274"/>
                            <a:gd name="f167" fmla="val 273"/>
                            <a:gd name="f168" fmla="val 4982"/>
                            <a:gd name="f169" fmla="val 327"/>
                            <a:gd name="f170" fmla="val 4656"/>
                            <a:gd name="f171" fmla="val 341"/>
                            <a:gd name="f172" fmla="val 4421"/>
                            <a:gd name="f173" fmla="val 525"/>
                            <a:gd name="f174" fmla="val 4171"/>
                            <a:gd name="f175" fmla="val 720"/>
                            <a:gd name="f176" fmla="val 3949"/>
                            <a:gd name="f177" fmla="val 969"/>
                            <a:gd name="f178" fmla="val 3807"/>
                            <a:gd name="f179" fmla="val 1255"/>
                            <a:gd name="f180" fmla="val 3681"/>
                            <a:gd name="f181" fmla="val 1509"/>
                            <a:gd name="f182" fmla="val 3644"/>
                            <a:gd name="f183" fmla="val 1793"/>
                            <a:gd name="f184" fmla="val 3664"/>
                            <a:gd name="f185" fmla="val 2065"/>
                            <a:gd name="f186" fmla="val 3691"/>
                            <a:gd name="f187" fmla="val 2438"/>
                            <a:gd name="f188" fmla="val 3283"/>
                            <a:gd name="f189" fmla="val 2487"/>
                            <a:gd name="f190" fmla="val 3018"/>
                            <a:gd name="f191" fmla="val 2366"/>
                            <a:gd name="f192" fmla="val 2661"/>
                            <a:gd name="f193" fmla="val 2202"/>
                            <a:gd name="f194" fmla="val 2629"/>
                            <a:gd name="f195" fmla="val 1856"/>
                            <a:gd name="f196" fmla="val 2522"/>
                            <a:gd name="f197" fmla="val 1565"/>
                            <a:gd name="f198" fmla="val 2418"/>
                            <a:gd name="f199" fmla="val 1285"/>
                            <a:gd name="f200" fmla="val 2450"/>
                            <a:gd name="f201" fmla="val 930"/>
                            <a:gd name="f202" fmla="val 2188"/>
                            <a:gd name="f203" fmla="val 729"/>
                            <a:gd name="f204" fmla="val 1911"/>
                            <a:gd name="f205" fmla="val 516"/>
                            <a:gd name="f206" fmla="val 1711"/>
                            <a:gd name="f207" fmla="val 154"/>
                            <a:gd name="f208" fmla="val 1356"/>
                            <a:gd name="f209" fmla="val 78"/>
                            <a:gd name="f210" fmla="val 1070"/>
                            <a:gd name="f211" fmla="val 16"/>
                            <a:gd name="f212" fmla="val 770"/>
                            <a:gd name="f213" fmla="+- 0 0 37"/>
                            <a:gd name="f214" fmla="val 482"/>
                            <a:gd name="f215" fmla="val 34"/>
                            <a:gd name="f216" fmla="+- 0 0 62"/>
                            <a:gd name="f217" fmla="val 168"/>
                            <a:gd name="f218" fmla="val 422"/>
                            <a:gd name="f219" fmla="val 650"/>
                            <a:gd name="f220" fmla="val 546"/>
                            <a:gd name="f221" fmla="val 893"/>
                            <a:gd name="f222" fmla="val 711"/>
                            <a:gd name="f223" fmla="val 1216"/>
                            <a:gd name="f224" fmla="val 1166"/>
                            <a:gd name="f225" fmla="val 1308"/>
                            <a:gd name="f226" fmla="val 1125"/>
                            <a:gd name="f227" fmla="val 1676"/>
                            <a:gd name="f228" fmla="val 1083"/>
                            <a:gd name="f229" fmla="val 2051"/>
                            <a:gd name="f230" fmla="val 561"/>
                            <a:gd name="f231" fmla="val 2119"/>
                            <a:gd name="f232" fmla="val 377"/>
                            <a:gd name="f233" fmla="val 233"/>
                            <a:gd name="f234" fmla="val 2653"/>
                            <a:gd name="f235" fmla="+- 0 0 63"/>
                            <a:gd name="f236" fmla="val 2973"/>
                            <a:gd name="f237" fmla="val 129"/>
                            <a:gd name="f238" fmla="val 3216"/>
                            <a:gd name="f239" fmla="val 318"/>
                            <a:gd name="f240" fmla="val 3456"/>
                            <a:gd name="f241" fmla="val 713"/>
                            <a:gd name="f242" fmla="val 3465"/>
                            <a:gd name="f243" fmla="val 1011"/>
                            <a:gd name="f244" fmla="val 3420"/>
                            <a:gd name="f245" fmla="val 1634"/>
                            <a:gd name="f246" fmla="val 3326"/>
                            <a:gd name="f247" fmla="val 1190"/>
                            <a:gd name="f248" fmla="val 4145"/>
                            <a:gd name="f249" fmla="val 4311"/>
                            <a:gd name="f250" fmla="val 1010"/>
                            <a:gd name="f251" fmla="val 4608"/>
                            <a:gd name="f252" fmla="val 927"/>
                            <a:gd name="f253" fmla="val 4930"/>
                            <a:gd name="f254" fmla="val 687"/>
                            <a:gd name="f255" fmla="val 5141"/>
                            <a:gd name="f256" fmla="val 425"/>
                            <a:gd name="f257" fmla="val 5371"/>
                            <a:gd name="f258" fmla="val 472"/>
                            <a:gd name="f259" fmla="val 5714"/>
                            <a:gd name="f260" fmla="val 301"/>
                            <a:gd name="f261" fmla="val 5977"/>
                            <a:gd name="f262" fmla="val 134"/>
                            <a:gd name="f263" fmla="val 6278"/>
                            <a:gd name="f264" fmla="val 6529"/>
                            <a:gd name="f265" fmla="val 228"/>
                            <a:gd name="f266" fmla="val 6634"/>
                            <a:gd name="f267" fmla="*/ f0 1 12074"/>
                            <a:gd name="f268" fmla="*/ f1 1 7576"/>
                            <a:gd name="f269" fmla="+- f4 0 f2"/>
                            <a:gd name="f270" fmla="+- f3 0 f2"/>
                            <a:gd name="f271" fmla="*/ f270 1 12074"/>
                            <a:gd name="f272" fmla="*/ f269 1 7576"/>
                            <a:gd name="f273" fmla="*/ f2 1 f271"/>
                            <a:gd name="f274" fmla="*/ f3 1 f271"/>
                            <a:gd name="f275" fmla="*/ f2 1 f272"/>
                            <a:gd name="f276" fmla="*/ f4 1 f272"/>
                            <a:gd name="f277" fmla="*/ f273 f267 1"/>
                            <a:gd name="f278" fmla="*/ f274 f267 1"/>
                            <a:gd name="f279" fmla="*/ f276 f268 1"/>
                            <a:gd name="f280" fmla="*/ f275 f268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277" t="f280" r="f278" b="f279"/>
                          <a:pathLst>
                            <a:path w="12074" h="7576">
                              <a:moveTo>
                                <a:pt x="f5" y="f6"/>
                              </a:moveTo>
                              <a:cubicBezTo>
                                <a:pt x="f7" y="f8"/>
                                <a:pt x="f9" y="f10"/>
                                <a:pt x="f11" y="f12"/>
                              </a:cubicBezTo>
                              <a:cubicBezTo>
                                <a:pt x="f13" y="f14"/>
                                <a:pt x="f15" y="f16"/>
                                <a:pt x="f17" y="f18"/>
                              </a:cubicBezTo>
                              <a:cubicBezTo>
                                <a:pt x="f19" y="f20"/>
                                <a:pt x="f21" y="f22"/>
                                <a:pt x="f23" y="f24"/>
                              </a:cubicBezTo>
                              <a:cubicBezTo>
                                <a:pt x="f25" y="f26"/>
                                <a:pt x="f27" y="f28"/>
                                <a:pt x="f29" y="f30"/>
                              </a:cubicBezTo>
                              <a:cubicBezTo>
                                <a:pt x="f31" y="f32"/>
                                <a:pt x="f33" y="f34"/>
                                <a:pt x="f35" y="f36"/>
                              </a:cubicBezTo>
                              <a:cubicBezTo>
                                <a:pt x="f37" y="f38"/>
                                <a:pt x="f39" y="f40"/>
                                <a:pt x="f41" y="f42"/>
                              </a:cubicBezTo>
                              <a:cubicBezTo>
                                <a:pt x="f43" y="f44"/>
                                <a:pt x="f45" y="f46"/>
                                <a:pt x="f47" y="f48"/>
                              </a:cubicBezTo>
                              <a:cubicBezTo>
                                <a:pt x="f49" y="f50"/>
                                <a:pt x="f51" y="f52"/>
                                <a:pt x="f53" y="f54"/>
                              </a:cubicBezTo>
                              <a:cubicBezTo>
                                <a:pt x="f55" y="f56"/>
                                <a:pt x="f57" y="f58"/>
                                <a:pt x="f59" y="f60"/>
                              </a:cubicBezTo>
                              <a:cubicBezTo>
                                <a:pt x="f61" y="f62"/>
                                <a:pt x="f63" y="f64"/>
                                <a:pt x="f65" y="f66"/>
                              </a:cubicBezTo>
                              <a:cubicBezTo>
                                <a:pt x="f67" y="f68"/>
                                <a:pt x="f69" y="f70"/>
                                <a:pt x="f71" y="f72"/>
                              </a:cubicBezTo>
                              <a:cubicBezTo>
                                <a:pt x="f73" y="f74"/>
                                <a:pt x="f75" y="f76"/>
                                <a:pt x="f77" y="f66"/>
                              </a:cubicBezTo>
                              <a:cubicBezTo>
                                <a:pt x="f78" y="f79"/>
                                <a:pt x="f80" y="f81"/>
                                <a:pt x="f82" y="f83"/>
                              </a:cubicBezTo>
                              <a:cubicBezTo>
                                <a:pt x="f84" y="f85"/>
                                <a:pt x="f86" y="f87"/>
                                <a:pt x="f88" y="f89"/>
                              </a:cubicBezTo>
                              <a:cubicBezTo>
                                <a:pt x="f90" y="f91"/>
                                <a:pt x="f92" y="f93"/>
                                <a:pt x="f94" y="f95"/>
                              </a:cubicBezTo>
                              <a:cubicBezTo>
                                <a:pt x="f96" y="f97"/>
                                <a:pt x="f98" y="f99"/>
                                <a:pt x="f100" y="f101"/>
                              </a:cubicBezTo>
                              <a:cubicBezTo>
                                <a:pt x="f102" y="f103"/>
                                <a:pt x="f104" y="f105"/>
                                <a:pt x="f106" y="f107"/>
                              </a:cubicBezTo>
                              <a:cubicBezTo>
                                <a:pt x="f108" y="f109"/>
                                <a:pt x="f110" y="f111"/>
                                <a:pt x="f112" y="f113"/>
                              </a:cubicBezTo>
                              <a:cubicBezTo>
                                <a:pt x="f114" y="f115"/>
                                <a:pt x="f116" y="f117"/>
                                <a:pt x="f118" y="f119"/>
                              </a:cubicBezTo>
                              <a:cubicBezTo>
                                <a:pt x="f120" y="f121"/>
                                <a:pt x="f122" y="f123"/>
                                <a:pt x="f124" y="f125"/>
                              </a:cubicBezTo>
                              <a:cubicBezTo>
                                <a:pt x="f126" y="f127"/>
                                <a:pt x="f128" y="f129"/>
                                <a:pt x="f130" y="f131"/>
                              </a:cubicBezTo>
                              <a:cubicBezTo>
                                <a:pt x="f132" y="f133"/>
                                <a:pt x="f134" y="f135"/>
                                <a:pt x="f136" y="f137"/>
                              </a:cubicBezTo>
                              <a:cubicBezTo>
                                <a:pt x="f138" y="f139"/>
                                <a:pt x="f140" y="f141"/>
                                <a:pt x="f142" y="f143"/>
                              </a:cubicBezTo>
                              <a:cubicBezTo>
                                <a:pt x="f144" y="f145"/>
                                <a:pt x="f146" y="f147"/>
                                <a:pt x="f148" y="f149"/>
                              </a:cubicBezTo>
                              <a:cubicBezTo>
                                <a:pt x="f150" y="f151"/>
                                <a:pt x="f152" y="f153"/>
                                <a:pt x="f154" y="f155"/>
                              </a:cubicBezTo>
                              <a:cubicBezTo>
                                <a:pt x="f156" y="f157"/>
                                <a:pt x="f158" y="f159"/>
                                <a:pt x="f160" y="f161"/>
                              </a:cubicBezTo>
                              <a:cubicBezTo>
                                <a:pt x="f162" y="f163"/>
                                <a:pt x="f164" y="f165"/>
                                <a:pt x="f166" y="f167"/>
                              </a:cubicBezTo>
                              <a:cubicBezTo>
                                <a:pt x="f168" y="f169"/>
                                <a:pt x="f170" y="f171"/>
                                <a:pt x="f172" y="f173"/>
                              </a:cubicBezTo>
                              <a:cubicBezTo>
                                <a:pt x="f174" y="f175"/>
                                <a:pt x="f176" y="f177"/>
                                <a:pt x="f178" y="f179"/>
                              </a:cubicBezTo>
                              <a:cubicBezTo>
                                <a:pt x="f180" y="f181"/>
                                <a:pt x="f182" y="f183"/>
                                <a:pt x="f184" y="f185"/>
                              </a:cubicBezTo>
                              <a:cubicBezTo>
                                <a:pt x="f186" y="f187"/>
                                <a:pt x="f188" y="f189"/>
                                <a:pt x="f190" y="f191"/>
                              </a:cubicBezTo>
                              <a:cubicBezTo>
                                <a:pt x="f192" y="f193"/>
                                <a:pt x="f194" y="f195"/>
                                <a:pt x="f196" y="f197"/>
                              </a:cubicBezTo>
                              <a:cubicBezTo>
                                <a:pt x="f198" y="f199"/>
                                <a:pt x="f200" y="f201"/>
                                <a:pt x="f202" y="f203"/>
                              </a:cubicBezTo>
                              <a:cubicBezTo>
                                <a:pt x="f204" y="f205"/>
                                <a:pt x="f206" y="f207"/>
                                <a:pt x="f208" y="f209"/>
                              </a:cubicBezTo>
                              <a:cubicBezTo>
                                <a:pt x="f210" y="f211"/>
                                <a:pt x="f212" y="f213"/>
                                <a:pt x="f214" y="f215"/>
                              </a:cubicBezTo>
                              <a:cubicBezTo>
                                <a:pt x="f216" y="f217"/>
                                <a:pt x="f218" y="f219"/>
                                <a:pt x="f220" y="f221"/>
                              </a:cubicBezTo>
                              <a:cubicBezTo>
                                <a:pt x="f222" y="f223"/>
                                <a:pt x="f224" y="f225"/>
                                <a:pt x="f226" y="f227"/>
                              </a:cubicBezTo>
                              <a:cubicBezTo>
                                <a:pt x="f228" y="f229"/>
                                <a:pt x="f230" y="f231"/>
                                <a:pt x="f232" y="f198"/>
                              </a:cubicBezTo>
                              <a:cubicBezTo>
                                <a:pt x="f233" y="f234"/>
                                <a:pt x="f235" y="f236"/>
                                <a:pt x="f237" y="f238"/>
                              </a:cubicBezTo>
                              <a:cubicBezTo>
                                <a:pt x="f239" y="f240"/>
                                <a:pt x="f241" y="f242"/>
                                <a:pt x="f243" y="f244"/>
                              </a:cubicBezTo>
                              <a:cubicBezTo>
                                <a:pt x="f245" y="f246"/>
                                <a:pt x="f247" y="f248"/>
                                <a:pt x="f226" y="f249"/>
                              </a:cubicBezTo>
                              <a:cubicBezTo>
                                <a:pt x="f250" y="f251"/>
                                <a:pt x="f252" y="f253"/>
                                <a:pt x="f254" y="f255"/>
                              </a:cubicBezTo>
                              <a:cubicBezTo>
                                <a:pt x="f256" y="f257"/>
                                <a:pt x="f258" y="f259"/>
                                <a:pt x="f260" y="f261"/>
                              </a:cubicBezTo>
                              <a:lnTo>
                                <a:pt x="f262" y="f263"/>
                              </a:lnTo>
                              <a:lnTo>
                                <a:pt x="f2" y="f264"/>
                              </a:lnTo>
                              <a:lnTo>
                                <a:pt x="f265" y="f266"/>
                              </a:lnTo>
                              <a:close/>
                            </a:path>
                          </a:pathLst>
                        </a:cu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93D0D" w:rsidRDefault="00193D0D"/>
                        </w:txbxContent>
                      </wps:txbx>
                      <wps:bodyPr vert="horz" wrap="square" lIns="0" tIns="0" rIns="0" bIns="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shape id="Volný tvar 2" o:spid="_x0000_s1026" style="position:absolute;margin-left:56.05pt;margin-top:93.95pt;width:342.2pt;height:214.6pt;rotation:5482733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coordsize="12074,757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" adj="-11796480,,5400" path="m149,6626v291,50,628,-18,824,-228c1234,6117,1667,6127,1774,5661v65,-284,143,-587,330,-815c2303,4604,2773,4766,2936,5019v230,354,578,632,710,1037c3799,6523,4290,6512,4643,6672v302,137,586,328,914,395c5859,7128,6170,7145,6478,7169v308,24,557,206,882,205c7632,7373,7901,7441,8172,7490v268,49,548,123,818,65c9272,7494,9559,7465,9850,7490v305,27,610,-109,917,-111c11106,7378,11248,7076,11360,6833v133,-289,116,-614,208,-909c11666,5605,11741,5289,11833,4969v96,-330,-122,-623,3,-985c11957,3635,11918,3250,11985,2883v48,-258,96,-526,88,-789c12065,1816,12078,1523,11734,1311v-303,-188,-572,-374,-874,-523c10580,649,10250,660,9952,580,9626,494,9287,490,8958,417,8586,333,8196,391,7825,317v-283,-56,-540,82,-827,15c6731,269,6454,256,6183,241v-302,-15,-607,-23,-909,32c4982,327,4656,341,4421,525v-250,195,-472,444,-614,730c3681,1509,3644,1793,3664,2065v27,373,-381,422,-646,301c2661,2202,2629,1856,2522,1565,2418,1285,2450,930,2188,729,1911,516,1711,154,1356,78,1070,16,770,-37,482,34,-62,168,422,650,546,893v165,323,620,415,579,783c1083,2051,561,2119,377,2418,233,2653,-63,2973,129,3216v189,240,584,249,882,204c1634,3326,1190,4145,1125,4311v-115,297,-198,619,-438,830c425,5371,472,5714,301,5977l134,6278,,6529r228,105l149,6626xe" filled="f" strokeweight=".35281mm">
                <v:stroke joinstyle="miter"/>
                <v:formulas/>
                <v:path arrowok="t" o:connecttype="custom" o:connectlocs="2172971,0;4345942,1362712;2172971,2725424;0,1362712" o:connectangles="270,0,90,180" textboxrect="0,0,12074,7576"/>
                <v:textbox inset="0,0,0,0">
                  <w:txbxContent>
                    <w:p w:rsidR="00193D0D" w:rsidRDefault="00193D0D"/>
                  </w:txbxContent>
                </v:textbox>
              </v:shape>
            </w:pict>
          </mc:Fallback>
        </mc:AlternateContent>
      </w:r>
      <w:r>
        <w:t xml:space="preserve">Ve sloupcích jsou neúplná slova – v každém chybí 1 slabika. Vyber z pytle vhodnou </w:t>
      </w:r>
      <w:r>
        <w:t>slabiku a doplň ji.  Každou smíš použít jen jednou.</w:t>
      </w:r>
    </w:p>
    <w:p w:rsidR="00193D0D" w:rsidRDefault="00193D0D">
      <w:pPr>
        <w:pStyle w:val="Standard"/>
      </w:pPr>
    </w:p>
    <w:p w:rsidR="00193D0D" w:rsidRDefault="00193D0D">
      <w:pPr>
        <w:pStyle w:val="Standard"/>
      </w:pPr>
    </w:p>
    <w:p w:rsidR="00193D0D" w:rsidRDefault="00193D0D">
      <w:pPr>
        <w:pStyle w:val="Standard"/>
      </w:pPr>
    </w:p>
    <w:p w:rsidR="00193D0D" w:rsidRDefault="00193D0D">
      <w:pPr>
        <w:pStyle w:val="Standard"/>
      </w:pPr>
    </w:p>
    <w:p w:rsidR="00193D0D" w:rsidRDefault="00193D0D">
      <w:pPr>
        <w:pStyle w:val="Standard"/>
      </w:pPr>
    </w:p>
    <w:p w:rsidR="00193D0D" w:rsidRDefault="00E0025B">
      <w:pPr>
        <w:pStyle w:val="Standard"/>
      </w:pP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2407322</wp:posOffset>
                </wp:positionH>
                <wp:positionV relativeFrom="paragraph">
                  <wp:posOffset>79196</wp:posOffset>
                </wp:positionV>
                <wp:extent cx="894082" cy="56519"/>
                <wp:effectExtent l="0" t="0" r="20318" b="19681"/>
                <wp:wrapNone/>
                <wp:docPr id="4" name="Volný tv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082" cy="56519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487"/>
                            <a:gd name="f4" fmla="val 159"/>
                            <a:gd name="f5" fmla="val 353"/>
                            <a:gd name="f6" fmla="val 19"/>
                            <a:gd name="f7" fmla="val 706"/>
                            <a:gd name="f8" fmla="val 76"/>
                            <a:gd name="f9" fmla="val 1058"/>
                            <a:gd name="f10" fmla="val 79"/>
                            <a:gd name="f11" fmla="val 1349"/>
                            <a:gd name="f12" fmla="val 82"/>
                            <a:gd name="f13" fmla="val 1639"/>
                            <a:gd name="f14" fmla="val 131"/>
                            <a:gd name="f15" fmla="val 1931"/>
                            <a:gd name="f16" fmla="val 106"/>
                            <a:gd name="f17" fmla="val 2196"/>
                            <a:gd name="f18" fmla="val 2461"/>
                            <a:gd name="f19" fmla="val 132"/>
                            <a:gd name="f20" fmla="*/ f0 1 2487"/>
                            <a:gd name="f21" fmla="*/ f1 1 159"/>
                            <a:gd name="f22" fmla="+- f4 0 f2"/>
                            <a:gd name="f23" fmla="+- f3 0 f2"/>
                            <a:gd name="f24" fmla="*/ f23 1 2487"/>
                            <a:gd name="f25" fmla="*/ f22 1 159"/>
                            <a:gd name="f26" fmla="*/ f2 1 f24"/>
                            <a:gd name="f27" fmla="*/ f3 1 f24"/>
                            <a:gd name="f28" fmla="*/ f2 1 f25"/>
                            <a:gd name="f29" fmla="*/ f4 1 f25"/>
                            <a:gd name="f30" fmla="*/ f26 f20 1"/>
                            <a:gd name="f31" fmla="*/ f27 f20 1"/>
                            <a:gd name="f32" fmla="*/ f29 f21 1"/>
                            <a:gd name="f33" fmla="*/ f28 f21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30" t="f33" r="f31" b="f32"/>
                          <a:pathLst>
                            <a:path w="2487" h="159">
                              <a:moveTo>
                                <a:pt x="f2" y="f2"/>
                              </a:moveTo>
                              <a:cubicBezTo>
                                <a:pt x="f5" y="f6"/>
                                <a:pt x="f7" y="f8"/>
                                <a:pt x="f9" y="f10"/>
                              </a:cubicBezTo>
                              <a:cubicBezTo>
                                <a:pt x="f11" y="f12"/>
                                <a:pt x="f13" y="f14"/>
                                <a:pt x="f15" y="f16"/>
                              </a:cubicBezTo>
                              <a:lnTo>
                                <a:pt x="f17" y="f16"/>
                              </a:lnTo>
                              <a:lnTo>
                                <a:pt x="f18" y="f19"/>
                              </a:lnTo>
                              <a:lnTo>
                                <a:pt x="f3" y="f4"/>
                              </a:lnTo>
                            </a:path>
                          </a:pathLst>
                        </a:cu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93D0D" w:rsidRDefault="00193D0D"/>
                        </w:txbxContent>
                      </wps:txbx>
                      <wps:bodyPr vert="horz" wrap="square" lIns="0" tIns="0" rIns="0" bIns="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shape id="Volný tvar 3" o:spid="_x0000_s1027" style="position:absolute;margin-left:189.55pt;margin-top:6.25pt;width:70.4pt;height:4.4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coordsize="2487,15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" adj="-11796480,,5400" path="m,c353,19,706,76,1058,79v291,3,581,52,873,27l2196,106r265,26l2487,159e" filled="f" strokeweight=".35281mm">
                <v:stroke joinstyle="miter"/>
                <v:formulas/>
                <v:path arrowok="t" o:connecttype="custom" o:connectlocs="447041,0;894082,28260;447041,56519;0,28260" o:connectangles="270,0,90,180" textboxrect="0,0,2487,159"/>
                <v:textbox inset="0,0,0,0">
                  <w:txbxContent>
                    <w:p w:rsidR="00193D0D" w:rsidRDefault="00193D0D"/>
                  </w:txbxContent>
                </v:textbox>
              </v:shape>
            </w:pict>
          </mc:Fallback>
        </mc:AlternateContent>
      </w: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2378875</wp:posOffset>
                </wp:positionH>
                <wp:positionV relativeFrom="paragraph">
                  <wp:posOffset>140396</wp:posOffset>
                </wp:positionV>
                <wp:extent cx="904241" cy="52706"/>
                <wp:effectExtent l="0" t="0" r="10159" b="23494"/>
                <wp:wrapNone/>
                <wp:docPr id="5" name="Volný tv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241" cy="52706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514"/>
                            <a:gd name="f4" fmla="val 148"/>
                            <a:gd name="f5" fmla="val 95"/>
                            <a:gd name="f6" fmla="val 328"/>
                            <a:gd name="f7" fmla="+- 0 0 11"/>
                            <a:gd name="f8" fmla="val 667"/>
                            <a:gd name="f9" fmla="val 46"/>
                            <a:gd name="f10" fmla="val 1005"/>
                            <a:gd name="f11" fmla="val 16"/>
                            <a:gd name="f12" fmla="val 1275"/>
                            <a:gd name="f13" fmla="+- 0 0 8"/>
                            <a:gd name="f14" fmla="val 1554"/>
                            <a:gd name="f15" fmla="+- 0 0 9"/>
                            <a:gd name="f16" fmla="val 1826"/>
                            <a:gd name="f17" fmla="val 42"/>
                            <a:gd name="f18" fmla="val 2117"/>
                            <a:gd name="f19" fmla="val 2381"/>
                            <a:gd name="f20" fmla="*/ f0 1 2514"/>
                            <a:gd name="f21" fmla="*/ f1 1 148"/>
                            <a:gd name="f22" fmla="+- f4 0 f2"/>
                            <a:gd name="f23" fmla="+- f3 0 f2"/>
                            <a:gd name="f24" fmla="*/ f23 1 2514"/>
                            <a:gd name="f25" fmla="*/ f22 1 148"/>
                            <a:gd name="f26" fmla="*/ f2 1 f24"/>
                            <a:gd name="f27" fmla="*/ f3 1 f24"/>
                            <a:gd name="f28" fmla="*/ f2 1 f25"/>
                            <a:gd name="f29" fmla="*/ f4 1 f25"/>
                            <a:gd name="f30" fmla="*/ f26 f20 1"/>
                            <a:gd name="f31" fmla="*/ f27 f20 1"/>
                            <a:gd name="f32" fmla="*/ f29 f21 1"/>
                            <a:gd name="f33" fmla="*/ f28 f21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30" t="f33" r="f31" b="f32"/>
                          <a:pathLst>
                            <a:path w="2514" h="148">
                              <a:moveTo>
                                <a:pt x="f2" y="f5"/>
                              </a:moveTo>
                              <a:cubicBezTo>
                                <a:pt x="f6" y="f7"/>
                                <a:pt x="f8" y="f9"/>
                                <a:pt x="f10" y="f11"/>
                              </a:cubicBezTo>
                              <a:cubicBezTo>
                                <a:pt x="f12" y="f13"/>
                                <a:pt x="f14" y="f15"/>
                                <a:pt x="f16" y="f17"/>
                              </a:cubicBezTo>
                              <a:lnTo>
                                <a:pt x="f18" y="f4"/>
                              </a:lnTo>
                              <a:lnTo>
                                <a:pt x="f19" y="f4"/>
                              </a:lnTo>
                              <a:lnTo>
                                <a:pt x="f3" y="f4"/>
                              </a:lnTo>
                            </a:path>
                          </a:pathLst>
                        </a:cu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93D0D" w:rsidRDefault="00193D0D"/>
                        </w:txbxContent>
                      </wps:txbx>
                      <wps:bodyPr vert="horz" wrap="square" lIns="0" tIns="0" rIns="0" bIns="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shape id="Volný tvar 4" o:spid="_x0000_s1028" style="position:absolute;margin-left:187.3pt;margin-top:11.05pt;width:71.2pt;height:4.1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coordsize="2514,14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" adj="-11796480,,5400" path="m,95c328,-11,667,46,1005,16v270,-24,549,-25,821,26l2117,148r264,l2514,148e" filled="f" strokeweight=".35281mm">
                <v:stroke joinstyle="miter"/>
                <v:formulas/>
                <v:path arrowok="t" o:connecttype="custom" o:connectlocs="452121,0;904241,26353;452121,52706;0,26353" o:connectangles="270,0,90,180" textboxrect="0,0,2514,148"/>
                <v:textbox inset="0,0,0,0">
                  <w:txbxContent>
                    <w:p w:rsidR="00193D0D" w:rsidRDefault="00193D0D"/>
                  </w:txbxContent>
                </v:textbox>
              </v:shape>
            </w:pict>
          </mc:Fallback>
        </mc:AlternateContent>
      </w:r>
    </w:p>
    <w:p w:rsidR="00193D0D" w:rsidRDefault="00193D0D">
      <w:pPr>
        <w:pStyle w:val="Standard"/>
      </w:pPr>
    </w:p>
    <w:p w:rsidR="00193D0D" w:rsidRDefault="00193D0D">
      <w:pPr>
        <w:pStyle w:val="Standard"/>
      </w:pPr>
    </w:p>
    <w:p w:rsidR="00193D0D" w:rsidRDefault="00E0025B">
      <w:pPr>
        <w:pStyle w:val="Standard"/>
      </w:pPr>
      <w:r>
        <w:t xml:space="preserve"> </w:t>
      </w:r>
    </w:p>
    <w:tbl>
      <w:tblPr>
        <w:tblW w:w="8580" w:type="dxa"/>
        <w:tblInd w:w="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5"/>
        <w:gridCol w:w="2430"/>
        <w:gridCol w:w="2145"/>
        <w:gridCol w:w="2130"/>
      </w:tblGrid>
      <w:tr w:rsidR="00193D0D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D0D" w:rsidRDefault="00E0025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bovka</w:t>
            </w:r>
          </w:p>
        </w:tc>
        <w:tc>
          <w:tcPr>
            <w:tcW w:w="24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D0D" w:rsidRDefault="00E0025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bá</w:t>
            </w:r>
          </w:p>
        </w:tc>
        <w:tc>
          <w:tcPr>
            <w:tcW w:w="21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D0D" w:rsidRDefault="00E0025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lé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D0D" w:rsidRDefault="00E0025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že</w:t>
            </w:r>
          </w:p>
        </w:tc>
      </w:tr>
      <w:tr w:rsidR="00193D0D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D0D" w:rsidRDefault="00E0025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bička</w:t>
            </w:r>
          </w:p>
        </w:tc>
        <w:tc>
          <w:tcPr>
            <w:tcW w:w="24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D0D" w:rsidRDefault="00E0025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pí</w:t>
            </w:r>
          </w:p>
        </w:tc>
        <w:tc>
          <w:tcPr>
            <w:tcW w:w="21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D0D" w:rsidRDefault="00E0025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D0D" w:rsidRDefault="00E0025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              puje</w:t>
            </w:r>
          </w:p>
        </w:tc>
      </w:tr>
      <w:tr w:rsidR="00193D0D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D0D" w:rsidRDefault="00E0025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           ník</w:t>
            </w:r>
          </w:p>
        </w:tc>
        <w:tc>
          <w:tcPr>
            <w:tcW w:w="24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D0D" w:rsidRDefault="00E0025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</w:t>
            </w:r>
          </w:p>
        </w:tc>
        <w:tc>
          <w:tcPr>
            <w:tcW w:w="21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D0D" w:rsidRDefault="00E0025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pé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D0D" w:rsidRDefault="00E0025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sek</w:t>
            </w:r>
          </w:p>
        </w:tc>
      </w:tr>
      <w:tr w:rsidR="00193D0D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D0D" w:rsidRDefault="00E0025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ček</w:t>
            </w:r>
          </w:p>
        </w:tc>
        <w:tc>
          <w:tcPr>
            <w:tcW w:w="24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D0D" w:rsidRDefault="00E0025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mů</w:t>
            </w:r>
          </w:p>
        </w:tc>
        <w:tc>
          <w:tcPr>
            <w:tcW w:w="21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D0D" w:rsidRDefault="00E0025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D0D" w:rsidRDefault="00E0025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           chuje</w:t>
            </w:r>
          </w:p>
        </w:tc>
      </w:tr>
      <w:tr w:rsidR="00193D0D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D0D" w:rsidRDefault="00E0025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</w:t>
            </w:r>
          </w:p>
        </w:tc>
        <w:tc>
          <w:tcPr>
            <w:tcW w:w="24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D0D" w:rsidRDefault="00E0025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</w:t>
            </w:r>
          </w:p>
        </w:tc>
        <w:tc>
          <w:tcPr>
            <w:tcW w:w="21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D0D" w:rsidRDefault="00E0025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D0D" w:rsidRDefault="00E0025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vy             ší</w:t>
            </w:r>
          </w:p>
        </w:tc>
      </w:tr>
      <w:tr w:rsidR="00193D0D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D0D" w:rsidRDefault="00E0025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</w:t>
            </w:r>
          </w:p>
        </w:tc>
        <w:tc>
          <w:tcPr>
            <w:tcW w:w="24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D0D" w:rsidRDefault="00E0025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</w:t>
            </w:r>
          </w:p>
        </w:tc>
        <w:tc>
          <w:tcPr>
            <w:tcW w:w="21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D0D" w:rsidRDefault="00E0025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D0D" w:rsidRDefault="00E0025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sypal</w:t>
            </w:r>
          </w:p>
        </w:tc>
      </w:tr>
      <w:tr w:rsidR="00193D0D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D0D" w:rsidRDefault="00E0025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</w:t>
            </w:r>
          </w:p>
        </w:tc>
        <w:tc>
          <w:tcPr>
            <w:tcW w:w="24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D0D" w:rsidRDefault="00E0025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21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D0D" w:rsidRDefault="00E0025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D0D" w:rsidRDefault="00E0025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             ká</w:t>
            </w:r>
          </w:p>
        </w:tc>
      </w:tr>
      <w:tr w:rsidR="00193D0D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D0D" w:rsidRDefault="00E0025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chomůrka</w:t>
            </w:r>
          </w:p>
        </w:tc>
        <w:tc>
          <w:tcPr>
            <w:tcW w:w="24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D0D" w:rsidRDefault="00E0025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ků</w:t>
            </w:r>
          </w:p>
        </w:tc>
        <w:tc>
          <w:tcPr>
            <w:tcW w:w="21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D0D" w:rsidRDefault="00E0025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mí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D0D" w:rsidRDefault="00E0025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čuje</w:t>
            </w:r>
          </w:p>
        </w:tc>
      </w:tr>
    </w:tbl>
    <w:p w:rsidR="00193D0D" w:rsidRDefault="00193D0D">
      <w:pPr>
        <w:pStyle w:val="Standard"/>
      </w:pPr>
    </w:p>
    <w:p w:rsidR="00193D0D" w:rsidRDefault="00193D0D">
      <w:pPr>
        <w:pStyle w:val="Standard"/>
      </w:pPr>
    </w:p>
    <w:p w:rsidR="00193D0D" w:rsidRDefault="00193D0D">
      <w:pPr>
        <w:pStyle w:val="Standard"/>
      </w:pPr>
    </w:p>
    <w:p w:rsidR="00193D0D" w:rsidRDefault="00193D0D">
      <w:pPr>
        <w:pStyle w:val="Standard"/>
      </w:pPr>
    </w:p>
    <w:p w:rsidR="00193D0D" w:rsidRDefault="00193D0D">
      <w:pPr>
        <w:pStyle w:val="Standard"/>
      </w:pPr>
    </w:p>
    <w:p w:rsidR="00193D0D" w:rsidRDefault="00193D0D">
      <w:pPr>
        <w:pStyle w:val="Standard"/>
      </w:pPr>
    </w:p>
    <w:p w:rsidR="00193D0D" w:rsidRDefault="00E0025B">
      <w:pPr>
        <w:pStyle w:val="Standard"/>
        <w:rPr>
          <w:i/>
          <w:sz w:val="20"/>
          <w:szCs w:val="20"/>
        </w:rPr>
      </w:pPr>
      <w:r>
        <w:rPr>
          <w:i/>
          <w:sz w:val="20"/>
          <w:szCs w:val="20"/>
        </w:rPr>
        <w:t>MIKULENKOVÁ, Hana a MALÝ, Radek. Procvičujeme češtinu: Český jazyk 2. ročník: pracovní sešit. Olomouc: Prodos, 2004. 2 sv. Modrá řada. ISBN 80-7230-114-4.</w:t>
      </w:r>
    </w:p>
    <w:p w:rsidR="00193D0D" w:rsidRDefault="00193D0D">
      <w:pPr>
        <w:pStyle w:val="Standard"/>
      </w:pPr>
    </w:p>
    <w:p w:rsidR="00193D0D" w:rsidRDefault="00193D0D">
      <w:pPr>
        <w:pStyle w:val="Standard"/>
        <w:jc w:val="center"/>
      </w:pPr>
    </w:p>
    <w:p w:rsidR="00193D0D" w:rsidRDefault="00E0025B">
      <w:pPr>
        <w:pStyle w:val="Standard"/>
        <w:jc w:val="center"/>
      </w:pPr>
      <w:r>
        <w:lastRenderedPageBreak/>
        <w:t>KOREKTURA TEXTU</w:t>
      </w:r>
    </w:p>
    <w:p w:rsidR="00193D0D" w:rsidRDefault="00193D0D">
      <w:pPr>
        <w:pStyle w:val="Standard"/>
      </w:pPr>
    </w:p>
    <w:p w:rsidR="00193D0D" w:rsidRDefault="00E0025B">
      <w:pPr>
        <w:pStyle w:val="Standard"/>
      </w:pPr>
      <w:r>
        <w:t>V každém z následujících slov přebývá jedna samohláska.</w:t>
      </w:r>
      <w:r>
        <w:t xml:space="preserve"> Najdi ji a škrtni.</w:t>
      </w:r>
    </w:p>
    <w:p w:rsidR="00193D0D" w:rsidRDefault="00193D0D">
      <w:pPr>
        <w:pStyle w:val="Standard"/>
      </w:pPr>
    </w:p>
    <w:tbl>
      <w:tblPr>
        <w:tblW w:w="81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0"/>
        <w:gridCol w:w="2446"/>
        <w:gridCol w:w="130"/>
        <w:gridCol w:w="2416"/>
        <w:gridCol w:w="130"/>
        <w:gridCol w:w="2430"/>
      </w:tblGrid>
      <w:tr w:rsidR="00193D0D">
        <w:tblPrEx>
          <w:tblCellMar>
            <w:top w:w="0" w:type="dxa"/>
            <w:bottom w:w="0" w:type="dxa"/>
          </w:tblCellMar>
        </w:tblPrEx>
        <w:tc>
          <w:tcPr>
            <w:tcW w:w="8192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D0D" w:rsidRDefault="00E0025B">
            <w:pPr>
              <w:pStyle w:val="TableContents"/>
              <w:jc w:val="center"/>
              <w:rPr>
                <w:sz w:val="32"/>
                <w:szCs w:val="32"/>
                <w:shd w:val="clear" w:color="auto" w:fill="CCFFFF"/>
              </w:rPr>
            </w:pPr>
            <w:r>
              <w:rPr>
                <w:sz w:val="32"/>
                <w:szCs w:val="32"/>
                <w:shd w:val="clear" w:color="auto" w:fill="CCFFFF"/>
              </w:rPr>
              <w:t>OPRAV</w:t>
            </w:r>
          </w:p>
        </w:tc>
      </w:tr>
      <w:tr w:rsidR="00193D0D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lef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D0D" w:rsidRDefault="00193D0D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244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D0D" w:rsidRDefault="00E0025B">
            <w:pPr>
              <w:pStyle w:val="TableContents"/>
              <w:jc w:val="center"/>
              <w:rPr>
                <w:sz w:val="32"/>
                <w:szCs w:val="32"/>
                <w:shd w:val="clear" w:color="auto" w:fill="FFFF99"/>
              </w:rPr>
            </w:pPr>
            <w:r>
              <w:rPr>
                <w:sz w:val="32"/>
                <w:szCs w:val="32"/>
                <w:shd w:val="clear" w:color="auto" w:fill="FFFF99"/>
              </w:rPr>
              <w:t>Pohádkové bytosti</w:t>
            </w:r>
          </w:p>
        </w:tc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D0D" w:rsidRDefault="00193D0D">
            <w:pPr>
              <w:pStyle w:val="TableContents"/>
              <w:jc w:val="center"/>
              <w:rPr>
                <w:sz w:val="32"/>
                <w:szCs w:val="32"/>
                <w:shd w:val="clear" w:color="auto" w:fill="FFFF99"/>
              </w:rPr>
            </w:pPr>
          </w:p>
        </w:tc>
        <w:tc>
          <w:tcPr>
            <w:tcW w:w="241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D0D" w:rsidRDefault="00E0025B">
            <w:pPr>
              <w:pStyle w:val="TableContents"/>
              <w:jc w:val="center"/>
              <w:rPr>
                <w:sz w:val="32"/>
                <w:szCs w:val="32"/>
                <w:shd w:val="clear" w:color="auto" w:fill="FFFF99"/>
              </w:rPr>
            </w:pPr>
            <w:r>
              <w:rPr>
                <w:sz w:val="32"/>
                <w:szCs w:val="32"/>
                <w:shd w:val="clear" w:color="auto" w:fill="FFFF99"/>
              </w:rPr>
              <w:t>Hračky</w:t>
            </w:r>
          </w:p>
        </w:tc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D0D" w:rsidRDefault="00193D0D">
            <w:pPr>
              <w:pStyle w:val="TableContents"/>
              <w:jc w:val="center"/>
              <w:rPr>
                <w:sz w:val="32"/>
                <w:szCs w:val="32"/>
                <w:shd w:val="clear" w:color="auto" w:fill="FFFF99"/>
              </w:rPr>
            </w:pPr>
          </w:p>
        </w:tc>
        <w:tc>
          <w:tcPr>
            <w:tcW w:w="24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D0D" w:rsidRDefault="00E0025B">
            <w:pPr>
              <w:pStyle w:val="TableContents"/>
              <w:jc w:val="center"/>
              <w:rPr>
                <w:sz w:val="32"/>
                <w:szCs w:val="32"/>
                <w:shd w:val="clear" w:color="auto" w:fill="FFFF99"/>
              </w:rPr>
            </w:pPr>
            <w:r>
              <w:rPr>
                <w:sz w:val="32"/>
                <w:szCs w:val="32"/>
                <w:shd w:val="clear" w:color="auto" w:fill="FFFF99"/>
              </w:rPr>
              <w:t>Nádobí</w:t>
            </w:r>
          </w:p>
        </w:tc>
      </w:tr>
      <w:tr w:rsidR="00193D0D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lef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D0D" w:rsidRDefault="00E0025B">
            <w:pPr>
              <w:pStyle w:val="TableContents"/>
              <w:jc w:val="center"/>
              <w:rPr>
                <w:sz w:val="32"/>
                <w:szCs w:val="32"/>
                <w:shd w:val="clear" w:color="auto" w:fill="83CAFF"/>
              </w:rPr>
            </w:pPr>
            <w:r>
              <w:rPr>
                <w:sz w:val="32"/>
                <w:szCs w:val="32"/>
                <w:shd w:val="clear" w:color="auto" w:fill="83CAFF"/>
              </w:rPr>
              <w:t>1</w:t>
            </w:r>
          </w:p>
        </w:tc>
        <w:tc>
          <w:tcPr>
            <w:tcW w:w="244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D0D" w:rsidRDefault="00E0025B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trapaslík</w:t>
            </w:r>
          </w:p>
        </w:tc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D0D" w:rsidRDefault="00193D0D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  <w:tc>
          <w:tcPr>
            <w:tcW w:w="241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D0D" w:rsidRDefault="00E0025B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panenika</w:t>
            </w:r>
          </w:p>
        </w:tc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D0D" w:rsidRDefault="00193D0D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  <w:tc>
          <w:tcPr>
            <w:tcW w:w="24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D0D" w:rsidRDefault="00E0025B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hernec</w:t>
            </w:r>
          </w:p>
        </w:tc>
      </w:tr>
      <w:tr w:rsidR="00193D0D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lef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D0D" w:rsidRDefault="00E0025B">
            <w:pPr>
              <w:pStyle w:val="TableContents"/>
              <w:jc w:val="center"/>
              <w:rPr>
                <w:sz w:val="32"/>
                <w:szCs w:val="32"/>
                <w:shd w:val="clear" w:color="auto" w:fill="83CAFF"/>
              </w:rPr>
            </w:pPr>
            <w:r>
              <w:rPr>
                <w:sz w:val="32"/>
                <w:szCs w:val="32"/>
                <w:shd w:val="clear" w:color="auto" w:fill="83CAFF"/>
              </w:rPr>
              <w:t>2</w:t>
            </w:r>
          </w:p>
        </w:tc>
        <w:tc>
          <w:tcPr>
            <w:tcW w:w="244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D0D" w:rsidRDefault="00E0025B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vodůník</w:t>
            </w:r>
          </w:p>
        </w:tc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D0D" w:rsidRDefault="00193D0D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  <w:tc>
          <w:tcPr>
            <w:tcW w:w="241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D0D" w:rsidRDefault="00E0025B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meduvídek</w:t>
            </w:r>
          </w:p>
        </w:tc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D0D" w:rsidRDefault="00193D0D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  <w:tc>
          <w:tcPr>
            <w:tcW w:w="24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D0D" w:rsidRDefault="00E0025B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misíka</w:t>
            </w:r>
          </w:p>
        </w:tc>
      </w:tr>
      <w:tr w:rsidR="00193D0D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lef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D0D" w:rsidRDefault="00E0025B">
            <w:pPr>
              <w:pStyle w:val="TableContents"/>
              <w:jc w:val="center"/>
              <w:rPr>
                <w:sz w:val="32"/>
                <w:szCs w:val="32"/>
                <w:shd w:val="clear" w:color="auto" w:fill="83CAFF"/>
              </w:rPr>
            </w:pPr>
            <w:r>
              <w:rPr>
                <w:sz w:val="32"/>
                <w:szCs w:val="32"/>
                <w:shd w:val="clear" w:color="auto" w:fill="83CAFF"/>
              </w:rPr>
              <w:t>3</w:t>
            </w:r>
          </w:p>
        </w:tc>
        <w:tc>
          <w:tcPr>
            <w:tcW w:w="244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D0D" w:rsidRDefault="00E0025B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skeřítek</w:t>
            </w:r>
          </w:p>
        </w:tc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D0D" w:rsidRDefault="00193D0D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  <w:tc>
          <w:tcPr>
            <w:tcW w:w="241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D0D" w:rsidRDefault="00E0025B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sítavebnice</w:t>
            </w:r>
          </w:p>
        </w:tc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D0D" w:rsidRDefault="00193D0D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  <w:tc>
          <w:tcPr>
            <w:tcW w:w="24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D0D" w:rsidRDefault="00E0025B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pokulička</w:t>
            </w:r>
          </w:p>
        </w:tc>
      </w:tr>
      <w:tr w:rsidR="00193D0D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lef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D0D" w:rsidRDefault="00E0025B">
            <w:pPr>
              <w:pStyle w:val="TableContents"/>
              <w:jc w:val="center"/>
              <w:rPr>
                <w:sz w:val="32"/>
                <w:szCs w:val="32"/>
                <w:shd w:val="clear" w:color="auto" w:fill="83CAFF"/>
              </w:rPr>
            </w:pPr>
            <w:r>
              <w:rPr>
                <w:sz w:val="32"/>
                <w:szCs w:val="32"/>
                <w:shd w:val="clear" w:color="auto" w:fill="83CAFF"/>
              </w:rPr>
              <w:t>4</w:t>
            </w:r>
          </w:p>
        </w:tc>
        <w:tc>
          <w:tcPr>
            <w:tcW w:w="244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D0D" w:rsidRDefault="00E0025B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ježibauba</w:t>
            </w:r>
          </w:p>
        </w:tc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D0D" w:rsidRDefault="00193D0D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  <w:tc>
          <w:tcPr>
            <w:tcW w:w="241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D0D" w:rsidRDefault="00E0025B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autíčeko</w:t>
            </w:r>
          </w:p>
        </w:tc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D0D" w:rsidRDefault="00193D0D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  <w:tc>
          <w:tcPr>
            <w:tcW w:w="24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D0D" w:rsidRDefault="00E0025B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hůrníček</w:t>
            </w:r>
          </w:p>
        </w:tc>
      </w:tr>
      <w:tr w:rsidR="00193D0D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lef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D0D" w:rsidRDefault="00E0025B">
            <w:pPr>
              <w:pStyle w:val="TableContents"/>
              <w:jc w:val="center"/>
              <w:rPr>
                <w:sz w:val="32"/>
                <w:szCs w:val="32"/>
                <w:shd w:val="clear" w:color="auto" w:fill="83CAFF"/>
              </w:rPr>
            </w:pPr>
            <w:r>
              <w:rPr>
                <w:sz w:val="32"/>
                <w:szCs w:val="32"/>
                <w:shd w:val="clear" w:color="auto" w:fill="83CAFF"/>
              </w:rPr>
              <w:t>5</w:t>
            </w:r>
          </w:p>
        </w:tc>
        <w:tc>
          <w:tcPr>
            <w:tcW w:w="244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D0D" w:rsidRDefault="00E0025B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hejákal</w:t>
            </w:r>
          </w:p>
        </w:tc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D0D" w:rsidRDefault="00193D0D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  <w:tc>
          <w:tcPr>
            <w:tcW w:w="241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D0D" w:rsidRDefault="00E0025B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vůláček</w:t>
            </w:r>
          </w:p>
        </w:tc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D0D" w:rsidRDefault="00193D0D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  <w:tc>
          <w:tcPr>
            <w:tcW w:w="24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D0D" w:rsidRDefault="00E0025B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konivice</w:t>
            </w:r>
          </w:p>
        </w:tc>
      </w:tr>
      <w:tr w:rsidR="00193D0D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lef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D0D" w:rsidRDefault="00E0025B">
            <w:pPr>
              <w:pStyle w:val="TableContents"/>
              <w:jc w:val="center"/>
              <w:rPr>
                <w:sz w:val="32"/>
                <w:szCs w:val="32"/>
                <w:shd w:val="clear" w:color="auto" w:fill="83CAFF"/>
              </w:rPr>
            </w:pPr>
            <w:r>
              <w:rPr>
                <w:sz w:val="32"/>
                <w:szCs w:val="32"/>
                <w:shd w:val="clear" w:color="auto" w:fill="83CAFF"/>
              </w:rPr>
              <w:t>6</w:t>
            </w:r>
          </w:p>
        </w:tc>
        <w:tc>
          <w:tcPr>
            <w:tcW w:w="244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D0D" w:rsidRDefault="00E0025B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loupežiník</w:t>
            </w:r>
          </w:p>
        </w:tc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D0D" w:rsidRDefault="00193D0D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  <w:tc>
          <w:tcPr>
            <w:tcW w:w="241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D0D" w:rsidRDefault="00E0025B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houpačáka</w:t>
            </w:r>
          </w:p>
        </w:tc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D0D" w:rsidRDefault="00193D0D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  <w:tc>
          <w:tcPr>
            <w:tcW w:w="24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D0D" w:rsidRDefault="00E0025B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podenos</w:t>
            </w:r>
          </w:p>
        </w:tc>
      </w:tr>
      <w:tr w:rsidR="00193D0D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D0D" w:rsidRDefault="00E0025B">
            <w:pPr>
              <w:pStyle w:val="TableContents"/>
              <w:jc w:val="center"/>
              <w:rPr>
                <w:sz w:val="32"/>
                <w:szCs w:val="32"/>
                <w:shd w:val="clear" w:color="auto" w:fill="83CAFF"/>
              </w:rPr>
            </w:pPr>
            <w:r>
              <w:rPr>
                <w:sz w:val="32"/>
                <w:szCs w:val="32"/>
                <w:shd w:val="clear" w:color="auto" w:fill="83CAFF"/>
              </w:rPr>
              <w:t>7</w:t>
            </w:r>
          </w:p>
        </w:tc>
        <w:tc>
          <w:tcPr>
            <w:tcW w:w="2446" w:type="dxa"/>
            <w:tcBorders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D0D" w:rsidRDefault="00E0025B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černokůněžník</w:t>
            </w:r>
          </w:p>
        </w:tc>
        <w:tc>
          <w:tcPr>
            <w:tcW w:w="130" w:type="dxa"/>
            <w:tcBorders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D0D" w:rsidRDefault="00193D0D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  <w:tc>
          <w:tcPr>
            <w:tcW w:w="2416" w:type="dxa"/>
            <w:tcBorders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D0D" w:rsidRDefault="00E0025B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píšiťalka</w:t>
            </w:r>
          </w:p>
        </w:tc>
        <w:tc>
          <w:tcPr>
            <w:tcW w:w="130" w:type="dxa"/>
            <w:tcBorders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D0D" w:rsidRDefault="00193D0D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  <w:tc>
          <w:tcPr>
            <w:tcW w:w="2430" w:type="dxa"/>
            <w:tcBorders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D0D" w:rsidRDefault="00E0025B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cukuřenka</w:t>
            </w:r>
          </w:p>
        </w:tc>
      </w:tr>
    </w:tbl>
    <w:p w:rsidR="00193D0D" w:rsidRDefault="00193D0D">
      <w:pPr>
        <w:pStyle w:val="Standard"/>
      </w:pPr>
    </w:p>
    <w:p w:rsidR="00193D0D" w:rsidRDefault="00E0025B">
      <w:pPr>
        <w:pStyle w:val="Standard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MIKULENKOVÁ, Hana a MALÝ, Radek. Procvičujeme češtinu: Český jazyk 2. ročník: pracovní sešit. Olomouc: Prodos, 2004. 2 sv. Modrá řada. ISBN 80-7230-114-4.</w:t>
      </w:r>
    </w:p>
    <w:p w:rsidR="00193D0D" w:rsidRDefault="00193D0D">
      <w:pPr>
        <w:pStyle w:val="Standard"/>
      </w:pPr>
    </w:p>
    <w:p w:rsidR="00193D0D" w:rsidRDefault="00193D0D">
      <w:pPr>
        <w:pStyle w:val="Standard"/>
      </w:pPr>
    </w:p>
    <w:p w:rsidR="00193D0D" w:rsidRDefault="00193D0D">
      <w:pPr>
        <w:pStyle w:val="Standard"/>
        <w:rPr>
          <w:i/>
          <w:sz w:val="20"/>
          <w:szCs w:val="20"/>
        </w:rPr>
      </w:pPr>
    </w:p>
    <w:p w:rsidR="00193D0D" w:rsidRDefault="00193D0D">
      <w:pPr>
        <w:pStyle w:val="Standard"/>
        <w:rPr>
          <w:i/>
          <w:sz w:val="20"/>
          <w:szCs w:val="20"/>
        </w:rPr>
      </w:pPr>
    </w:p>
    <w:p w:rsidR="00193D0D" w:rsidRDefault="00E0025B">
      <w:pPr>
        <w:pStyle w:val="Standard"/>
        <w:jc w:val="center"/>
      </w:pPr>
      <w:r>
        <w:t>DOPLŇOVÁNÍ V TABULCE SE SOUŘADNICEMI</w:t>
      </w:r>
    </w:p>
    <w:p w:rsidR="00193D0D" w:rsidRDefault="00193D0D">
      <w:pPr>
        <w:pStyle w:val="Standard"/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4"/>
        <w:gridCol w:w="1204"/>
        <w:gridCol w:w="1205"/>
        <w:gridCol w:w="1205"/>
        <w:gridCol w:w="1205"/>
        <w:gridCol w:w="1205"/>
        <w:gridCol w:w="1205"/>
        <w:gridCol w:w="1205"/>
      </w:tblGrid>
      <w:tr w:rsidR="00193D0D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63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D0D" w:rsidRDefault="00E0025B">
            <w:pPr>
              <w:pStyle w:val="TableHeading"/>
              <w:shd w:val="clear" w:color="auto" w:fill="FFFFFF"/>
              <w:rPr>
                <w:sz w:val="36"/>
                <w:szCs w:val="36"/>
                <w:shd w:val="clear" w:color="auto" w:fill="83CAFF"/>
              </w:rPr>
            </w:pPr>
            <w:r>
              <w:rPr>
                <w:sz w:val="36"/>
                <w:szCs w:val="36"/>
                <w:shd w:val="clear" w:color="auto" w:fill="83CAFF"/>
              </w:rPr>
              <w:t>DOPLŇ</w:t>
            </w:r>
          </w:p>
        </w:tc>
      </w:tr>
      <w:tr w:rsidR="00193D0D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D0D" w:rsidRDefault="00193D0D">
            <w:pPr>
              <w:pStyle w:val="TableContents"/>
              <w:jc w:val="center"/>
              <w:rPr>
                <w:sz w:val="36"/>
                <w:szCs w:val="36"/>
              </w:rPr>
            </w:pP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D0D" w:rsidRDefault="00E0025B">
            <w:pPr>
              <w:pStyle w:val="TableContents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- á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D0D" w:rsidRDefault="00E0025B">
            <w:pPr>
              <w:pStyle w:val="TableContents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 -</w:t>
            </w:r>
            <w:r>
              <w:rPr>
                <w:sz w:val="36"/>
                <w:szCs w:val="36"/>
              </w:rPr>
              <w:t xml:space="preserve"> é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D0D" w:rsidRDefault="00E0025B">
            <w:pPr>
              <w:pStyle w:val="TableContents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  - í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D0D" w:rsidRDefault="00E0025B">
            <w:pPr>
              <w:pStyle w:val="TableContents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 - ó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D0D" w:rsidRDefault="00E0025B">
            <w:pPr>
              <w:pStyle w:val="TableContents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 – ú/ů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D0D" w:rsidRDefault="00E0025B">
            <w:pPr>
              <w:pStyle w:val="TableContents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 - ý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D0D" w:rsidRDefault="00193D0D">
            <w:pPr>
              <w:pStyle w:val="TableContents"/>
              <w:jc w:val="center"/>
              <w:rPr>
                <w:sz w:val="36"/>
                <w:szCs w:val="36"/>
              </w:rPr>
            </w:pPr>
          </w:p>
        </w:tc>
      </w:tr>
      <w:tr w:rsidR="00193D0D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D0D" w:rsidRDefault="00193D0D">
            <w:pPr>
              <w:pStyle w:val="TableContents"/>
              <w:jc w:val="center"/>
              <w:rPr>
                <w:sz w:val="36"/>
                <w:szCs w:val="36"/>
              </w:rPr>
            </w:pP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D0D" w:rsidRDefault="00E0025B">
            <w:pPr>
              <w:pStyle w:val="TableContents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D0D" w:rsidRDefault="00E0025B">
            <w:pPr>
              <w:pStyle w:val="TableContents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D0D" w:rsidRDefault="00E0025B">
            <w:pPr>
              <w:pStyle w:val="TableContents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C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D0D" w:rsidRDefault="00E0025B">
            <w:pPr>
              <w:pStyle w:val="TableContents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D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D0D" w:rsidRDefault="00E0025B">
            <w:pPr>
              <w:pStyle w:val="TableContents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D0D" w:rsidRDefault="00E0025B">
            <w:pPr>
              <w:pStyle w:val="TableContents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F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D0D" w:rsidRDefault="00193D0D">
            <w:pPr>
              <w:pStyle w:val="TableContents"/>
              <w:jc w:val="center"/>
              <w:rPr>
                <w:sz w:val="36"/>
                <w:szCs w:val="36"/>
              </w:rPr>
            </w:pPr>
          </w:p>
        </w:tc>
      </w:tr>
      <w:tr w:rsidR="00193D0D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83CA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D0D" w:rsidRDefault="00E0025B">
            <w:pPr>
              <w:pStyle w:val="TableContents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D0D" w:rsidRDefault="00E0025B">
            <w:pPr>
              <w:pStyle w:val="TableContents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d-tel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D0D" w:rsidRDefault="00E0025B">
            <w:pPr>
              <w:pStyle w:val="TableContents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vč-la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D0D" w:rsidRDefault="00E0025B">
            <w:pPr>
              <w:pStyle w:val="TableContents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tal-ř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D0D" w:rsidRDefault="00E0025B">
            <w:pPr>
              <w:pStyle w:val="TableContents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v-da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D0D" w:rsidRDefault="00E0025B">
            <w:pPr>
              <w:pStyle w:val="TableContents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g-ma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D0D" w:rsidRDefault="00E0025B">
            <w:pPr>
              <w:pStyle w:val="TableContents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v-let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3CA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D0D" w:rsidRDefault="00E0025B">
            <w:pPr>
              <w:pStyle w:val="TableContents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</w:p>
        </w:tc>
      </w:tr>
      <w:tr w:rsidR="00193D0D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83CA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D0D" w:rsidRDefault="00E0025B">
            <w:pPr>
              <w:pStyle w:val="TableContents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D0D" w:rsidRDefault="00E0025B">
            <w:pPr>
              <w:pStyle w:val="TableContents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br-na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D0D" w:rsidRDefault="00E0025B">
            <w:pPr>
              <w:pStyle w:val="TableContents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l-to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D0D" w:rsidRDefault="00E0025B">
            <w:pPr>
              <w:pStyle w:val="TableContents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kn-ha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D0D" w:rsidRDefault="00E0025B">
            <w:pPr>
              <w:pStyle w:val="TableContents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faz-le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D0D" w:rsidRDefault="00E0025B">
            <w:pPr>
              <w:pStyle w:val="TableContents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-nor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D0D" w:rsidRDefault="00E0025B">
            <w:pPr>
              <w:pStyle w:val="TableContents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t-čka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3CA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D0D" w:rsidRDefault="00E0025B">
            <w:pPr>
              <w:pStyle w:val="TableContents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</w:p>
        </w:tc>
      </w:tr>
      <w:tr w:rsidR="00193D0D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83CA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D0D" w:rsidRDefault="00E0025B">
            <w:pPr>
              <w:pStyle w:val="TableContents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D0D" w:rsidRDefault="00E0025B">
            <w:pPr>
              <w:pStyle w:val="TableContents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čmel-k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D0D" w:rsidRDefault="00E0025B">
            <w:pPr>
              <w:pStyle w:val="TableContents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ř-ka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D0D" w:rsidRDefault="00E0025B">
            <w:pPr>
              <w:pStyle w:val="TableContents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ž-rafa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D0D" w:rsidRDefault="00E0025B">
            <w:pPr>
              <w:pStyle w:val="TableContents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g-l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D0D" w:rsidRDefault="00E0025B">
            <w:pPr>
              <w:pStyle w:val="TableContents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-zel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D0D" w:rsidRDefault="00E0025B">
            <w:pPr>
              <w:pStyle w:val="TableContents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d-ka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3CA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D0D" w:rsidRDefault="00E0025B">
            <w:pPr>
              <w:pStyle w:val="TableContents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</w:tr>
      <w:tr w:rsidR="00193D0D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83CA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D0D" w:rsidRDefault="00E0025B">
            <w:pPr>
              <w:pStyle w:val="TableContents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D0D" w:rsidRDefault="00E0025B">
            <w:pPr>
              <w:pStyle w:val="TableContents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hl-va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D0D" w:rsidRDefault="00E0025B">
            <w:pPr>
              <w:pStyle w:val="TableContents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s-šit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D0D" w:rsidRDefault="00E0025B">
            <w:pPr>
              <w:pStyle w:val="TableContents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bud-k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D0D" w:rsidRDefault="00E0025B">
            <w:pPr>
              <w:pStyle w:val="TableContents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k-za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D0D" w:rsidRDefault="00E0025B">
            <w:pPr>
              <w:pStyle w:val="TableContents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pr-van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D0D" w:rsidRDefault="00E0025B">
            <w:pPr>
              <w:pStyle w:val="TableContents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v-chod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3CA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D0D" w:rsidRDefault="00E0025B">
            <w:pPr>
              <w:pStyle w:val="TableContents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</w:t>
            </w:r>
          </w:p>
        </w:tc>
      </w:tr>
      <w:tr w:rsidR="00193D0D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83CA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D0D" w:rsidRDefault="00E0025B">
            <w:pPr>
              <w:pStyle w:val="TableContents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D0D" w:rsidRDefault="00E0025B">
            <w:pPr>
              <w:pStyle w:val="TableContents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kl-da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D0D" w:rsidRDefault="00E0025B">
            <w:pPr>
              <w:pStyle w:val="TableContents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l-kař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D0D" w:rsidRDefault="00E0025B">
            <w:pPr>
              <w:pStyle w:val="TableContents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v-tr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D0D" w:rsidRDefault="00E0025B">
            <w:pPr>
              <w:pStyle w:val="TableContents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v-lant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D0D" w:rsidRDefault="00E0025B">
            <w:pPr>
              <w:pStyle w:val="TableContents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k-že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D0D" w:rsidRDefault="00E0025B">
            <w:pPr>
              <w:pStyle w:val="TableContents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ch-ba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3CA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D0D" w:rsidRDefault="00E0025B">
            <w:pPr>
              <w:pStyle w:val="TableContents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</w:tr>
    </w:tbl>
    <w:p w:rsidR="00193D0D" w:rsidRDefault="00193D0D">
      <w:pPr>
        <w:pStyle w:val="Standard"/>
      </w:pPr>
    </w:p>
    <w:p w:rsidR="00193D0D" w:rsidRDefault="00E0025B">
      <w:pPr>
        <w:pStyle w:val="Standard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STYBLÍK, </w:t>
      </w:r>
      <w:r>
        <w:rPr>
          <w:i/>
          <w:sz w:val="20"/>
          <w:szCs w:val="20"/>
        </w:rPr>
        <w:t>Vlastimil, DVOŘÁKOVÁ, Zdeňka a ONDRÁŠKOVÁ, Karla. Český jazyk pro 2. ročník základní školy. 2. vyd. Praha: SPN – pedagogické nakladatelství, 2003. 182 s. ISBN 80-7235-230-X.</w:t>
      </w:r>
    </w:p>
    <w:p w:rsidR="00193D0D" w:rsidRDefault="00193D0D">
      <w:pPr>
        <w:pStyle w:val="Standard"/>
        <w:rPr>
          <w:i/>
          <w:sz w:val="20"/>
          <w:szCs w:val="20"/>
        </w:rPr>
      </w:pPr>
    </w:p>
    <w:p w:rsidR="00193D0D" w:rsidRDefault="00193D0D">
      <w:pPr>
        <w:pStyle w:val="Standard"/>
      </w:pPr>
    </w:p>
    <w:p w:rsidR="00193D0D" w:rsidRDefault="00193D0D">
      <w:pPr>
        <w:pStyle w:val="Standard"/>
      </w:pPr>
    </w:p>
    <w:p w:rsidR="00193D0D" w:rsidRDefault="00193D0D">
      <w:pPr>
        <w:pStyle w:val="Standard"/>
      </w:pPr>
    </w:p>
    <w:p w:rsidR="00193D0D" w:rsidRDefault="00193D0D">
      <w:pPr>
        <w:pStyle w:val="Standard"/>
      </w:pPr>
    </w:p>
    <w:p w:rsidR="00193D0D" w:rsidRDefault="00E0025B">
      <w:pPr>
        <w:pStyle w:val="Standard"/>
        <w:jc w:val="center"/>
      </w:pPr>
      <w:r>
        <w:lastRenderedPageBreak/>
        <w:t>HRA:</w:t>
      </w:r>
    </w:p>
    <w:p w:rsidR="00193D0D" w:rsidRDefault="00193D0D">
      <w:pPr>
        <w:pStyle w:val="Standard"/>
      </w:pPr>
    </w:p>
    <w:p w:rsidR="00193D0D" w:rsidRDefault="00E0025B">
      <w:pPr>
        <w:pStyle w:val="Standard"/>
      </w:pPr>
      <w:r>
        <w:t xml:space="preserve">Každý žák dostane rozstřihané obrázky a až učitel práci odstartuje, </w:t>
      </w:r>
      <w:r>
        <w:t>musí každý dopsat chybějící samohlásky. Poté rozdělit obrázky na ovoce a zeleninu. Když je žák hotový, sedne si rovně na židličku s rukami za zády. První tři dostanou např. sušenku a ostatní za snahu jeden bonbón. Obrázky můžeme měnit například podle probí</w:t>
      </w:r>
      <w:r>
        <w:t>rané látky. Za odměnu si mohou děti obrázky doma vybarvit.</w:t>
      </w:r>
    </w:p>
    <w:p w:rsidR="00193D0D" w:rsidRDefault="00E0025B">
      <w:pPr>
        <w:pStyle w:val="Standard"/>
        <w:rPr>
          <w:i/>
          <w:sz w:val="20"/>
          <w:szCs w:val="20"/>
        </w:rPr>
      </w:pPr>
      <w:r>
        <w:rPr>
          <w:i/>
          <w:sz w:val="20"/>
          <w:szCs w:val="20"/>
        </w:rPr>
        <w:t>Vlastní tvorba.</w:t>
      </w:r>
    </w:p>
    <w:p w:rsidR="00193D0D" w:rsidRDefault="00193D0D">
      <w:pPr>
        <w:pStyle w:val="Standard"/>
        <w:rPr>
          <w:sz w:val="32"/>
          <w:szCs w:val="32"/>
        </w:rPr>
      </w:pPr>
    </w:p>
    <w:tbl>
      <w:tblPr>
        <w:tblW w:w="98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1"/>
        <w:gridCol w:w="3477"/>
        <w:gridCol w:w="3326"/>
      </w:tblGrid>
      <w:tr w:rsidR="00193D0D">
        <w:tblPrEx>
          <w:tblCellMar>
            <w:top w:w="0" w:type="dxa"/>
            <w:bottom w:w="0" w:type="dxa"/>
          </w:tblCellMar>
        </w:tblPrEx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0D" w:rsidRDefault="00E0025B">
            <w:pPr>
              <w:pStyle w:val="Standard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J_H_DA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0D" w:rsidRDefault="00E0025B">
            <w:pPr>
              <w:pStyle w:val="Standard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MRK_V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0D" w:rsidRDefault="00E0025B">
            <w:pPr>
              <w:pStyle w:val="Standard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Č_SN_K</w:t>
            </w:r>
          </w:p>
        </w:tc>
      </w:tr>
      <w:tr w:rsidR="00193D0D">
        <w:tblPrEx>
          <w:tblCellMar>
            <w:top w:w="0" w:type="dxa"/>
            <w:bottom w:w="0" w:type="dxa"/>
          </w:tblCellMar>
        </w:tblPrEx>
        <w:trPr>
          <w:trHeight w:val="2084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0D" w:rsidRDefault="00E0025B">
            <w:pPr>
              <w:pStyle w:val="Standard"/>
            </w:pPr>
            <w:r>
              <w:rPr>
                <w:noProof/>
                <w:sz w:val="32"/>
                <w:szCs w:val="32"/>
                <w:lang w:eastAsia="cs-CZ" w:bidi="ar-SA"/>
              </w:rPr>
              <w:drawing>
                <wp:inline distT="0" distB="0" distL="0" distR="0">
                  <wp:extent cx="1932886" cy="1447796"/>
                  <wp:effectExtent l="0" t="0" r="0" b="4"/>
                  <wp:docPr id="6" name="Obrázek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886" cy="1447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0D" w:rsidRDefault="00E0025B">
            <w:pPr>
              <w:pStyle w:val="Standard"/>
            </w:pPr>
            <w:r>
              <w:rPr>
                <w:noProof/>
                <w:sz w:val="32"/>
                <w:szCs w:val="32"/>
                <w:lang w:eastAsia="cs-CZ" w:bidi="ar-SA"/>
              </w:rPr>
              <w:drawing>
                <wp:inline distT="0" distB="0" distL="0" distR="0">
                  <wp:extent cx="2143125" cy="2143125"/>
                  <wp:effectExtent l="0" t="0" r="9525" b="9525"/>
                  <wp:docPr id="7" name="Obrázek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0D" w:rsidRDefault="00E0025B">
            <w:pPr>
              <w:pStyle w:val="Standard"/>
            </w:pPr>
            <w:r>
              <w:rPr>
                <w:noProof/>
                <w:sz w:val="32"/>
                <w:szCs w:val="32"/>
                <w:lang w:eastAsia="cs-CZ" w:bidi="ar-SA"/>
              </w:rPr>
              <w:drawing>
                <wp:inline distT="0" distB="0" distL="0" distR="0">
                  <wp:extent cx="2143125" cy="2143125"/>
                  <wp:effectExtent l="0" t="0" r="9525" b="9525"/>
                  <wp:docPr id="8" name="Obrázek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D0D">
        <w:tblPrEx>
          <w:tblCellMar>
            <w:top w:w="0" w:type="dxa"/>
            <w:bottom w:w="0" w:type="dxa"/>
          </w:tblCellMar>
        </w:tblPrEx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0D" w:rsidRDefault="00E0025B">
            <w:pPr>
              <w:pStyle w:val="Standard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HR_Š_K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0D" w:rsidRDefault="00E0025B">
            <w:pPr>
              <w:pStyle w:val="Standard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R_JČE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0D" w:rsidRDefault="00E0025B">
            <w:pPr>
              <w:pStyle w:val="Standard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HR_ŠKA</w:t>
            </w:r>
          </w:p>
        </w:tc>
      </w:tr>
      <w:tr w:rsidR="00193D0D">
        <w:tblPrEx>
          <w:tblCellMar>
            <w:top w:w="0" w:type="dxa"/>
            <w:bottom w:w="0" w:type="dxa"/>
          </w:tblCellMar>
        </w:tblPrEx>
        <w:trPr>
          <w:trHeight w:val="1965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0D" w:rsidRDefault="00E0025B">
            <w:pPr>
              <w:pStyle w:val="Standard"/>
            </w:pPr>
            <w:r>
              <w:rPr>
                <w:noProof/>
                <w:sz w:val="32"/>
                <w:szCs w:val="32"/>
                <w:lang w:eastAsia="cs-CZ" w:bidi="ar-SA"/>
              </w:rPr>
              <w:drawing>
                <wp:inline distT="0" distB="0" distL="0" distR="0">
                  <wp:extent cx="2143125" cy="2143125"/>
                  <wp:effectExtent l="0" t="0" r="9525" b="9525"/>
                  <wp:docPr id="9" name="Obrázek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0D" w:rsidRDefault="00E0025B">
            <w:pPr>
              <w:pStyle w:val="Standard"/>
            </w:pPr>
            <w:r>
              <w:rPr>
                <w:noProof/>
                <w:sz w:val="32"/>
                <w:szCs w:val="32"/>
                <w:lang w:eastAsia="cs-CZ" w:bidi="ar-SA"/>
              </w:rPr>
              <w:drawing>
                <wp:inline distT="0" distB="0" distL="0" distR="0">
                  <wp:extent cx="2143125" cy="2143125"/>
                  <wp:effectExtent l="0" t="0" r="9525" b="9525"/>
                  <wp:docPr id="10" name="Obrázek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0D" w:rsidRDefault="00E0025B">
            <w:pPr>
              <w:pStyle w:val="Standard"/>
            </w:pPr>
            <w:r>
              <w:rPr>
                <w:noProof/>
                <w:sz w:val="32"/>
                <w:szCs w:val="32"/>
                <w:lang w:eastAsia="cs-CZ" w:bidi="ar-SA"/>
              </w:rPr>
              <w:drawing>
                <wp:inline distT="0" distB="0" distL="0" distR="0">
                  <wp:extent cx="1847846" cy="2466978"/>
                  <wp:effectExtent l="0" t="0" r="4" b="9522"/>
                  <wp:docPr id="11" name="Obrázek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46" cy="2466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D0D">
        <w:tblPrEx>
          <w:tblCellMar>
            <w:top w:w="0" w:type="dxa"/>
            <w:bottom w:w="0" w:type="dxa"/>
          </w:tblCellMar>
        </w:tblPrEx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0D" w:rsidRDefault="00E0025B">
            <w:pPr>
              <w:pStyle w:val="Standard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C_B_LE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0D" w:rsidRDefault="00E0025B">
            <w:pPr>
              <w:pStyle w:val="Standard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B_N_N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0D" w:rsidRDefault="00E0025B">
            <w:pPr>
              <w:pStyle w:val="Standard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AN_N_S</w:t>
            </w:r>
          </w:p>
        </w:tc>
      </w:tr>
      <w:tr w:rsidR="00193D0D">
        <w:tblPrEx>
          <w:tblCellMar>
            <w:top w:w="0" w:type="dxa"/>
            <w:bottom w:w="0" w:type="dxa"/>
          </w:tblCellMar>
        </w:tblPrEx>
        <w:trPr>
          <w:trHeight w:val="1885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0D" w:rsidRDefault="00E0025B">
            <w:pPr>
              <w:pStyle w:val="Standard"/>
            </w:pPr>
            <w:r>
              <w:rPr>
                <w:noProof/>
                <w:sz w:val="32"/>
                <w:szCs w:val="32"/>
                <w:lang w:eastAsia="cs-CZ" w:bidi="ar-SA"/>
              </w:rPr>
              <w:drawing>
                <wp:inline distT="0" distB="0" distL="0" distR="0">
                  <wp:extent cx="1743075" cy="2263725"/>
                  <wp:effectExtent l="0" t="0" r="9525" b="3225"/>
                  <wp:docPr id="12" name="Obrázek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226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0D" w:rsidRDefault="00E0025B">
            <w:pPr>
              <w:pStyle w:val="Standard"/>
            </w:pPr>
            <w:r>
              <w:rPr>
                <w:noProof/>
                <w:sz w:val="32"/>
                <w:szCs w:val="32"/>
                <w:lang w:eastAsia="cs-CZ" w:bidi="ar-SA"/>
              </w:rPr>
              <w:drawing>
                <wp:inline distT="0" distB="0" distL="0" distR="0">
                  <wp:extent cx="2143125" cy="2143125"/>
                  <wp:effectExtent l="0" t="0" r="9525" b="9525"/>
                  <wp:docPr id="13" name="Obrázek 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0D" w:rsidRDefault="00E0025B">
            <w:pPr>
              <w:pStyle w:val="Standard"/>
            </w:pPr>
            <w:r>
              <w:rPr>
                <w:noProof/>
                <w:sz w:val="32"/>
                <w:szCs w:val="32"/>
                <w:lang w:eastAsia="cs-CZ" w:bidi="ar-SA"/>
              </w:rPr>
              <w:drawing>
                <wp:inline distT="0" distB="0" distL="0" distR="0">
                  <wp:extent cx="2143125" cy="2143125"/>
                  <wp:effectExtent l="0" t="0" r="9525" b="9525"/>
                  <wp:docPr id="14" name="Obrázek 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D0D">
        <w:tblPrEx>
          <w:tblCellMar>
            <w:top w:w="0" w:type="dxa"/>
            <w:bottom w:w="0" w:type="dxa"/>
          </w:tblCellMar>
        </w:tblPrEx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0D" w:rsidRDefault="00E0025B">
            <w:pPr>
              <w:pStyle w:val="Standard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TŘ_Š_Ň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0D" w:rsidRDefault="00E0025B">
            <w:pPr>
              <w:pStyle w:val="Standard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HR_Z_N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0D" w:rsidRDefault="00E0025B">
            <w:pPr>
              <w:pStyle w:val="Standard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J_BLKO</w:t>
            </w:r>
          </w:p>
        </w:tc>
      </w:tr>
      <w:tr w:rsidR="00193D0D">
        <w:tblPrEx>
          <w:tblCellMar>
            <w:top w:w="0" w:type="dxa"/>
            <w:bottom w:w="0" w:type="dxa"/>
          </w:tblCellMar>
        </w:tblPrEx>
        <w:trPr>
          <w:trHeight w:val="2145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0D" w:rsidRDefault="00E0025B">
            <w:pPr>
              <w:pStyle w:val="Standard"/>
            </w:pPr>
            <w:r>
              <w:rPr>
                <w:noProof/>
                <w:sz w:val="32"/>
                <w:szCs w:val="32"/>
                <w:lang w:eastAsia="cs-CZ" w:bidi="ar-SA"/>
              </w:rPr>
              <w:drawing>
                <wp:inline distT="0" distB="0" distL="0" distR="0">
                  <wp:extent cx="2095503" cy="1933571"/>
                  <wp:effectExtent l="0" t="0" r="0" b="0"/>
                  <wp:docPr id="15" name="Obrázek 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3" cy="1933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0D" w:rsidRDefault="00E0025B">
            <w:pPr>
              <w:pStyle w:val="Standard"/>
            </w:pPr>
            <w:r>
              <w:rPr>
                <w:noProof/>
                <w:sz w:val="32"/>
                <w:szCs w:val="32"/>
                <w:lang w:eastAsia="cs-CZ" w:bidi="ar-SA"/>
              </w:rPr>
              <w:drawing>
                <wp:inline distT="0" distB="0" distL="0" distR="0">
                  <wp:extent cx="2466978" cy="1847846"/>
                  <wp:effectExtent l="0" t="0" r="9522" b="4"/>
                  <wp:docPr id="16" name="Obrázek 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8" cy="1847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0D" w:rsidRDefault="00E0025B">
            <w:pPr>
              <w:pStyle w:val="Standard"/>
            </w:pPr>
            <w:r>
              <w:rPr>
                <w:noProof/>
                <w:sz w:val="32"/>
                <w:szCs w:val="32"/>
                <w:lang w:eastAsia="cs-CZ" w:bidi="ar-SA"/>
              </w:rPr>
              <w:drawing>
                <wp:inline distT="0" distB="0" distL="0" distR="0">
                  <wp:extent cx="2362196" cy="1933571"/>
                  <wp:effectExtent l="0" t="0" r="4" b="0"/>
                  <wp:docPr id="17" name="Obrázek 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196" cy="1933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D0D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0D" w:rsidRDefault="00E0025B">
            <w:pPr>
              <w:pStyle w:val="Standard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ŠV_STKY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0D" w:rsidRDefault="00E0025B">
            <w:pPr>
              <w:pStyle w:val="Standard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BR_K_L_CE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0D" w:rsidRDefault="00E0025B">
            <w:pPr>
              <w:pStyle w:val="Standard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P_PR_KA</w:t>
            </w:r>
          </w:p>
        </w:tc>
      </w:tr>
      <w:tr w:rsidR="00193D0D">
        <w:tblPrEx>
          <w:tblCellMar>
            <w:top w:w="0" w:type="dxa"/>
            <w:bottom w:w="0" w:type="dxa"/>
          </w:tblCellMar>
        </w:tblPrEx>
        <w:trPr>
          <w:trHeight w:val="2145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0D" w:rsidRDefault="00E0025B">
            <w:pPr>
              <w:pStyle w:val="Standard"/>
            </w:pPr>
            <w:r>
              <w:rPr>
                <w:noProof/>
                <w:sz w:val="32"/>
                <w:szCs w:val="32"/>
                <w:lang w:eastAsia="cs-CZ" w:bidi="ar-SA"/>
              </w:rPr>
              <w:drawing>
                <wp:inline distT="0" distB="0" distL="0" distR="0">
                  <wp:extent cx="2095503" cy="1838328"/>
                  <wp:effectExtent l="0" t="0" r="0" b="9522"/>
                  <wp:docPr id="18" name="Obrázek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3" cy="1838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0D" w:rsidRDefault="00E0025B">
            <w:pPr>
              <w:pStyle w:val="Standard"/>
            </w:pPr>
            <w:r>
              <w:rPr>
                <w:noProof/>
                <w:sz w:val="32"/>
                <w:szCs w:val="32"/>
                <w:lang w:eastAsia="cs-CZ" w:bidi="ar-SA"/>
              </w:rPr>
              <w:drawing>
                <wp:inline distT="0" distB="0" distL="0" distR="0">
                  <wp:extent cx="2143125" cy="1838328"/>
                  <wp:effectExtent l="0" t="0" r="9525" b="9522"/>
                  <wp:docPr id="19" name="Obrázek 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1838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0D" w:rsidRDefault="00E0025B">
            <w:pPr>
              <w:pStyle w:val="Standard"/>
            </w:pPr>
            <w:r>
              <w:rPr>
                <w:noProof/>
                <w:sz w:val="32"/>
                <w:szCs w:val="32"/>
                <w:lang w:eastAsia="cs-CZ" w:bidi="ar-SA"/>
              </w:rPr>
              <w:drawing>
                <wp:inline distT="0" distB="0" distL="0" distR="0">
                  <wp:extent cx="2143125" cy="1838328"/>
                  <wp:effectExtent l="0" t="0" r="9525" b="9522"/>
                  <wp:docPr id="20" name="Obrázek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1838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D0D">
        <w:tblPrEx>
          <w:tblCellMar>
            <w:top w:w="0" w:type="dxa"/>
            <w:bottom w:w="0" w:type="dxa"/>
          </w:tblCellMar>
        </w:tblPrEx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0D" w:rsidRDefault="00E0025B">
            <w:pPr>
              <w:pStyle w:val="Standard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KVĚT_K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0D" w:rsidRDefault="00E0025B">
            <w:pPr>
              <w:pStyle w:val="Standard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K_VI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0D" w:rsidRDefault="00E0025B">
            <w:pPr>
              <w:pStyle w:val="Standard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C_TR_N</w:t>
            </w:r>
          </w:p>
        </w:tc>
      </w:tr>
      <w:tr w:rsidR="00193D0D">
        <w:tblPrEx>
          <w:tblCellMar>
            <w:top w:w="0" w:type="dxa"/>
            <w:bottom w:w="0" w:type="dxa"/>
          </w:tblCellMar>
        </w:tblPrEx>
        <w:trPr>
          <w:trHeight w:val="2981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0D" w:rsidRDefault="00E0025B">
            <w:pPr>
              <w:pStyle w:val="Standard"/>
            </w:pPr>
            <w:r>
              <w:rPr>
                <w:noProof/>
                <w:sz w:val="32"/>
                <w:szCs w:val="32"/>
                <w:lang w:eastAsia="cs-CZ" w:bidi="ar-SA"/>
              </w:rPr>
              <w:drawing>
                <wp:inline distT="0" distB="0" distL="0" distR="0">
                  <wp:extent cx="2143125" cy="1990721"/>
                  <wp:effectExtent l="0" t="0" r="9525" b="0"/>
                  <wp:docPr id="21" name="Obrázek 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1990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0D" w:rsidRDefault="00E0025B">
            <w:pPr>
              <w:pStyle w:val="Standard"/>
            </w:pPr>
            <w:r>
              <w:rPr>
                <w:noProof/>
                <w:sz w:val="32"/>
                <w:szCs w:val="32"/>
                <w:lang w:eastAsia="cs-CZ" w:bidi="ar-SA"/>
              </w:rPr>
              <w:drawing>
                <wp:inline distT="0" distB="0" distL="0" distR="0">
                  <wp:extent cx="2190746" cy="1790696"/>
                  <wp:effectExtent l="0" t="0" r="4" b="4"/>
                  <wp:docPr id="22" name="Obrázek 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46" cy="1790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0D" w:rsidRDefault="00E0025B">
            <w:pPr>
              <w:pStyle w:val="Standard"/>
            </w:pPr>
            <w:r>
              <w:rPr>
                <w:noProof/>
                <w:sz w:val="32"/>
                <w:szCs w:val="32"/>
                <w:lang w:eastAsia="cs-CZ" w:bidi="ar-SA"/>
              </w:rPr>
              <w:drawing>
                <wp:inline distT="0" distB="0" distL="0" distR="0">
                  <wp:extent cx="2038353" cy="1847846"/>
                  <wp:effectExtent l="0" t="0" r="0" b="4"/>
                  <wp:docPr id="23" name="Obrázek 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3" cy="1847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D0D">
        <w:tblPrEx>
          <w:tblCellMar>
            <w:top w:w="0" w:type="dxa"/>
            <w:bottom w:w="0" w:type="dxa"/>
          </w:tblCellMar>
        </w:tblPrEx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0D" w:rsidRDefault="00E0025B">
            <w:pPr>
              <w:pStyle w:val="Standard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OK_R_K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0D" w:rsidRDefault="00E0025B">
            <w:pPr>
              <w:pStyle w:val="Standard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K_K_Ř_CE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0D" w:rsidRDefault="00E0025B">
            <w:pPr>
              <w:pStyle w:val="Standard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M_LOUN</w:t>
            </w:r>
          </w:p>
        </w:tc>
      </w:tr>
      <w:tr w:rsidR="00193D0D">
        <w:tblPrEx>
          <w:tblCellMar>
            <w:top w:w="0" w:type="dxa"/>
            <w:bottom w:w="0" w:type="dxa"/>
          </w:tblCellMar>
        </w:tblPrEx>
        <w:trPr>
          <w:trHeight w:val="2168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0D" w:rsidRDefault="00E0025B">
            <w:pPr>
              <w:pStyle w:val="Standard"/>
            </w:pPr>
            <w:r>
              <w:rPr>
                <w:noProof/>
                <w:sz w:val="32"/>
                <w:szCs w:val="32"/>
                <w:lang w:eastAsia="cs-CZ" w:bidi="ar-SA"/>
              </w:rPr>
              <w:drawing>
                <wp:inline distT="0" distB="0" distL="0" distR="0">
                  <wp:extent cx="1885950" cy="1885950"/>
                  <wp:effectExtent l="0" t="0" r="0" b="0"/>
                  <wp:docPr id="24" name="Obrázek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0D" w:rsidRDefault="00E0025B">
            <w:pPr>
              <w:pStyle w:val="Standard"/>
            </w:pPr>
            <w:r>
              <w:rPr>
                <w:noProof/>
                <w:sz w:val="32"/>
                <w:szCs w:val="32"/>
                <w:lang w:eastAsia="cs-CZ" w:bidi="ar-SA"/>
              </w:rPr>
              <w:drawing>
                <wp:inline distT="0" distB="0" distL="0" distR="0">
                  <wp:extent cx="1847846" cy="1971674"/>
                  <wp:effectExtent l="0" t="0" r="4" b="0"/>
                  <wp:docPr id="25" name="Obrázek 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46" cy="1971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0D" w:rsidRDefault="00E0025B">
            <w:pPr>
              <w:pStyle w:val="Standard"/>
            </w:pPr>
            <w:r>
              <w:rPr>
                <w:noProof/>
                <w:sz w:val="32"/>
                <w:szCs w:val="32"/>
                <w:lang w:eastAsia="cs-CZ" w:bidi="ar-SA"/>
              </w:rPr>
              <w:drawing>
                <wp:inline distT="0" distB="0" distL="0" distR="0">
                  <wp:extent cx="2143125" cy="2143125"/>
                  <wp:effectExtent l="0" t="0" r="9525" b="9525"/>
                  <wp:docPr id="26" name="Obrázek 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3D0D" w:rsidRDefault="00193D0D">
      <w:pPr>
        <w:pStyle w:val="Standard"/>
        <w:rPr>
          <w:sz w:val="32"/>
          <w:szCs w:val="32"/>
        </w:rPr>
      </w:pPr>
    </w:p>
    <w:p w:rsidR="00193D0D" w:rsidRDefault="00193D0D">
      <w:pPr>
        <w:pStyle w:val="Standard"/>
        <w:rPr>
          <w:sz w:val="32"/>
          <w:szCs w:val="32"/>
        </w:rPr>
      </w:pPr>
    </w:p>
    <w:p w:rsidR="00193D0D" w:rsidRDefault="00193D0D">
      <w:pPr>
        <w:pStyle w:val="Standard"/>
        <w:rPr>
          <w:sz w:val="32"/>
          <w:szCs w:val="32"/>
        </w:rPr>
      </w:pPr>
    </w:p>
    <w:p w:rsidR="00193D0D" w:rsidRDefault="00193D0D">
      <w:pPr>
        <w:pStyle w:val="Standard"/>
        <w:rPr>
          <w:sz w:val="32"/>
          <w:szCs w:val="32"/>
        </w:rPr>
      </w:pPr>
    </w:p>
    <w:p w:rsidR="00193D0D" w:rsidRDefault="00193D0D">
      <w:pPr>
        <w:pStyle w:val="Standard"/>
        <w:rPr>
          <w:sz w:val="32"/>
          <w:szCs w:val="32"/>
        </w:rPr>
      </w:pPr>
    </w:p>
    <w:sectPr w:rsidR="00193D0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25B" w:rsidRDefault="00E0025B">
      <w:r>
        <w:separator/>
      </w:r>
    </w:p>
  </w:endnote>
  <w:endnote w:type="continuationSeparator" w:id="0">
    <w:p w:rsidR="00E0025B" w:rsidRDefault="00E0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25B" w:rsidRDefault="00E0025B">
      <w:r>
        <w:rPr>
          <w:color w:val="000000"/>
        </w:rPr>
        <w:separator/>
      </w:r>
    </w:p>
  </w:footnote>
  <w:footnote w:type="continuationSeparator" w:id="0">
    <w:p w:rsidR="00E0025B" w:rsidRDefault="00E002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93D0D"/>
    <w:rsid w:val="00040389"/>
    <w:rsid w:val="00193D0D"/>
    <w:rsid w:val="00E0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bubliny">
    <w:name w:val="Balloon Text"/>
    <w:basedOn w:val="Normln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bubliny">
    <w:name w:val="Balloon Text"/>
    <w:basedOn w:val="Normln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image" Target="media/image20.jpg"/><Relationship Id="rId3" Type="http://schemas.openxmlformats.org/officeDocument/2006/relationships/settings" Target="settings.xml"/><Relationship Id="rId21" Type="http://schemas.openxmlformats.org/officeDocument/2006/relationships/image" Target="media/image15.jpg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image" Target="media/image19.jpg"/><Relationship Id="rId2" Type="http://schemas.microsoft.com/office/2007/relationships/stylesWithEffects" Target="stylesWithEffect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29" Type="http://schemas.openxmlformats.org/officeDocument/2006/relationships/image" Target="media/image23.jp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8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28" Type="http://schemas.openxmlformats.org/officeDocument/2006/relationships/image" Target="media/image22.jpg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6.jpg"/><Relationship Id="rId27" Type="http://schemas.openxmlformats.org/officeDocument/2006/relationships/image" Target="media/image21.jpg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695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Veronika</cp:lastModifiedBy>
  <cp:revision>2</cp:revision>
  <dcterms:created xsi:type="dcterms:W3CDTF">2014-05-15T12:34:00Z</dcterms:created>
  <dcterms:modified xsi:type="dcterms:W3CDTF">2014-05-15T12:34:00Z</dcterms:modified>
</cp:coreProperties>
</file>