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0" w:rsidRPr="00ED1060" w:rsidRDefault="00ED1060" w:rsidP="00855F06">
      <w:pPr>
        <w:rPr>
          <w:rFonts w:ascii="Times New Roman" w:hAnsi="Times New Roman"/>
          <w:b/>
          <w:sz w:val="24"/>
          <w:szCs w:val="24"/>
        </w:rPr>
      </w:pPr>
      <w:r w:rsidRPr="00ED1060">
        <w:rPr>
          <w:rFonts w:ascii="Times New Roman" w:hAnsi="Times New Roman"/>
          <w:b/>
          <w:sz w:val="24"/>
          <w:szCs w:val="24"/>
        </w:rPr>
        <w:t>Příloha</w:t>
      </w:r>
      <w:bookmarkStart w:id="0" w:name="_GoBack"/>
      <w:bookmarkEnd w:id="0"/>
    </w:p>
    <w:p w:rsidR="00855F06" w:rsidRPr="006A34C3" w:rsidRDefault="0066652F" w:rsidP="00855F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Manipulační činnost: </w:t>
      </w:r>
      <w:r w:rsidR="00855F06">
        <w:rPr>
          <w:rFonts w:ascii="Times New Roman" w:hAnsi="Times New Roman"/>
          <w:sz w:val="24"/>
          <w:szCs w:val="24"/>
        </w:rPr>
        <w:t>Správně přiřaď mluvnické kategorie.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U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moře</w:t>
      </w:r>
      <w:r w:rsidRPr="006A34C3">
        <w:rPr>
          <w:rFonts w:ascii="Times New Roman" w:hAnsi="Times New Roman"/>
          <w:sz w:val="24"/>
          <w:szCs w:val="24"/>
        </w:rPr>
        <w:t xml:space="preserve"> je krásně.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Četli jsme pověst o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orloji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Vážím si jeho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upřímnosti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b/>
          <w:sz w:val="24"/>
          <w:szCs w:val="24"/>
          <w:u w:val="single"/>
        </w:rPr>
        <w:t>Rytíře</w:t>
      </w:r>
      <w:r w:rsidRPr="006A34C3">
        <w:rPr>
          <w:rFonts w:ascii="Times New Roman" w:hAnsi="Times New Roman"/>
          <w:sz w:val="24"/>
          <w:szCs w:val="24"/>
        </w:rPr>
        <w:t xml:space="preserve"> chrání mohutné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brnění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proofErr w:type="gramStart"/>
      <w:r w:rsidRPr="006A34C3">
        <w:rPr>
          <w:rFonts w:ascii="Times New Roman" w:hAnsi="Times New Roman"/>
          <w:sz w:val="24"/>
          <w:szCs w:val="24"/>
        </w:rPr>
        <w:t>Zpíváme</w:t>
      </w:r>
      <w:proofErr w:type="gramEnd"/>
      <w:r w:rsidRPr="006A34C3">
        <w:rPr>
          <w:rFonts w:ascii="Times New Roman" w:hAnsi="Times New Roman"/>
          <w:sz w:val="24"/>
          <w:szCs w:val="24"/>
        </w:rPr>
        <w:t xml:space="preserve"> písničku Bílý vánoční </w:t>
      </w:r>
      <w:proofErr w:type="gramStart"/>
      <w:r w:rsidRPr="006A34C3">
        <w:rPr>
          <w:rFonts w:ascii="Times New Roman" w:hAnsi="Times New Roman"/>
          <w:b/>
          <w:sz w:val="24"/>
          <w:szCs w:val="24"/>
          <w:u w:val="single"/>
        </w:rPr>
        <w:t>slon</w:t>
      </w:r>
      <w:proofErr w:type="gramEnd"/>
      <w:r w:rsidRPr="006A34C3">
        <w:rPr>
          <w:rFonts w:ascii="Times New Roman" w:hAnsi="Times New Roman"/>
          <w:sz w:val="24"/>
          <w:szCs w:val="24"/>
        </w:rPr>
        <w:t>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Kouzelník nás ohromil zajímavými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kouzly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>K 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podzimu</w:t>
      </w:r>
      <w:r w:rsidRPr="006A34C3">
        <w:rPr>
          <w:rFonts w:ascii="Times New Roman" w:hAnsi="Times New Roman"/>
          <w:sz w:val="24"/>
          <w:szCs w:val="24"/>
        </w:rPr>
        <w:t xml:space="preserve"> patří barevné listí a vydlabané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dýně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3375EC" w:rsidRPr="006A34C3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sz w:val="24"/>
          <w:szCs w:val="24"/>
        </w:rPr>
        <w:t xml:space="preserve">V zoologické zahradě jsme se setkali s neznámými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zvířaty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3375EC" w:rsidRDefault="003375EC" w:rsidP="003375EC">
      <w:pPr>
        <w:rPr>
          <w:rFonts w:ascii="Times New Roman" w:hAnsi="Times New Roman"/>
          <w:sz w:val="24"/>
          <w:szCs w:val="24"/>
        </w:rPr>
      </w:pPr>
      <w:r w:rsidRPr="006A34C3">
        <w:rPr>
          <w:rFonts w:ascii="Times New Roman" w:hAnsi="Times New Roman"/>
          <w:b/>
          <w:sz w:val="24"/>
          <w:szCs w:val="24"/>
          <w:u w:val="single"/>
        </w:rPr>
        <w:t>Babička</w:t>
      </w:r>
      <w:r w:rsidRPr="006A34C3">
        <w:rPr>
          <w:rFonts w:ascii="Times New Roman" w:hAnsi="Times New Roman"/>
          <w:sz w:val="24"/>
          <w:szCs w:val="24"/>
        </w:rPr>
        <w:t xml:space="preserve"> byla na ozdravném pobytu ve Františkových </w:t>
      </w:r>
      <w:r w:rsidRPr="006A34C3">
        <w:rPr>
          <w:rFonts w:ascii="Times New Roman" w:hAnsi="Times New Roman"/>
          <w:b/>
          <w:sz w:val="24"/>
          <w:szCs w:val="24"/>
          <w:u w:val="single"/>
        </w:rPr>
        <w:t>lázních</w:t>
      </w:r>
      <w:r w:rsidRPr="006A34C3">
        <w:rPr>
          <w:rFonts w:ascii="Times New Roman" w:hAnsi="Times New Roman"/>
          <w:sz w:val="24"/>
          <w:szCs w:val="24"/>
        </w:rPr>
        <w:t>.</w:t>
      </w:r>
    </w:p>
    <w:p w:rsidR="000747D1" w:rsidRPr="006A34C3" w:rsidRDefault="000747D1" w:rsidP="003375EC">
      <w:pPr>
        <w:rPr>
          <w:rFonts w:ascii="Times New Roman" w:hAnsi="Times New Roman"/>
          <w:sz w:val="24"/>
          <w:szCs w:val="24"/>
        </w:rPr>
      </w:pPr>
    </w:p>
    <w:p w:rsidR="003375EC" w:rsidRPr="003375EC" w:rsidRDefault="003375EC" w:rsidP="003375EC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519" w:tblpY="-540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"/>
        <w:gridCol w:w="2528"/>
        <w:gridCol w:w="977"/>
        <w:gridCol w:w="435"/>
        <w:gridCol w:w="2142"/>
        <w:gridCol w:w="977"/>
        <w:gridCol w:w="977"/>
      </w:tblGrid>
      <w:tr w:rsidR="007C0F57" w:rsidRPr="00DD0D36" w:rsidTr="007C0F57">
        <w:trPr>
          <w:trHeight w:val="323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0F57">
              <w:rPr>
                <w:rFonts w:eastAsia="Times New Roman"/>
                <w:color w:val="000000"/>
                <w:lang w:eastAsia="cs-CZ"/>
              </w:rPr>
              <w:t>7. pád, č. mn., S. kuře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7C0F57" w:rsidRDefault="00F15FE0" w:rsidP="007C0F57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7C0F57">
              <w:rPr>
                <w:rFonts w:eastAsia="Times New Roman"/>
                <w:lang w:eastAsia="cs-CZ"/>
              </w:rPr>
              <w:t>1.</w:t>
            </w:r>
            <w:r w:rsidR="007C0F57" w:rsidRPr="007C0F57">
              <w:rPr>
                <w:rFonts w:eastAsia="Times New Roman"/>
                <w:lang w:eastAsia="cs-CZ"/>
              </w:rPr>
              <w:t xml:space="preserve"> </w:t>
            </w:r>
            <w:r w:rsidRPr="007C0F57">
              <w:rPr>
                <w:rFonts w:eastAsia="Times New Roman"/>
                <w:lang w:eastAsia="cs-CZ"/>
              </w:rPr>
              <w:t>P</w:t>
            </w:r>
            <w:r w:rsidR="007C0F57" w:rsidRPr="007C0F57">
              <w:rPr>
                <w:rFonts w:eastAsia="Times New Roman"/>
                <w:lang w:eastAsia="cs-CZ"/>
              </w:rPr>
              <w:t xml:space="preserve">ád, č. j. Ž. </w:t>
            </w:r>
            <w:proofErr w:type="gramStart"/>
            <w:r w:rsidR="007C0F57" w:rsidRPr="007C0F57">
              <w:rPr>
                <w:rFonts w:eastAsia="Times New Roman"/>
                <w:lang w:eastAsia="cs-CZ"/>
              </w:rPr>
              <w:t>žena</w:t>
            </w:r>
            <w:proofErr w:type="gram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DD0D36">
              <w:rPr>
                <w:rFonts w:eastAsia="Times New Roman"/>
                <w:lang w:eastAsia="cs-CZ"/>
              </w:rPr>
              <w:t> </w:t>
            </w: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Pr="007C0F57">
              <w:rPr>
                <w:rFonts w:eastAsia="Times New Roman"/>
                <w:color w:val="000000"/>
                <w:lang w:eastAsia="cs-CZ"/>
              </w:rPr>
              <w:t xml:space="preserve">2. pád, č. j., Ž. </w:t>
            </w:r>
            <w:proofErr w:type="gramStart"/>
            <w:r w:rsidRPr="007C0F57">
              <w:rPr>
                <w:rFonts w:eastAsia="Times New Roman"/>
                <w:color w:val="000000"/>
                <w:lang w:eastAsia="cs-CZ"/>
              </w:rPr>
              <w:t>kost</w:t>
            </w:r>
            <w:proofErr w:type="gram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="007C0F57" w:rsidRPr="007C0F57">
              <w:rPr>
                <w:rFonts w:eastAsia="Times New Roman"/>
                <w:color w:val="000000"/>
                <w:lang w:eastAsia="cs-CZ"/>
              </w:rPr>
              <w:t>6. pád, č. j., M. stroj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7C0F57" w:rsidRDefault="00F15FE0" w:rsidP="00F15FE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7C0F57">
              <w:rPr>
                <w:rFonts w:eastAsia="Times New Roman"/>
                <w:color w:val="000000"/>
                <w:lang w:eastAsia="cs-CZ"/>
              </w:rPr>
              <w:t>Pád, č. j., M. pán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="007C0F57" w:rsidRPr="007C0F57">
              <w:rPr>
                <w:rFonts w:eastAsia="Times New Roman"/>
                <w:color w:val="000000"/>
                <w:lang w:eastAsia="cs-CZ"/>
              </w:rPr>
              <w:t>1. pád, č. j., S. stavení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D0D36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7C0F57" w:rsidRDefault="00F15FE0" w:rsidP="00F15FE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color w:val="000000"/>
                <w:lang w:eastAsia="cs-CZ"/>
              </w:rPr>
            </w:pPr>
            <w:r w:rsidRPr="007C0F57">
              <w:rPr>
                <w:rFonts w:eastAsia="Times New Roman"/>
                <w:bCs/>
                <w:color w:val="000000"/>
                <w:lang w:eastAsia="cs-CZ"/>
              </w:rPr>
              <w:t>Pád, č. j., M. hrad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bCs/>
                <w:color w:val="000000"/>
                <w:lang w:eastAsia="cs-CZ"/>
              </w:rPr>
            </w:pPr>
            <w:r w:rsidRPr="00DD0D36">
              <w:rPr>
                <w:rFonts w:eastAsia="Times New Roman"/>
                <w:bCs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bCs/>
                <w:color w:val="000000"/>
                <w:lang w:eastAsia="cs-CZ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="007C0F57" w:rsidRPr="007C0F57">
              <w:rPr>
                <w:rFonts w:eastAsia="Times New Roman"/>
                <w:color w:val="000000"/>
                <w:lang w:eastAsia="cs-CZ"/>
              </w:rPr>
              <w:t>2. pád, č. j., S. moře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Pr="007C0F57">
              <w:rPr>
                <w:rFonts w:eastAsia="Times New Roman"/>
                <w:color w:val="000000"/>
                <w:lang w:eastAsia="cs-CZ"/>
              </w:rPr>
              <w:t>7. pád, č. mn., S. město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="007C0F57" w:rsidRPr="007C0F57">
              <w:rPr>
                <w:rFonts w:eastAsia="Times New Roman"/>
                <w:color w:val="000000"/>
                <w:lang w:eastAsia="cs-CZ"/>
              </w:rPr>
              <w:t xml:space="preserve">1. pád, č. mn., Ž. </w:t>
            </w:r>
            <w:proofErr w:type="gramStart"/>
            <w:r w:rsidR="007C0F57" w:rsidRPr="007C0F57">
              <w:rPr>
                <w:rFonts w:eastAsia="Times New Roman"/>
                <w:color w:val="000000"/>
                <w:lang w:eastAsia="cs-CZ"/>
              </w:rPr>
              <w:t>růže</w:t>
            </w:r>
            <w:proofErr w:type="gram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7C0F57" w:rsidRPr="00DD0D36" w:rsidTr="007C0F57">
        <w:trPr>
          <w:trHeight w:val="33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Pr="007C0F57">
              <w:rPr>
                <w:rFonts w:eastAsia="Times New Roman"/>
                <w:color w:val="000000"/>
                <w:lang w:eastAsia="cs-CZ"/>
              </w:rPr>
              <w:t xml:space="preserve">6. pád, č. mn., Ž. </w:t>
            </w:r>
            <w:proofErr w:type="gramStart"/>
            <w:r w:rsidRPr="007C0F57">
              <w:rPr>
                <w:rFonts w:eastAsia="Times New Roman"/>
                <w:color w:val="000000"/>
                <w:lang w:eastAsia="cs-CZ"/>
              </w:rPr>
              <w:t>město</w:t>
            </w:r>
            <w:proofErr w:type="gram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  <w:r w:rsidR="007C0F57" w:rsidRPr="007C0F57">
              <w:rPr>
                <w:rFonts w:eastAsia="Times New Roman"/>
                <w:color w:val="000000"/>
                <w:lang w:eastAsia="cs-CZ"/>
              </w:rPr>
              <w:t>4. pád, č. j., M. muž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FE0" w:rsidRPr="00DD0D36" w:rsidRDefault="00F15FE0" w:rsidP="00F15FE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DD0D36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DD0D36" w:rsidRDefault="00DD0D36" w:rsidP="006A34C3">
      <w:pPr>
        <w:jc w:val="center"/>
        <w:rPr>
          <w:rFonts w:ascii="Times New Roman" w:hAnsi="Times New Roman"/>
          <w:sz w:val="24"/>
          <w:szCs w:val="24"/>
        </w:rPr>
      </w:pPr>
    </w:p>
    <w:p w:rsidR="0085440D" w:rsidRDefault="0085440D">
      <w:pPr>
        <w:rPr>
          <w:rFonts w:ascii="Times New Roman" w:hAnsi="Times New Roman"/>
          <w:sz w:val="24"/>
          <w:szCs w:val="24"/>
        </w:rPr>
      </w:pPr>
    </w:p>
    <w:sectPr w:rsidR="0085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D" w:rsidRDefault="00EE46FD" w:rsidP="000107F4">
      <w:pPr>
        <w:spacing w:after="0" w:line="240" w:lineRule="auto"/>
      </w:pPr>
      <w:r>
        <w:separator/>
      </w:r>
    </w:p>
  </w:endnote>
  <w:endnote w:type="continuationSeparator" w:id="0">
    <w:p w:rsidR="00EE46FD" w:rsidRDefault="00EE46FD" w:rsidP="0001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D" w:rsidRDefault="00EE46FD" w:rsidP="000107F4">
      <w:pPr>
        <w:spacing w:after="0" w:line="240" w:lineRule="auto"/>
      </w:pPr>
      <w:r>
        <w:separator/>
      </w:r>
    </w:p>
  </w:footnote>
  <w:footnote w:type="continuationSeparator" w:id="0">
    <w:p w:rsidR="00EE46FD" w:rsidRDefault="00EE46FD" w:rsidP="0001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0D7F"/>
    <w:multiLevelType w:val="hybridMultilevel"/>
    <w:tmpl w:val="15FE1F6C"/>
    <w:lvl w:ilvl="0" w:tplc="8DA436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178C"/>
    <w:multiLevelType w:val="hybridMultilevel"/>
    <w:tmpl w:val="E49A7C7E"/>
    <w:lvl w:ilvl="0" w:tplc="22FED42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D3365D6"/>
    <w:multiLevelType w:val="hybridMultilevel"/>
    <w:tmpl w:val="33524CE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3F4D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A91B7D"/>
    <w:multiLevelType w:val="hybridMultilevel"/>
    <w:tmpl w:val="5D0AC452"/>
    <w:lvl w:ilvl="0" w:tplc="0E9E04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5"/>
    <w:rsid w:val="000107F4"/>
    <w:rsid w:val="000747D1"/>
    <w:rsid w:val="000A6105"/>
    <w:rsid w:val="00153915"/>
    <w:rsid w:val="00182FCF"/>
    <w:rsid w:val="002075E0"/>
    <w:rsid w:val="002B3299"/>
    <w:rsid w:val="003375EC"/>
    <w:rsid w:val="003B4299"/>
    <w:rsid w:val="003E6C7F"/>
    <w:rsid w:val="004452ED"/>
    <w:rsid w:val="004C40BB"/>
    <w:rsid w:val="00571217"/>
    <w:rsid w:val="005A10BE"/>
    <w:rsid w:val="005D0AD0"/>
    <w:rsid w:val="005D0EC3"/>
    <w:rsid w:val="006220E0"/>
    <w:rsid w:val="0066652F"/>
    <w:rsid w:val="006A34C3"/>
    <w:rsid w:val="006B0550"/>
    <w:rsid w:val="00795A52"/>
    <w:rsid w:val="007C0F57"/>
    <w:rsid w:val="007C1986"/>
    <w:rsid w:val="007D5ED1"/>
    <w:rsid w:val="0081129B"/>
    <w:rsid w:val="0083419A"/>
    <w:rsid w:val="0083457A"/>
    <w:rsid w:val="008357FB"/>
    <w:rsid w:val="0085440D"/>
    <w:rsid w:val="00855F06"/>
    <w:rsid w:val="00897F06"/>
    <w:rsid w:val="00903A95"/>
    <w:rsid w:val="00940226"/>
    <w:rsid w:val="00950E4A"/>
    <w:rsid w:val="00954C0B"/>
    <w:rsid w:val="00AC22C9"/>
    <w:rsid w:val="00AF1DF1"/>
    <w:rsid w:val="00B87265"/>
    <w:rsid w:val="00C10732"/>
    <w:rsid w:val="00CB444B"/>
    <w:rsid w:val="00CE0254"/>
    <w:rsid w:val="00CE4306"/>
    <w:rsid w:val="00CE52CC"/>
    <w:rsid w:val="00D376F8"/>
    <w:rsid w:val="00D90979"/>
    <w:rsid w:val="00DA2EBC"/>
    <w:rsid w:val="00DD0D36"/>
    <w:rsid w:val="00E95E25"/>
    <w:rsid w:val="00ED1060"/>
    <w:rsid w:val="00EE46FD"/>
    <w:rsid w:val="00F15FE0"/>
    <w:rsid w:val="00F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7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F4"/>
  </w:style>
  <w:style w:type="paragraph" w:styleId="Zpat">
    <w:name w:val="footer"/>
    <w:basedOn w:val="Normln"/>
    <w:link w:val="Zpat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F4"/>
  </w:style>
  <w:style w:type="paragraph" w:styleId="Odstavecseseznamem">
    <w:name w:val="List Paragraph"/>
    <w:basedOn w:val="Normln"/>
    <w:uiPriority w:val="34"/>
    <w:qFormat/>
    <w:rsid w:val="00DA2EBC"/>
    <w:pPr>
      <w:ind w:left="720"/>
      <w:contextualSpacing/>
    </w:pPr>
  </w:style>
  <w:style w:type="character" w:styleId="Siln">
    <w:name w:val="Strong"/>
    <w:uiPriority w:val="22"/>
    <w:qFormat/>
    <w:rsid w:val="00CE0254"/>
    <w:rPr>
      <w:b/>
      <w:bCs/>
    </w:rPr>
  </w:style>
  <w:style w:type="character" w:styleId="Hypertextovodkaz">
    <w:name w:val="Hyperlink"/>
    <w:uiPriority w:val="99"/>
    <w:unhideWhenUsed/>
    <w:rsid w:val="00B87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7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F4"/>
  </w:style>
  <w:style w:type="paragraph" w:styleId="Zpat">
    <w:name w:val="footer"/>
    <w:basedOn w:val="Normln"/>
    <w:link w:val="ZpatChar"/>
    <w:uiPriority w:val="99"/>
    <w:unhideWhenUsed/>
    <w:rsid w:val="0001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F4"/>
  </w:style>
  <w:style w:type="paragraph" w:styleId="Odstavecseseznamem">
    <w:name w:val="List Paragraph"/>
    <w:basedOn w:val="Normln"/>
    <w:uiPriority w:val="34"/>
    <w:qFormat/>
    <w:rsid w:val="00DA2EBC"/>
    <w:pPr>
      <w:ind w:left="720"/>
      <w:contextualSpacing/>
    </w:pPr>
  </w:style>
  <w:style w:type="character" w:styleId="Siln">
    <w:name w:val="Strong"/>
    <w:uiPriority w:val="22"/>
    <w:qFormat/>
    <w:rsid w:val="00CE0254"/>
    <w:rPr>
      <w:b/>
      <w:bCs/>
    </w:rPr>
  </w:style>
  <w:style w:type="character" w:styleId="Hypertextovodkaz">
    <w:name w:val="Hyperlink"/>
    <w:uiPriority w:val="99"/>
    <w:unhideWhenUsed/>
    <w:rsid w:val="00B8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AppData\Local\Temp\&#269;estina%20sem.%20pr&#225;ce%20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čestina sem. práce 2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Mautinka</dc:creator>
  <cp:lastModifiedBy>Krejčí Veronika</cp:lastModifiedBy>
  <cp:revision>3</cp:revision>
  <dcterms:created xsi:type="dcterms:W3CDTF">2015-02-17T07:31:00Z</dcterms:created>
  <dcterms:modified xsi:type="dcterms:W3CDTF">2015-02-17T07:32:00Z</dcterms:modified>
</cp:coreProperties>
</file>