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BF" w:rsidRPr="00A1507E" w:rsidRDefault="00940AAF">
      <w:pPr>
        <w:pStyle w:val="Nzev"/>
        <w:rPr>
          <w:lang w:val="cs-CZ"/>
        </w:rPr>
      </w:pPr>
      <w:r>
        <w:rPr>
          <w:lang w:val="cs-CZ"/>
        </w:rPr>
        <w:t>Pracovní list</w:t>
      </w:r>
    </w:p>
    <w:p w:rsidR="000E46BF" w:rsidRPr="00A1507E" w:rsidRDefault="00940AAF" w:rsidP="00940AAF">
      <w:pPr>
        <w:pStyle w:val="Nadpis1"/>
        <w:rPr>
          <w:lang w:val="cs-CZ"/>
        </w:rPr>
      </w:pPr>
      <w:r>
        <w:rPr>
          <w:lang w:val="cs-CZ"/>
        </w:rPr>
        <w:t>Domácí úkol</w:t>
      </w:r>
    </w:p>
    <w:tbl>
      <w:tblPr>
        <w:tblStyle w:val="Mkatabulky"/>
        <w:tblpPr w:leftFromText="141" w:rightFromText="141" w:vertAnchor="page" w:horzAnchor="margin" w:tblpY="3751"/>
        <w:tblW w:w="10079" w:type="dxa"/>
        <w:tblLook w:val="04A0" w:firstRow="1" w:lastRow="0" w:firstColumn="1" w:lastColumn="0" w:noHBand="0" w:noVBand="1"/>
      </w:tblPr>
      <w:tblGrid>
        <w:gridCol w:w="3359"/>
        <w:gridCol w:w="3360"/>
        <w:gridCol w:w="3360"/>
      </w:tblGrid>
      <w:tr w:rsidR="00940AAF" w:rsidTr="00940AAF">
        <w:trPr>
          <w:trHeight w:val="2041"/>
        </w:trPr>
        <w:tc>
          <w:tcPr>
            <w:tcW w:w="3359" w:type="dxa"/>
          </w:tcPr>
          <w:p w:rsidR="00940AAF" w:rsidRDefault="00940AAF" w:rsidP="00940AAF">
            <w:pPr>
              <w:pStyle w:val="Odstavecseseznamem"/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B935DE9" wp14:editId="0F86A696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77637</wp:posOffset>
                  </wp:positionV>
                  <wp:extent cx="1155700" cy="1297305"/>
                  <wp:effectExtent l="0" t="0" r="6350" b="0"/>
                  <wp:wrapSquare wrapText="bothSides"/>
                  <wp:docPr id="1" name="Obrázek 1" descr="C:\Users\Majitel\Desktop\čeje\23-mix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itel\Desktop\čeje\23-mix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0AAF" w:rsidRDefault="00940AAF" w:rsidP="00940AAF">
            <w:pPr>
              <w:pStyle w:val="Odstavecseseznamem"/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</w:p>
          <w:p w:rsidR="00940AAF" w:rsidRPr="00A71404" w:rsidRDefault="00940AAF" w:rsidP="00940AAF">
            <w:pPr>
              <w:pStyle w:val="Odstavecseseznamem"/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 w:rsidRPr="00A7140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a) bzučet</w:t>
            </w:r>
            <w:r w:rsidRPr="00A7140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  <w:t>b) bzučivý</w:t>
            </w:r>
            <w:r w:rsidRPr="00A7140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  <w:t xml:space="preserve">c) </w:t>
            </w:r>
            <w:proofErr w:type="spellStart"/>
            <w:r w:rsidRPr="00A7140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bzz</w:t>
            </w:r>
            <w:proofErr w:type="spellEnd"/>
            <w:r w:rsidRPr="00A7140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  <w:t>d) mixér</w:t>
            </w:r>
          </w:p>
          <w:p w:rsidR="00940AAF" w:rsidRDefault="00940AAF" w:rsidP="00940AAF"/>
        </w:tc>
        <w:tc>
          <w:tcPr>
            <w:tcW w:w="3360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3BB1948C" wp14:editId="269C8059">
                  <wp:simplePos x="0" y="0"/>
                  <wp:positionH relativeFrom="margin">
                    <wp:posOffset>120135</wp:posOffset>
                  </wp:positionH>
                  <wp:positionV relativeFrom="margin">
                    <wp:posOffset>86264</wp:posOffset>
                  </wp:positionV>
                  <wp:extent cx="1009015" cy="1205865"/>
                  <wp:effectExtent l="0" t="0" r="635" b="0"/>
                  <wp:wrapSquare wrapText="bothSides"/>
                  <wp:docPr id="4" name="Obrázek 4" descr="C:\Users\Majitel\Desktop\čeje\23-kanar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jitel\Desktop\čeje\23-kanar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a) kanárek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b) píp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c) pípat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žlutý</w:t>
            </w:r>
          </w:p>
          <w:p w:rsidR="00940AAF" w:rsidRDefault="00940AAF" w:rsidP="00940AAF"/>
        </w:tc>
        <w:tc>
          <w:tcPr>
            <w:tcW w:w="3360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CF4A6BB" wp14:editId="30AD29F4">
                  <wp:simplePos x="0" y="0"/>
                  <wp:positionH relativeFrom="margin">
                    <wp:posOffset>128762</wp:posOffset>
                  </wp:positionH>
                  <wp:positionV relativeFrom="margin">
                    <wp:posOffset>94891</wp:posOffset>
                  </wp:positionV>
                  <wp:extent cx="948690" cy="1158875"/>
                  <wp:effectExtent l="0" t="0" r="3810" b="3175"/>
                  <wp:wrapSquare wrapText="bothSides"/>
                  <wp:docPr id="6" name="Obrázek 6" descr="C:\Users\Majitel\Desktop\čeje\23-z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jitel\Desktop\čeje\23-z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a) brr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b) mráz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c) mrazivé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třást se</w:t>
            </w:r>
          </w:p>
          <w:p w:rsidR="00940AAF" w:rsidRDefault="00940AAF" w:rsidP="00940AAF"/>
        </w:tc>
      </w:tr>
      <w:tr w:rsidR="00940AAF" w:rsidTr="00940AAF">
        <w:trPr>
          <w:trHeight w:val="1911"/>
        </w:trPr>
        <w:tc>
          <w:tcPr>
            <w:tcW w:w="3359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E2F3D32" wp14:editId="754B92E8">
                  <wp:simplePos x="0" y="0"/>
                  <wp:positionH relativeFrom="margin">
                    <wp:posOffset>51124</wp:posOffset>
                  </wp:positionH>
                  <wp:positionV relativeFrom="margin">
                    <wp:posOffset>43132</wp:posOffset>
                  </wp:positionV>
                  <wp:extent cx="939800" cy="1238885"/>
                  <wp:effectExtent l="0" t="0" r="0" b="0"/>
                  <wp:wrapSquare wrapText="bothSides"/>
                  <wp:docPr id="7" name="Obrázek 7" descr="C:\Users\Majitel\Desktop\čeje\23-du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jitel\Desktop\čeje\23-du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a) duch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 xml:space="preserve">b) </w:t>
            </w:r>
            <w:proofErr w:type="spellStart"/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hú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  <w:t xml:space="preserve">c) </w:t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strašidelný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strašit</w:t>
            </w:r>
          </w:p>
          <w:p w:rsidR="00940AAF" w:rsidRDefault="00940AAF" w:rsidP="00940AAF"/>
        </w:tc>
        <w:tc>
          <w:tcPr>
            <w:tcW w:w="3360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6F4FD646" wp14:editId="64DC2F58">
                  <wp:simplePos x="3019245" y="163039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50315" cy="1243965"/>
                  <wp:effectExtent l="0" t="0" r="6985" b="0"/>
                  <wp:wrapSquare wrapText="bothSides"/>
                  <wp:docPr id="8" name="Obrázek 8" descr="C:\Users\Majitel\Desktop\čeje\23-bud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jitel\Desktop\čeje\23-bud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35" cy="128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a) budík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 xml:space="preserve">b) </w:t>
            </w:r>
            <w:proofErr w:type="spellStart"/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crr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c) hlasitý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zvonit</w:t>
            </w:r>
          </w:p>
          <w:p w:rsidR="00940AAF" w:rsidRDefault="00940AAF" w:rsidP="00940AAF"/>
        </w:tc>
        <w:tc>
          <w:tcPr>
            <w:tcW w:w="3360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6E111CCE" wp14:editId="218B02E0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214630</wp:posOffset>
                  </wp:positionV>
                  <wp:extent cx="965835" cy="965835"/>
                  <wp:effectExtent l="0" t="0" r="5715" b="5715"/>
                  <wp:wrapSquare wrapText="bothSides"/>
                  <wp:docPr id="9" name="Obrázek 9" descr="C:\Users\Majitel\Desktop\čeje\23-tu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jitel\Desktop\čeje\23-tu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a) ruka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 xml:space="preserve">b) ťuk </w:t>
            </w:r>
            <w:proofErr w:type="spellStart"/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ťuk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c) ťukající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ťukat</w:t>
            </w:r>
          </w:p>
          <w:p w:rsidR="00940AAF" w:rsidRDefault="00940AAF" w:rsidP="00940AAF"/>
        </w:tc>
      </w:tr>
      <w:tr w:rsidR="00940AAF" w:rsidTr="00940AAF">
        <w:trPr>
          <w:trHeight w:val="2041"/>
        </w:trPr>
        <w:tc>
          <w:tcPr>
            <w:tcW w:w="3359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6CF9FE8C" wp14:editId="4DA74362">
                  <wp:simplePos x="0" y="0"/>
                  <wp:positionH relativeFrom="margin">
                    <wp:posOffset>59750</wp:posOffset>
                  </wp:positionH>
                  <wp:positionV relativeFrom="margin">
                    <wp:posOffset>155276</wp:posOffset>
                  </wp:positionV>
                  <wp:extent cx="1026543" cy="1026543"/>
                  <wp:effectExtent l="0" t="0" r="2540" b="2540"/>
                  <wp:wrapSquare wrapText="bothSides"/>
                  <wp:docPr id="10" name="Obrázek 10" descr="C:\Users\Majitel\Desktop\čeje\23-kyc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jitel\Desktop\čeje\23-kyc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43" cy="102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a) hepčí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  <w:t>b) kapesník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c) kýchat</w:t>
            </w:r>
            <w:r w:rsidRPr="00A7140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nastydlý</w:t>
            </w:r>
          </w:p>
          <w:p w:rsidR="00940AAF" w:rsidRDefault="00940AAF" w:rsidP="00940AAF"/>
        </w:tc>
        <w:tc>
          <w:tcPr>
            <w:tcW w:w="3360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24D0F0A1" wp14:editId="7EAC04C9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103685</wp:posOffset>
                  </wp:positionV>
                  <wp:extent cx="1061049" cy="1061049"/>
                  <wp:effectExtent l="0" t="0" r="6350" b="6350"/>
                  <wp:wrapSquare wrapText="bothSides"/>
                  <wp:docPr id="11" name="Obrázek 11" descr="C:\Users\Majitel\Desktop\čeje\23-bat-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jitel\Desktop\čeje\23-bat-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49" cy="106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 xml:space="preserve">a) </w:t>
            </w:r>
            <w:proofErr w:type="spellStart"/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áá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b) bojím se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c) strach</w:t>
            </w:r>
            <w:r w:rsidRPr="00A7140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vystrašený</w:t>
            </w:r>
          </w:p>
          <w:p w:rsidR="00940AAF" w:rsidRDefault="00940AAF" w:rsidP="00940AAF"/>
        </w:tc>
        <w:tc>
          <w:tcPr>
            <w:tcW w:w="3360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28408AFB" wp14:editId="4F2091AE">
                  <wp:simplePos x="0" y="0"/>
                  <wp:positionH relativeFrom="margin">
                    <wp:posOffset>59750</wp:posOffset>
                  </wp:positionH>
                  <wp:positionV relativeFrom="margin">
                    <wp:posOffset>181154</wp:posOffset>
                  </wp:positionV>
                  <wp:extent cx="983412" cy="983412"/>
                  <wp:effectExtent l="0" t="0" r="7620" b="7620"/>
                  <wp:wrapSquare wrapText="bothSides"/>
                  <wp:docPr id="12" name="Obrázek 12" descr="C:\Users\Majitel\Desktop\čeje\23-bolest-v-kr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jitel\Desktop\čeje\23-bolest-v-krk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12" cy="98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a) au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b) bolavý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c) bolest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bolí</w:t>
            </w:r>
          </w:p>
          <w:p w:rsidR="00940AAF" w:rsidRDefault="00940AAF" w:rsidP="00940AAF"/>
        </w:tc>
      </w:tr>
      <w:tr w:rsidR="00940AAF" w:rsidTr="00940AAF">
        <w:trPr>
          <w:trHeight w:val="1911"/>
        </w:trPr>
        <w:tc>
          <w:tcPr>
            <w:tcW w:w="3359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2F819987" wp14:editId="19EB974D">
                  <wp:simplePos x="0" y="0"/>
                  <wp:positionH relativeFrom="margin">
                    <wp:posOffset>76895</wp:posOffset>
                  </wp:positionH>
                  <wp:positionV relativeFrom="margin">
                    <wp:posOffset>189458</wp:posOffset>
                  </wp:positionV>
                  <wp:extent cx="1009290" cy="1009290"/>
                  <wp:effectExtent l="0" t="0" r="635" b="635"/>
                  <wp:wrapSquare wrapText="bothSides"/>
                  <wp:docPr id="13" name="Obrázek 13" descr="C:\Users\Majitel\Desktop\čeje\23-pripit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jitel\Desktop\čeje\23-pripit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0" cy="100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a) cink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b) cinknout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c) cinknutí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zvonivý</w:t>
            </w:r>
          </w:p>
          <w:p w:rsidR="00940AAF" w:rsidRDefault="00940AAF" w:rsidP="00940AAF"/>
        </w:tc>
        <w:tc>
          <w:tcPr>
            <w:tcW w:w="3360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7E1834D8" wp14:editId="01B03470">
                  <wp:simplePos x="0" y="0"/>
                  <wp:positionH relativeFrom="margin">
                    <wp:posOffset>94256</wp:posOffset>
                  </wp:positionH>
                  <wp:positionV relativeFrom="margin">
                    <wp:posOffset>138023</wp:posOffset>
                  </wp:positionV>
                  <wp:extent cx="1061049" cy="1061049"/>
                  <wp:effectExtent l="0" t="0" r="6350" b="6350"/>
                  <wp:wrapSquare wrapText="bothSides"/>
                  <wp:docPr id="14" name="Obrázek 14" descr="C:\Users\Majitel\Desktop\čeje\23-h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jitel\Desktop\čeje\23-h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49" cy="106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 xml:space="preserve">a) </w:t>
            </w:r>
            <w:proofErr w:type="spellStart"/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gaga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b) husa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c) husí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kejhat</w:t>
            </w:r>
          </w:p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</w:pPr>
          </w:p>
        </w:tc>
        <w:tc>
          <w:tcPr>
            <w:tcW w:w="3360" w:type="dxa"/>
          </w:tcPr>
          <w:p w:rsidR="00940AAF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5FD86ACD" wp14:editId="0C862A92">
                  <wp:simplePos x="0" y="0"/>
                  <wp:positionH relativeFrom="margin">
                    <wp:posOffset>120135</wp:posOffset>
                  </wp:positionH>
                  <wp:positionV relativeFrom="margin">
                    <wp:posOffset>103517</wp:posOffset>
                  </wp:positionV>
                  <wp:extent cx="1060450" cy="1060450"/>
                  <wp:effectExtent l="0" t="0" r="6350" b="6350"/>
                  <wp:wrapSquare wrapText="bothSides"/>
                  <wp:docPr id="15" name="Obrázek 15" descr="C:\Users\Majitel\Desktop\čeje\23-vr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jitel\Desktop\čeje\23-vr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AAF" w:rsidRPr="0064432A" w:rsidRDefault="00940AAF" w:rsidP="00940AAF">
            <w:pPr>
              <w:shd w:val="clear" w:color="auto" w:fill="FFFFFF"/>
              <w:spacing w:before="100" w:beforeAutospacing="1" w:after="100" w:afterAutospacing="1"/>
              <w:ind w:left="375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a) černá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 xml:space="preserve">b) krá </w:t>
            </w:r>
            <w:proofErr w:type="spellStart"/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krá</w:t>
            </w:r>
            <w:proofErr w:type="spellEnd"/>
            <w:r w:rsidRPr="00A7140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c) krákání</w:t>
            </w:r>
            <w:r w:rsidRPr="00A71404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br/>
            </w:r>
            <w:r w:rsidRPr="0064432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cs-CZ"/>
              </w:rPr>
              <w:t>d) krákat</w:t>
            </w:r>
          </w:p>
          <w:p w:rsidR="00940AAF" w:rsidRDefault="00940AAF" w:rsidP="00940AAF"/>
        </w:tc>
      </w:tr>
    </w:tbl>
    <w:p w:rsidR="00940AAF" w:rsidRDefault="00940AAF">
      <w:pPr>
        <w:rPr>
          <w:lang w:val="cs-CZ"/>
        </w:rPr>
      </w:pPr>
    </w:p>
    <w:p w:rsidR="00940AAF" w:rsidRPr="00940AAF" w:rsidRDefault="00940AAF" w:rsidP="00940AAF">
      <w:pPr>
        <w:pStyle w:val="Podtitul"/>
        <w:rPr>
          <w:shd w:val="clear" w:color="auto" w:fill="FFFFFF"/>
        </w:rPr>
      </w:pPr>
      <w:proofErr w:type="spellStart"/>
      <w:r w:rsidRPr="00940AAF">
        <w:rPr>
          <w:shd w:val="clear" w:color="auto" w:fill="FFFFFF"/>
        </w:rPr>
        <w:t>Ke</w:t>
      </w:r>
      <w:proofErr w:type="spellEnd"/>
      <w:r w:rsidRPr="00940AAF">
        <w:rPr>
          <w:shd w:val="clear" w:color="auto" w:fill="FFFFFF"/>
        </w:rPr>
        <w:t xml:space="preserve"> </w:t>
      </w:r>
      <w:proofErr w:type="spellStart"/>
      <w:r w:rsidRPr="00940AAF">
        <w:rPr>
          <w:shd w:val="clear" w:color="auto" w:fill="FFFFFF"/>
        </w:rPr>
        <w:t>každému</w:t>
      </w:r>
      <w:proofErr w:type="spellEnd"/>
      <w:r w:rsidRPr="00940AAF">
        <w:rPr>
          <w:shd w:val="clear" w:color="auto" w:fill="FFFFFF"/>
        </w:rPr>
        <w:t xml:space="preserve"> </w:t>
      </w:r>
      <w:proofErr w:type="spellStart"/>
      <w:r w:rsidRPr="00940AAF">
        <w:rPr>
          <w:shd w:val="clear" w:color="auto" w:fill="FFFFFF"/>
        </w:rPr>
        <w:t>obrázku</w:t>
      </w:r>
      <w:proofErr w:type="spellEnd"/>
      <w:r w:rsidRPr="00940AAF">
        <w:rPr>
          <w:shd w:val="clear" w:color="auto" w:fill="FFFFFF"/>
        </w:rPr>
        <w:t xml:space="preserve"> </w:t>
      </w:r>
      <w:proofErr w:type="spellStart"/>
      <w:r w:rsidRPr="00940AAF">
        <w:rPr>
          <w:shd w:val="clear" w:color="auto" w:fill="FFFFFF"/>
        </w:rPr>
        <w:t>vyberte</w:t>
      </w:r>
      <w:proofErr w:type="spellEnd"/>
      <w:r w:rsidRPr="00940AAF">
        <w:rPr>
          <w:shd w:val="clear" w:color="auto" w:fill="FFFFFF"/>
        </w:rPr>
        <w:t xml:space="preserve"> </w:t>
      </w:r>
      <w:proofErr w:type="spellStart"/>
      <w:r w:rsidRPr="00940AAF">
        <w:rPr>
          <w:shd w:val="clear" w:color="auto" w:fill="FFFFFF"/>
        </w:rPr>
        <w:t>citoslovce</w:t>
      </w:r>
      <w:proofErr w:type="spellEnd"/>
      <w:r w:rsidRPr="00940AAF">
        <w:rPr>
          <w:shd w:val="clear" w:color="auto" w:fill="FFFFFF"/>
        </w:rPr>
        <w:t xml:space="preserve">, </w:t>
      </w:r>
      <w:proofErr w:type="spellStart"/>
      <w:r w:rsidRPr="00940AAF">
        <w:rPr>
          <w:shd w:val="clear" w:color="auto" w:fill="FFFFFF"/>
        </w:rPr>
        <w:t>které</w:t>
      </w:r>
      <w:proofErr w:type="spellEnd"/>
      <w:r w:rsidRPr="00940AAF">
        <w:rPr>
          <w:shd w:val="clear" w:color="auto" w:fill="FFFFFF"/>
        </w:rPr>
        <w:t xml:space="preserve"> k </w:t>
      </w:r>
      <w:proofErr w:type="spellStart"/>
      <w:r w:rsidRPr="00940AAF">
        <w:rPr>
          <w:shd w:val="clear" w:color="auto" w:fill="FFFFFF"/>
        </w:rPr>
        <w:t>němu</w:t>
      </w:r>
      <w:proofErr w:type="spellEnd"/>
      <w:r w:rsidRPr="00940AAF">
        <w:rPr>
          <w:shd w:val="clear" w:color="auto" w:fill="FFFFFF"/>
        </w:rPr>
        <w:t xml:space="preserve"> </w:t>
      </w:r>
      <w:proofErr w:type="spellStart"/>
      <w:r w:rsidRPr="00940AAF">
        <w:rPr>
          <w:shd w:val="clear" w:color="auto" w:fill="FFFFFF"/>
        </w:rPr>
        <w:t>patří</w:t>
      </w:r>
      <w:proofErr w:type="spellEnd"/>
      <w:r w:rsidRPr="00940AAF">
        <w:rPr>
          <w:shd w:val="clear" w:color="auto" w:fill="FFFFFF"/>
        </w:rPr>
        <w:t>.</w:t>
      </w: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Pr="008818AD" w:rsidRDefault="00940AAF" w:rsidP="00940AAF">
      <w:pPr>
        <w:spacing w:after="160" w:line="259" w:lineRule="auto"/>
      </w:pPr>
      <w:r>
        <w:rPr>
          <w:lang w:val="cs-CZ"/>
        </w:rPr>
        <w:lastRenderedPageBreak/>
        <w:t>2</w:t>
      </w:r>
      <w:r w:rsidRPr="00940AAF">
        <w:rPr>
          <w:rStyle w:val="PodtitulChar"/>
        </w:rPr>
        <w:t xml:space="preserve">. </w:t>
      </w:r>
      <w:proofErr w:type="spellStart"/>
      <w:r w:rsidRPr="00940AAF">
        <w:rPr>
          <w:rStyle w:val="PodtitulChar"/>
        </w:rPr>
        <w:t>Pokračuj</w:t>
      </w:r>
      <w:proofErr w:type="spellEnd"/>
      <w:r w:rsidRPr="00940AAF">
        <w:rPr>
          <w:rStyle w:val="PodtitulChar"/>
        </w:rPr>
        <w:t xml:space="preserve"> </w:t>
      </w:r>
      <w:proofErr w:type="gramStart"/>
      <w:r w:rsidRPr="00940AAF">
        <w:rPr>
          <w:rStyle w:val="PodtitulChar"/>
        </w:rPr>
        <w:t xml:space="preserve">v  </w:t>
      </w:r>
      <w:proofErr w:type="spellStart"/>
      <w:r w:rsidRPr="00940AAF">
        <w:rPr>
          <w:rStyle w:val="PodtitulChar"/>
        </w:rPr>
        <w:t>abecední</w:t>
      </w:r>
      <w:proofErr w:type="spellEnd"/>
      <w:proofErr w:type="gramEnd"/>
      <w:r w:rsidRPr="00940AAF">
        <w:rPr>
          <w:rStyle w:val="PodtitulChar"/>
        </w:rPr>
        <w:t xml:space="preserve"> </w:t>
      </w:r>
      <w:proofErr w:type="spellStart"/>
      <w:r w:rsidRPr="00940AAF">
        <w:rPr>
          <w:rStyle w:val="PodtitulChar"/>
        </w:rPr>
        <w:t>řadě</w:t>
      </w:r>
      <w:proofErr w:type="spellEnd"/>
      <w:r w:rsidRPr="00940AAF">
        <w:rPr>
          <w:rStyle w:val="PodtitulChar"/>
        </w:rPr>
        <w:t xml:space="preserve"> </w:t>
      </w:r>
      <w:proofErr w:type="spellStart"/>
      <w:r w:rsidRPr="00940AAF">
        <w:rPr>
          <w:rStyle w:val="PodtitulChar"/>
        </w:rPr>
        <w:t>citoslovcí</w:t>
      </w:r>
      <w:proofErr w:type="spellEnd"/>
      <w:r w:rsidRPr="00940AAF">
        <w:rPr>
          <w:rStyle w:val="PodtitulChar"/>
        </w:rPr>
        <w:t>:</w:t>
      </w:r>
    </w:p>
    <w:p w:rsidR="00940AAF" w:rsidRPr="008818AD" w:rsidRDefault="00940AAF" w:rsidP="00940AAF">
      <w:proofErr w:type="gramStart"/>
      <w:r w:rsidRPr="008818AD">
        <w:t>A  ach</w:t>
      </w:r>
      <w:proofErr w:type="gramEnd"/>
      <w:r w:rsidRPr="008818AD">
        <w:tab/>
      </w:r>
      <w:r w:rsidRPr="008818AD">
        <w:tab/>
      </w:r>
      <w:bookmarkStart w:id="0" w:name="_GoBack"/>
      <w:bookmarkEnd w:id="0"/>
      <w:r w:rsidRPr="008818AD">
        <w:tab/>
        <w:t>CH</w:t>
      </w:r>
      <w:r w:rsidRPr="008818AD">
        <w:tab/>
      </w:r>
      <w:r w:rsidRPr="008818AD">
        <w:tab/>
      </w:r>
      <w:r w:rsidRPr="008818AD">
        <w:tab/>
        <w:t xml:space="preserve">P   </w:t>
      </w:r>
      <w:proofErr w:type="spellStart"/>
      <w:r w:rsidRPr="008818AD">
        <w:t>píp</w:t>
      </w:r>
      <w:proofErr w:type="spellEnd"/>
    </w:p>
    <w:p w:rsidR="00940AAF" w:rsidRPr="008818AD" w:rsidRDefault="00940AAF" w:rsidP="00940AAF">
      <w:r w:rsidRPr="008818AD">
        <w:t>B</w:t>
      </w:r>
      <w:r w:rsidRPr="008818AD">
        <w:tab/>
      </w:r>
      <w:r w:rsidRPr="008818AD">
        <w:tab/>
      </w:r>
      <w:r w:rsidRPr="008818AD">
        <w:tab/>
        <w:t>I</w:t>
      </w:r>
      <w:r w:rsidRPr="008818AD">
        <w:tab/>
      </w:r>
      <w:r w:rsidRPr="008818AD">
        <w:tab/>
      </w:r>
      <w:r w:rsidRPr="008818AD">
        <w:tab/>
        <w:t>R</w:t>
      </w:r>
    </w:p>
    <w:p w:rsidR="00940AAF" w:rsidRPr="008818AD" w:rsidRDefault="00940AAF" w:rsidP="00940AAF">
      <w:r w:rsidRPr="008818AD">
        <w:t>C</w:t>
      </w:r>
      <w:r w:rsidRPr="008818AD">
        <w:tab/>
      </w:r>
      <w:r w:rsidRPr="008818AD">
        <w:tab/>
      </w:r>
      <w:r w:rsidRPr="008818AD">
        <w:tab/>
        <w:t xml:space="preserve">J  </w:t>
      </w:r>
      <w:r w:rsidRPr="008818AD">
        <w:tab/>
      </w:r>
      <w:r w:rsidRPr="008818AD">
        <w:tab/>
      </w:r>
      <w:r w:rsidRPr="008818AD">
        <w:tab/>
        <w:t>S</w:t>
      </w:r>
    </w:p>
    <w:p w:rsidR="00940AAF" w:rsidRPr="008818AD" w:rsidRDefault="00940AAF" w:rsidP="00940AAF">
      <w:r w:rsidRPr="008818AD">
        <w:t>D</w:t>
      </w:r>
      <w:r w:rsidRPr="008818AD">
        <w:tab/>
      </w:r>
      <w:r w:rsidRPr="008818AD">
        <w:tab/>
      </w:r>
      <w:r w:rsidRPr="008818AD">
        <w:tab/>
      </w:r>
      <w:proofErr w:type="gramStart"/>
      <w:r w:rsidRPr="008818AD">
        <w:t xml:space="preserve">K  </w:t>
      </w:r>
      <w:proofErr w:type="spellStart"/>
      <w:r w:rsidRPr="008818AD">
        <w:t>krá</w:t>
      </w:r>
      <w:proofErr w:type="spellEnd"/>
      <w:proofErr w:type="gramEnd"/>
      <w:r w:rsidRPr="008818AD">
        <w:tab/>
      </w:r>
      <w:r w:rsidRPr="008818AD">
        <w:tab/>
      </w:r>
      <w:r w:rsidRPr="008818AD">
        <w:tab/>
        <w:t>Š</w:t>
      </w:r>
      <w:r w:rsidRPr="008818AD">
        <w:tab/>
      </w:r>
      <w:r w:rsidRPr="008818AD">
        <w:tab/>
      </w:r>
    </w:p>
    <w:p w:rsidR="00940AAF" w:rsidRPr="008818AD" w:rsidRDefault="00940AAF" w:rsidP="00940AAF">
      <w:r w:rsidRPr="008818AD">
        <w:t>E</w:t>
      </w:r>
      <w:r w:rsidRPr="008818AD">
        <w:tab/>
      </w:r>
      <w:r w:rsidRPr="008818AD">
        <w:tab/>
      </w:r>
      <w:r w:rsidRPr="008818AD">
        <w:tab/>
        <w:t>L</w:t>
      </w:r>
      <w:r w:rsidRPr="008818AD">
        <w:tab/>
      </w:r>
      <w:r w:rsidRPr="008818AD">
        <w:tab/>
      </w:r>
      <w:r w:rsidRPr="008818AD">
        <w:tab/>
        <w:t>T</w:t>
      </w:r>
    </w:p>
    <w:p w:rsidR="00940AAF" w:rsidRPr="008818AD" w:rsidRDefault="00940AAF" w:rsidP="00940AAF">
      <w:r w:rsidRPr="008818AD">
        <w:t>F</w:t>
      </w:r>
      <w:r w:rsidRPr="008818AD">
        <w:tab/>
      </w:r>
      <w:r w:rsidRPr="008818AD">
        <w:tab/>
      </w:r>
      <w:r w:rsidRPr="008818AD">
        <w:tab/>
        <w:t>M</w:t>
      </w:r>
      <w:r w:rsidRPr="008818AD">
        <w:tab/>
      </w:r>
      <w:r w:rsidRPr="008818AD">
        <w:tab/>
      </w:r>
      <w:r w:rsidRPr="008818AD">
        <w:tab/>
        <w:t>U</w:t>
      </w:r>
    </w:p>
    <w:p w:rsidR="00940AAF" w:rsidRPr="008818AD" w:rsidRDefault="00940AAF" w:rsidP="00940AAF">
      <w:r w:rsidRPr="008818AD">
        <w:t>G</w:t>
      </w:r>
      <w:r w:rsidRPr="008818AD">
        <w:tab/>
      </w:r>
      <w:r w:rsidRPr="008818AD">
        <w:tab/>
      </w:r>
      <w:r w:rsidRPr="008818AD">
        <w:tab/>
        <w:t>N</w:t>
      </w:r>
      <w:r w:rsidRPr="008818AD">
        <w:tab/>
      </w:r>
      <w:r w:rsidRPr="008818AD">
        <w:tab/>
      </w:r>
      <w:r w:rsidRPr="008818AD">
        <w:tab/>
      </w:r>
      <w:proofErr w:type="gramStart"/>
      <w:r w:rsidRPr="008818AD">
        <w:t xml:space="preserve">V  </w:t>
      </w:r>
      <w:proofErr w:type="spellStart"/>
      <w:r w:rsidRPr="008818AD">
        <w:t>vrr</w:t>
      </w:r>
      <w:proofErr w:type="spellEnd"/>
      <w:proofErr w:type="gramEnd"/>
    </w:p>
    <w:p w:rsidR="00940AAF" w:rsidRPr="008818AD" w:rsidRDefault="00940AAF" w:rsidP="00940AAF">
      <w:r w:rsidRPr="008818AD">
        <w:t xml:space="preserve">H </w:t>
      </w:r>
      <w:proofErr w:type="spellStart"/>
      <w:r w:rsidRPr="008818AD">
        <w:t>haf</w:t>
      </w:r>
      <w:proofErr w:type="spellEnd"/>
      <w:r w:rsidRPr="008818AD">
        <w:tab/>
      </w:r>
      <w:r w:rsidRPr="008818AD">
        <w:tab/>
      </w:r>
      <w:r w:rsidRPr="008818AD">
        <w:tab/>
        <w:t>O</w:t>
      </w:r>
      <w:r w:rsidRPr="008818AD">
        <w:tab/>
      </w:r>
      <w:r w:rsidRPr="008818AD">
        <w:tab/>
      </w:r>
      <w:r w:rsidRPr="008818AD">
        <w:tab/>
        <w:t>Ž</w:t>
      </w: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Default="00940AAF">
      <w:pPr>
        <w:rPr>
          <w:lang w:val="cs-CZ"/>
        </w:rPr>
      </w:pPr>
    </w:p>
    <w:p w:rsidR="00940AAF" w:rsidRPr="00A1507E" w:rsidRDefault="00940AAF">
      <w:pPr>
        <w:rPr>
          <w:lang w:val="cs-CZ"/>
        </w:rPr>
      </w:pPr>
    </w:p>
    <w:sectPr w:rsidR="00940AAF" w:rsidRPr="00A150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76B3"/>
    <w:multiLevelType w:val="hybridMultilevel"/>
    <w:tmpl w:val="717E7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F"/>
    <w:rsid w:val="000E46BF"/>
    <w:rsid w:val="00940AAF"/>
    <w:rsid w:val="00A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1046-6D1B-4847-B130-128B05F5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rsid w:val="00940AAF"/>
    <w:pPr>
      <w:spacing w:after="0" w:line="240" w:lineRule="auto"/>
    </w:pPr>
    <w:rPr>
      <w:rFonts w:eastAsiaTheme="minorHAns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itel\AppData\Roaming\Microsoft\Templates\Fazeta%20(pr&#225;zdn&#2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Fazeta (prázdné)</Template>
  <TotalTime>7</TotalTime>
  <Pages>3</Pages>
  <Words>112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Majitel</dc:creator>
  <cp:keywords/>
  <cp:lastModifiedBy>Majitel</cp:lastModifiedBy>
  <cp:revision>1</cp:revision>
  <dcterms:created xsi:type="dcterms:W3CDTF">2015-11-25T18:56:00Z</dcterms:created>
  <dcterms:modified xsi:type="dcterms:W3CDTF">2015-11-25T19:06:00Z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